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32D" w:rsidRDefault="00C3332D" w:rsidP="00C3332D">
      <w:pPr>
        <w:spacing w:before="28" w:after="28"/>
        <w:ind w:left="360"/>
        <w:jc w:val="left"/>
      </w:pPr>
      <w:r>
        <w:rPr>
          <w:rFonts w:ascii="Arial" w:hAnsi="Arial" w:cs="David"/>
          <w:color w:val="000000"/>
          <w:sz w:val="22"/>
          <w:szCs w:val="22"/>
          <w:shd w:val="clear" w:color="auto" w:fill="FFFFFF"/>
          <w:rtl/>
        </w:rPr>
        <w:t xml:space="preserve">ב"ה                                                                                                                             </w:t>
      </w:r>
      <w:r>
        <w:rPr>
          <w:rFonts w:ascii="Arial" w:hAnsi="Arial" w:cs="David" w:hint="cs"/>
          <w:color w:val="000000"/>
          <w:sz w:val="22"/>
          <w:szCs w:val="22"/>
          <w:shd w:val="clear" w:color="auto" w:fill="FFFFFF"/>
          <w:rtl/>
        </w:rPr>
        <w:t xml:space="preserve">    </w:t>
      </w:r>
      <w:r w:rsidR="00022474">
        <w:rPr>
          <w:rFonts w:ascii="Arial" w:hAnsi="Arial" w:cs="David" w:hint="cs"/>
          <w:color w:val="000000"/>
          <w:sz w:val="22"/>
          <w:szCs w:val="22"/>
          <w:shd w:val="clear" w:color="auto" w:fill="FFFFFF"/>
          <w:rtl/>
        </w:rPr>
        <w:t xml:space="preserve">    </w:t>
      </w:r>
      <w:r w:rsidR="00406EC4">
        <w:rPr>
          <w:rFonts w:ascii="Arial" w:hAnsi="Arial" w:cs="David" w:hint="cs"/>
          <w:color w:val="000000"/>
          <w:sz w:val="22"/>
          <w:szCs w:val="22"/>
          <w:shd w:val="clear" w:color="auto" w:fill="FFFFFF"/>
          <w:rtl/>
        </w:rPr>
        <w:t xml:space="preserve">   </w:t>
      </w:r>
      <w:r w:rsidR="00022474">
        <w:rPr>
          <w:rFonts w:ascii="Arial" w:hAnsi="Arial" w:cs="David" w:hint="cs"/>
          <w:color w:val="000000"/>
          <w:sz w:val="22"/>
          <w:szCs w:val="22"/>
          <w:shd w:val="clear" w:color="auto" w:fill="FFFFFF"/>
          <w:rtl/>
        </w:rPr>
        <w:t xml:space="preserve">  </w:t>
      </w:r>
      <w:r>
        <w:rPr>
          <w:rFonts w:ascii="Arial" w:hAnsi="Arial" w:cs="David" w:hint="cs"/>
          <w:color w:val="000000"/>
          <w:sz w:val="22"/>
          <w:szCs w:val="22"/>
          <w:shd w:val="clear" w:color="auto" w:fill="FFFFFF"/>
          <w:rtl/>
        </w:rPr>
        <w:t xml:space="preserve">  </w:t>
      </w:r>
      <w:r w:rsidR="00EB175D">
        <w:rPr>
          <w:rFonts w:ascii="Arial" w:hAnsi="Arial" w:cs="David" w:hint="cs"/>
          <w:color w:val="000000"/>
          <w:sz w:val="22"/>
          <w:szCs w:val="22"/>
          <w:shd w:val="clear" w:color="auto" w:fill="FFFFFF"/>
          <w:rtl/>
        </w:rPr>
        <w:t xml:space="preserve">     </w:t>
      </w:r>
      <w:r>
        <w:rPr>
          <w:rFonts w:ascii="Arial" w:hAnsi="Arial" w:cs="David"/>
          <w:color w:val="000000"/>
          <w:sz w:val="22"/>
          <w:szCs w:val="22"/>
          <w:shd w:val="clear" w:color="auto" w:fill="FFFFFF"/>
          <w:rtl/>
        </w:rPr>
        <w:t xml:space="preserve">   </w:t>
      </w:r>
      <w:r>
        <w:rPr>
          <w:rFonts w:ascii="Arial" w:hAnsi="Arial" w:cs="David" w:hint="cs"/>
          <w:color w:val="000000"/>
          <w:sz w:val="22"/>
          <w:szCs w:val="22"/>
          <w:shd w:val="clear" w:color="auto" w:fill="FFFFFF"/>
          <w:rtl/>
        </w:rPr>
        <w:t>יג</w:t>
      </w:r>
      <w:r>
        <w:rPr>
          <w:rFonts w:ascii="Arial" w:hAnsi="Arial" w:cs="David"/>
          <w:color w:val="000000"/>
          <w:sz w:val="22"/>
          <w:szCs w:val="22"/>
          <w:shd w:val="clear" w:color="auto" w:fill="FFFFFF"/>
          <w:rtl/>
        </w:rPr>
        <w:t xml:space="preserve"> </w:t>
      </w:r>
      <w:r>
        <w:rPr>
          <w:rFonts w:ascii="Arial" w:hAnsi="Arial" w:cs="David" w:hint="cs"/>
          <w:color w:val="000000"/>
          <w:sz w:val="22"/>
          <w:szCs w:val="22"/>
          <w:shd w:val="clear" w:color="auto" w:fill="FFFFFF"/>
          <w:rtl/>
        </w:rPr>
        <w:t>סיון</w:t>
      </w:r>
      <w:r>
        <w:rPr>
          <w:rFonts w:ascii="Arial" w:hAnsi="Arial" w:cs="David"/>
          <w:color w:val="000000"/>
          <w:sz w:val="22"/>
          <w:szCs w:val="22"/>
          <w:shd w:val="clear" w:color="auto" w:fill="FFFFFF"/>
          <w:rtl/>
        </w:rPr>
        <w:t xml:space="preserve"> תשע</w:t>
      </w:r>
      <w:r>
        <w:rPr>
          <w:rFonts w:ascii="Arial" w:hAnsi="Arial" w:cs="David" w:hint="cs"/>
          <w:color w:val="000000"/>
          <w:sz w:val="22"/>
          <w:szCs w:val="22"/>
          <w:shd w:val="clear" w:color="auto" w:fill="FFFFFF"/>
          <w:rtl/>
        </w:rPr>
        <w:t>ה</w:t>
      </w:r>
      <w:r>
        <w:rPr>
          <w:rFonts w:ascii="Arial" w:hAnsi="Arial" w:cs="David"/>
          <w:color w:val="000000"/>
          <w:sz w:val="22"/>
          <w:szCs w:val="22"/>
          <w:shd w:val="clear" w:color="auto" w:fill="FFFFFF"/>
          <w:rtl/>
        </w:rPr>
        <w:t xml:space="preserve">   </w:t>
      </w:r>
      <w:r>
        <w:rPr>
          <w:rFonts w:ascii="Arial" w:hAnsi="Arial" w:cs="David"/>
          <w:color w:val="000000"/>
          <w:sz w:val="22"/>
          <w:szCs w:val="22"/>
          <w:shd w:val="clear" w:color="auto" w:fill="FFFFFF"/>
        </w:rPr>
        <w:t>31.05.2015</w:t>
      </w:r>
      <w:r>
        <w:rPr>
          <w:rFonts w:ascii="Arial" w:hAnsi="Arial" w:cs="David"/>
          <w:color w:val="000000"/>
          <w:sz w:val="22"/>
          <w:szCs w:val="22"/>
          <w:shd w:val="clear" w:color="auto" w:fill="FFFFFF"/>
          <w:rtl/>
        </w:rPr>
        <w:t xml:space="preserve">   </w:t>
      </w:r>
    </w:p>
    <w:p w:rsidR="00C3332D" w:rsidRPr="00406EC4" w:rsidRDefault="00C3332D" w:rsidP="00C3332D">
      <w:pPr>
        <w:spacing w:before="28" w:after="28"/>
        <w:ind w:left="360"/>
        <w:jc w:val="left"/>
      </w:pPr>
    </w:p>
    <w:p w:rsidR="00C3332D" w:rsidRDefault="00C3332D" w:rsidP="005D7854">
      <w:pPr>
        <w:spacing w:before="28" w:after="28"/>
        <w:ind w:left="360"/>
        <w:jc w:val="center"/>
        <w:rPr>
          <w:rtl/>
        </w:rPr>
      </w:pPr>
      <w:r>
        <w:rPr>
          <w:rFonts w:ascii="Arial" w:hAnsi="Arial" w:cs="David"/>
          <w:color w:val="000000"/>
          <w:sz w:val="28"/>
          <w:szCs w:val="28"/>
          <w:shd w:val="clear" w:color="auto" w:fill="FFFFFF"/>
          <w:rtl/>
        </w:rPr>
        <w:t>פרש</w:t>
      </w:r>
      <w:r w:rsidR="001A4390">
        <w:rPr>
          <w:rFonts w:ascii="Arial" w:hAnsi="Arial" w:cs="David" w:hint="cs"/>
          <w:color w:val="000000"/>
          <w:sz w:val="28"/>
          <w:szCs w:val="28"/>
          <w:shd w:val="clear" w:color="auto" w:fill="FFFFFF"/>
          <w:rtl/>
        </w:rPr>
        <w:t>ת</w:t>
      </w:r>
      <w:r>
        <w:rPr>
          <w:rFonts w:ascii="Arial" w:hAnsi="Arial" w:cs="David"/>
          <w:color w:val="000000"/>
          <w:sz w:val="28"/>
          <w:szCs w:val="28"/>
          <w:shd w:val="clear" w:color="auto" w:fill="FFFFFF"/>
          <w:rtl/>
        </w:rPr>
        <w:t xml:space="preserve"> </w:t>
      </w:r>
      <w:r w:rsidR="005D7854">
        <w:rPr>
          <w:rFonts w:ascii="Arial" w:hAnsi="Arial" w:cs="David" w:hint="cs"/>
          <w:color w:val="000000"/>
          <w:sz w:val="28"/>
          <w:szCs w:val="28"/>
          <w:shd w:val="clear" w:color="auto" w:fill="FFFFFF"/>
          <w:rtl/>
        </w:rPr>
        <w:t>קורח</w:t>
      </w:r>
      <w:r>
        <w:rPr>
          <w:rFonts w:ascii="Arial" w:hAnsi="Arial" w:cs="David" w:hint="cs"/>
          <w:color w:val="000000"/>
          <w:sz w:val="28"/>
          <w:szCs w:val="28"/>
          <w:shd w:val="clear" w:color="auto" w:fill="FFFFFF"/>
          <w:rtl/>
        </w:rPr>
        <w:t xml:space="preserve"> </w:t>
      </w:r>
      <w:r w:rsidR="001A4390">
        <w:rPr>
          <w:rFonts w:ascii="Arial" w:hAnsi="Arial" w:cs="David" w:hint="cs"/>
          <w:color w:val="000000"/>
          <w:sz w:val="28"/>
          <w:szCs w:val="28"/>
          <w:shd w:val="clear" w:color="auto" w:fill="FFFFFF"/>
          <w:rtl/>
        </w:rPr>
        <w:t xml:space="preserve">ופרשת </w:t>
      </w:r>
      <w:r w:rsidR="005D7854">
        <w:rPr>
          <w:rFonts w:ascii="Arial" w:hAnsi="Arial" w:cs="David" w:hint="cs"/>
          <w:color w:val="000000"/>
          <w:sz w:val="28"/>
          <w:szCs w:val="28"/>
          <w:shd w:val="clear" w:color="auto" w:fill="FFFFFF"/>
          <w:rtl/>
        </w:rPr>
        <w:t>נשוא</w:t>
      </w:r>
    </w:p>
    <w:p w:rsidR="00C3332D" w:rsidRPr="00312376" w:rsidRDefault="00C3332D" w:rsidP="00C3332D">
      <w:pPr>
        <w:spacing w:before="28" w:after="28"/>
        <w:ind w:left="360"/>
        <w:jc w:val="center"/>
      </w:pPr>
    </w:p>
    <w:p w:rsidR="00C3332D" w:rsidRDefault="00C3332D" w:rsidP="005D7854">
      <w:pPr>
        <w:spacing w:before="28" w:after="28"/>
        <w:ind w:left="360"/>
        <w:jc w:val="center"/>
        <w:rPr>
          <w:b/>
          <w:bCs/>
          <w:sz w:val="32"/>
          <w:szCs w:val="32"/>
          <w:rtl/>
        </w:rPr>
      </w:pPr>
      <w:r>
        <w:rPr>
          <w:rFonts w:ascii="Arial" w:hAnsi="Arial" w:cs="David" w:hint="cs"/>
          <w:b/>
          <w:bCs/>
          <w:color w:val="000000"/>
          <w:sz w:val="32"/>
          <w:szCs w:val="32"/>
          <w:shd w:val="clear" w:color="auto" w:fill="FFFFFF"/>
          <w:rtl/>
        </w:rPr>
        <w:t xml:space="preserve">המשותף בין פרשת </w:t>
      </w:r>
      <w:r w:rsidR="005D7854">
        <w:rPr>
          <w:rFonts w:ascii="Arial" w:hAnsi="Arial" w:cs="David" w:hint="cs"/>
          <w:b/>
          <w:bCs/>
          <w:color w:val="000000"/>
          <w:sz w:val="32"/>
          <w:szCs w:val="32"/>
          <w:shd w:val="clear" w:color="auto" w:fill="FFFFFF"/>
          <w:rtl/>
        </w:rPr>
        <w:t>קורח</w:t>
      </w:r>
      <w:r>
        <w:rPr>
          <w:rFonts w:ascii="Arial" w:hAnsi="Arial" w:cs="David" w:hint="cs"/>
          <w:b/>
          <w:bCs/>
          <w:color w:val="000000"/>
          <w:sz w:val="32"/>
          <w:szCs w:val="32"/>
          <w:shd w:val="clear" w:color="auto" w:fill="FFFFFF"/>
          <w:rtl/>
        </w:rPr>
        <w:t xml:space="preserve"> ופרשת </w:t>
      </w:r>
      <w:r w:rsidR="005D7854">
        <w:rPr>
          <w:rFonts w:ascii="Arial" w:hAnsi="Arial" w:cs="David" w:hint="cs"/>
          <w:b/>
          <w:bCs/>
          <w:color w:val="000000"/>
          <w:sz w:val="32"/>
          <w:szCs w:val="32"/>
          <w:shd w:val="clear" w:color="auto" w:fill="FFFFFF"/>
          <w:rtl/>
        </w:rPr>
        <w:t>נשוא</w:t>
      </w:r>
    </w:p>
    <w:p w:rsidR="00C3332D" w:rsidRDefault="00C3332D" w:rsidP="00C3332D">
      <w:pPr>
        <w:spacing w:before="28" w:after="28"/>
        <w:ind w:left="360"/>
        <w:jc w:val="center"/>
        <w:rPr>
          <w:rtl/>
        </w:rPr>
      </w:pPr>
      <w:r>
        <w:rPr>
          <w:rFonts w:ascii="Arial" w:hAnsi="Arial" w:cs="David"/>
          <w:color w:val="000000"/>
          <w:shd w:val="clear" w:color="auto" w:fill="FFFFFF"/>
          <w:rtl/>
        </w:rPr>
        <w:t>מאת:ראובן זילברמן</w:t>
      </w:r>
    </w:p>
    <w:p w:rsidR="00C3332D" w:rsidRDefault="000A67A8" w:rsidP="00C3332D">
      <w:pPr>
        <w:spacing w:before="28" w:after="28"/>
        <w:ind w:left="360"/>
        <w:jc w:val="center"/>
        <w:rPr>
          <w:rtl/>
        </w:rPr>
      </w:pPr>
      <w:hyperlink r:id="rId5" w:history="1">
        <w:r w:rsidR="001A4390" w:rsidRPr="0090480C">
          <w:rPr>
            <w:rStyle w:val="Hyperlink"/>
          </w:rPr>
          <w:t>reuven49@walla.co.il</w:t>
        </w:r>
      </w:hyperlink>
    </w:p>
    <w:p w:rsidR="00AF0F73" w:rsidRPr="00AF0F73" w:rsidRDefault="00AF0F73" w:rsidP="00AF0F73">
      <w:pPr>
        <w:spacing w:before="28" w:after="28"/>
        <w:ind w:left="360"/>
        <w:jc w:val="left"/>
        <w:rPr>
          <w:rFonts w:asciiTheme="minorBidi" w:hAnsiTheme="minorBidi" w:cs="David"/>
          <w:rtl/>
        </w:rPr>
      </w:pPr>
      <w:r w:rsidRPr="00AF0F73">
        <w:rPr>
          <w:rFonts w:asciiTheme="minorBidi" w:hAnsiTheme="minorBidi" w:cs="David"/>
          <w:rtl/>
        </w:rPr>
        <w:t>להלן</w:t>
      </w:r>
      <w:r>
        <w:rPr>
          <w:rFonts w:asciiTheme="minorBidi" w:hAnsiTheme="minorBidi" w:cs="David" w:hint="cs"/>
          <w:rtl/>
        </w:rPr>
        <w:t xml:space="preserve"> ציטטות מפרושים שונים על פרשת קורח</w:t>
      </w:r>
    </w:p>
    <w:p w:rsidR="002F65D6" w:rsidRPr="002F65D6" w:rsidRDefault="002F65D6" w:rsidP="002F65D6">
      <w:pPr>
        <w:jc w:val="both"/>
        <w:rPr>
          <w:rFonts w:cs="David"/>
          <w:rtl/>
        </w:rPr>
      </w:pPr>
      <w:r w:rsidRPr="002F65D6">
        <w:rPr>
          <w:rFonts w:cs="David" w:hint="cs"/>
          <w:rtl/>
        </w:rPr>
        <w:t>אנו קוראים השבת על פרשת חטאו של קורח, חטא המתאפיין בעיני חז"ל כחטא הקשור לענייני המחלוקת.  מהם המאפיינים של המחלוקת ומה רע בה? (והרי כל עניינו של הש"ס הוא בריבוי הליבון והמחלוקות שבו?)</w:t>
      </w:r>
    </w:p>
    <w:p w:rsidR="002F65D6" w:rsidRPr="002F65D6" w:rsidRDefault="002F65D6" w:rsidP="002F65D6">
      <w:pPr>
        <w:jc w:val="both"/>
        <w:rPr>
          <w:rFonts w:cs="David"/>
          <w:rtl/>
        </w:rPr>
      </w:pPr>
      <w:r w:rsidRPr="002F65D6">
        <w:rPr>
          <w:rFonts w:cs="David" w:hint="cs"/>
          <w:rtl/>
        </w:rPr>
        <w:t xml:space="preserve">אלא, </w:t>
      </w:r>
      <w:r w:rsidRPr="002F65D6">
        <w:rPr>
          <w:rFonts w:cs="David"/>
          <w:rtl/>
        </w:rPr>
        <w:t xml:space="preserve">אומר רש"י:" </w:t>
      </w:r>
      <w:r w:rsidRPr="002F65D6">
        <w:rPr>
          <w:rFonts w:cs="David" w:hint="cs"/>
          <w:rtl/>
        </w:rPr>
        <w:t xml:space="preserve">מה ראה קורח לשטות זו?! </w:t>
      </w:r>
      <w:r w:rsidRPr="002F65D6">
        <w:rPr>
          <w:rFonts w:cs="David"/>
          <w:rtl/>
        </w:rPr>
        <w:t>עינו הטעתו " (ראה שיצא ממנו שמואל ששקול כנגד משה ואהרון )</w:t>
      </w:r>
      <w:r w:rsidRPr="002F65D6">
        <w:rPr>
          <w:rFonts w:cs="David" w:hint="cs"/>
          <w:rtl/>
        </w:rPr>
        <w:t>. מה הפשט בכך? אלא הכוונה היא שקורח היה בעל אינטרס ולא פעל לשם שמים</w:t>
      </w:r>
      <w:r w:rsidR="009F4086">
        <w:rPr>
          <w:rFonts w:cs="David" w:hint="cs"/>
          <w:rtl/>
        </w:rPr>
        <w:t>.</w:t>
      </w:r>
    </w:p>
    <w:p w:rsidR="002F65D6" w:rsidRPr="002F65D6" w:rsidRDefault="002F65D6" w:rsidP="002F65D6">
      <w:pPr>
        <w:jc w:val="both"/>
        <w:rPr>
          <w:rFonts w:cs="David"/>
          <w:rtl/>
        </w:rPr>
      </w:pPr>
      <w:r w:rsidRPr="002F65D6">
        <w:rPr>
          <w:rFonts w:cs="David" w:hint="cs"/>
          <w:rtl/>
        </w:rPr>
        <w:t>במסורת</w:t>
      </w:r>
      <w:r w:rsidRPr="002F65D6">
        <w:rPr>
          <w:rFonts w:cs="David"/>
          <w:rtl/>
        </w:rPr>
        <w:t xml:space="preserve"> </w:t>
      </w:r>
      <w:r w:rsidRPr="002F65D6">
        <w:rPr>
          <w:rFonts w:cs="David" w:hint="cs"/>
          <w:rtl/>
        </w:rPr>
        <w:t>היהודית</w:t>
      </w:r>
      <w:r w:rsidRPr="002F65D6">
        <w:rPr>
          <w:rFonts w:cs="David"/>
          <w:rtl/>
        </w:rPr>
        <w:t xml:space="preserve"> </w:t>
      </w:r>
      <w:r w:rsidRPr="002F65D6">
        <w:rPr>
          <w:rFonts w:cs="David" w:hint="cs"/>
          <w:rtl/>
        </w:rPr>
        <w:t>נתפש</w:t>
      </w:r>
      <w:r w:rsidRPr="002F65D6">
        <w:rPr>
          <w:rFonts w:cs="David"/>
          <w:rtl/>
        </w:rPr>
        <w:t xml:space="preserve"> </w:t>
      </w:r>
      <w:r w:rsidRPr="002F65D6">
        <w:rPr>
          <w:rFonts w:cs="David" w:hint="cs"/>
          <w:rtl/>
        </w:rPr>
        <w:t>המרד</w:t>
      </w:r>
      <w:r w:rsidRPr="002F65D6">
        <w:rPr>
          <w:rFonts w:cs="David"/>
          <w:rtl/>
        </w:rPr>
        <w:t xml:space="preserve"> </w:t>
      </w:r>
      <w:r w:rsidRPr="002F65D6">
        <w:rPr>
          <w:rFonts w:cs="David" w:hint="cs"/>
          <w:rtl/>
        </w:rPr>
        <w:t>של</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ועדתו</w:t>
      </w:r>
      <w:r w:rsidRPr="002F65D6">
        <w:rPr>
          <w:rFonts w:cs="David"/>
          <w:rtl/>
        </w:rPr>
        <w:t xml:space="preserve"> </w:t>
      </w:r>
      <w:r w:rsidRPr="002F65D6">
        <w:rPr>
          <w:rFonts w:cs="David" w:hint="cs"/>
          <w:rtl/>
        </w:rPr>
        <w:t>נגד</w:t>
      </w:r>
      <w:r w:rsidRPr="002F65D6">
        <w:rPr>
          <w:rFonts w:cs="David"/>
          <w:rtl/>
        </w:rPr>
        <w:t xml:space="preserve"> </w:t>
      </w:r>
      <w:r w:rsidRPr="002F65D6">
        <w:rPr>
          <w:rFonts w:cs="David" w:hint="cs"/>
          <w:rtl/>
        </w:rPr>
        <w:t>מנהיגותו של</w:t>
      </w:r>
      <w:r w:rsidRPr="002F65D6">
        <w:rPr>
          <w:rFonts w:cs="David"/>
          <w:rtl/>
        </w:rPr>
        <w:t xml:space="preserve"> </w:t>
      </w:r>
      <w:r w:rsidRPr="002F65D6">
        <w:rPr>
          <w:rFonts w:cs="David" w:hint="cs"/>
          <w:rtl/>
        </w:rPr>
        <w:t>משה</w:t>
      </w:r>
      <w:r w:rsidRPr="002F65D6">
        <w:rPr>
          <w:rFonts w:cs="David"/>
          <w:rtl/>
        </w:rPr>
        <w:t xml:space="preserve">, </w:t>
      </w:r>
      <w:r w:rsidRPr="002F65D6">
        <w:rPr>
          <w:rFonts w:cs="David" w:hint="cs"/>
          <w:rtl/>
        </w:rPr>
        <w:t>כסמל</w:t>
      </w:r>
      <w:r w:rsidRPr="002F65D6">
        <w:rPr>
          <w:rFonts w:cs="David"/>
          <w:rtl/>
        </w:rPr>
        <w:t xml:space="preserve"> </w:t>
      </w:r>
      <w:r w:rsidRPr="002F65D6">
        <w:rPr>
          <w:rFonts w:cs="David" w:hint="cs"/>
          <w:rtl/>
        </w:rPr>
        <w:t>האולטימטיבי</w:t>
      </w:r>
      <w:r w:rsidRPr="002F65D6">
        <w:rPr>
          <w:rFonts w:cs="David"/>
          <w:rtl/>
        </w:rPr>
        <w:t xml:space="preserve"> </w:t>
      </w:r>
      <w:r w:rsidRPr="002F65D6">
        <w:rPr>
          <w:rFonts w:cs="David" w:hint="cs"/>
          <w:rtl/>
        </w:rPr>
        <w:t>של</w:t>
      </w:r>
      <w:r w:rsidRPr="002F65D6">
        <w:rPr>
          <w:rFonts w:cs="David"/>
          <w:rtl/>
        </w:rPr>
        <w:t xml:space="preserve"> </w:t>
      </w:r>
      <w:r w:rsidRPr="00955D3C">
        <w:rPr>
          <w:rFonts w:cs="David"/>
          <w:b/>
          <w:bCs/>
          <w:color w:val="FF0000"/>
          <w:rtl/>
        </w:rPr>
        <w:t>"</w:t>
      </w:r>
      <w:r w:rsidRPr="00955D3C">
        <w:rPr>
          <w:rFonts w:cs="David" w:hint="cs"/>
          <w:b/>
          <w:bCs/>
          <w:color w:val="FF0000"/>
          <w:rtl/>
        </w:rPr>
        <w:t>מחלוקת</w:t>
      </w:r>
      <w:r w:rsidRPr="00955D3C">
        <w:rPr>
          <w:rFonts w:cs="David"/>
          <w:b/>
          <w:bCs/>
          <w:color w:val="FF0000"/>
          <w:rtl/>
        </w:rPr>
        <w:t xml:space="preserve"> </w:t>
      </w:r>
      <w:r w:rsidRPr="00955D3C">
        <w:rPr>
          <w:rFonts w:cs="David" w:hint="cs"/>
          <w:b/>
          <w:bCs/>
          <w:color w:val="FF0000"/>
          <w:rtl/>
        </w:rPr>
        <w:t>שלא</w:t>
      </w:r>
      <w:r w:rsidRPr="00955D3C">
        <w:rPr>
          <w:rFonts w:cs="David"/>
          <w:b/>
          <w:bCs/>
          <w:color w:val="FF0000"/>
          <w:rtl/>
        </w:rPr>
        <w:t xml:space="preserve"> </w:t>
      </w:r>
      <w:r w:rsidRPr="00955D3C">
        <w:rPr>
          <w:rFonts w:cs="David" w:hint="cs"/>
          <w:b/>
          <w:bCs/>
          <w:color w:val="FF0000"/>
          <w:rtl/>
        </w:rPr>
        <w:t>לשם</w:t>
      </w:r>
      <w:r w:rsidRPr="00955D3C">
        <w:rPr>
          <w:rFonts w:cs="David"/>
          <w:b/>
          <w:bCs/>
          <w:color w:val="FF0000"/>
          <w:rtl/>
        </w:rPr>
        <w:t xml:space="preserve"> </w:t>
      </w:r>
      <w:r w:rsidRPr="00955D3C">
        <w:rPr>
          <w:rFonts w:cs="David" w:hint="cs"/>
          <w:b/>
          <w:bCs/>
          <w:color w:val="FF0000"/>
          <w:rtl/>
        </w:rPr>
        <w:t>שמים</w:t>
      </w:r>
      <w:r w:rsidRPr="00955D3C">
        <w:rPr>
          <w:rFonts w:cs="David"/>
          <w:b/>
          <w:bCs/>
          <w:color w:val="FF0000"/>
          <w:rtl/>
        </w:rPr>
        <w:t>".</w:t>
      </w:r>
    </w:p>
    <w:p w:rsidR="002F65D6" w:rsidRPr="002F65D6" w:rsidRDefault="002F65D6" w:rsidP="002F65D6">
      <w:pPr>
        <w:jc w:val="both"/>
        <w:rPr>
          <w:rFonts w:cs="David"/>
          <w:rtl/>
        </w:rPr>
      </w:pPr>
      <w:r w:rsidRPr="002F65D6">
        <w:rPr>
          <w:rFonts w:cs="David" w:hint="cs"/>
          <w:rtl/>
        </w:rPr>
        <w:t>מעבר</w:t>
      </w:r>
      <w:r w:rsidRPr="002F65D6">
        <w:rPr>
          <w:rFonts w:cs="David"/>
          <w:rtl/>
        </w:rPr>
        <w:t xml:space="preserve"> </w:t>
      </w:r>
      <w:r w:rsidRPr="002F65D6">
        <w:rPr>
          <w:rFonts w:cs="David" w:hint="cs"/>
          <w:rtl/>
        </w:rPr>
        <w:t>לכינוי</w:t>
      </w:r>
      <w:r w:rsidRPr="002F65D6">
        <w:rPr>
          <w:rFonts w:cs="David"/>
          <w:rtl/>
        </w:rPr>
        <w:t xml:space="preserve"> </w:t>
      </w:r>
      <w:r w:rsidRPr="002F65D6">
        <w:rPr>
          <w:rFonts w:cs="David" w:hint="cs"/>
          <w:rtl/>
        </w:rPr>
        <w:t>זה</w:t>
      </w:r>
      <w:r w:rsidRPr="002F65D6">
        <w:rPr>
          <w:rFonts w:cs="David"/>
          <w:rtl/>
        </w:rPr>
        <w:t xml:space="preserve">, </w:t>
      </w:r>
      <w:r w:rsidRPr="002F65D6">
        <w:rPr>
          <w:rFonts w:cs="David" w:hint="cs"/>
          <w:rtl/>
        </w:rPr>
        <w:t>זכה</w:t>
      </w:r>
      <w:r w:rsidRPr="002F65D6">
        <w:rPr>
          <w:rFonts w:cs="David"/>
          <w:rtl/>
        </w:rPr>
        <w:t xml:space="preserve"> </w:t>
      </w:r>
      <w:r w:rsidRPr="002F65D6">
        <w:rPr>
          <w:rFonts w:cs="David" w:hint="cs"/>
          <w:rtl/>
        </w:rPr>
        <w:t>המרד</w:t>
      </w:r>
      <w:r w:rsidRPr="002F65D6">
        <w:rPr>
          <w:rFonts w:cs="David"/>
          <w:rtl/>
        </w:rPr>
        <w:t xml:space="preserve"> </w:t>
      </w:r>
      <w:r w:rsidRPr="002F65D6">
        <w:rPr>
          <w:rFonts w:cs="David" w:hint="cs"/>
          <w:rtl/>
        </w:rPr>
        <w:t>להתייחסויות</w:t>
      </w:r>
      <w:r w:rsidRPr="002F65D6">
        <w:rPr>
          <w:rFonts w:cs="David"/>
          <w:rtl/>
        </w:rPr>
        <w:t xml:space="preserve"> </w:t>
      </w:r>
      <w:r w:rsidRPr="002F65D6">
        <w:rPr>
          <w:rFonts w:cs="David" w:hint="cs"/>
          <w:rtl/>
        </w:rPr>
        <w:t>רבות</w:t>
      </w:r>
      <w:r w:rsidRPr="002F65D6">
        <w:rPr>
          <w:rFonts w:cs="David"/>
          <w:rtl/>
        </w:rPr>
        <w:t xml:space="preserve"> </w:t>
      </w:r>
      <w:r w:rsidRPr="002F65D6">
        <w:rPr>
          <w:rFonts w:cs="David" w:hint="cs"/>
          <w:rtl/>
        </w:rPr>
        <w:t>אצל</w:t>
      </w:r>
      <w:r w:rsidRPr="002F65D6">
        <w:rPr>
          <w:rFonts w:cs="David"/>
          <w:rtl/>
        </w:rPr>
        <w:t xml:space="preserve"> </w:t>
      </w:r>
      <w:r w:rsidRPr="002F65D6">
        <w:rPr>
          <w:rFonts w:cs="David" w:hint="cs"/>
          <w:rtl/>
        </w:rPr>
        <w:t>חז</w:t>
      </w:r>
      <w:r w:rsidRPr="002F65D6">
        <w:rPr>
          <w:rFonts w:cs="David"/>
          <w:rtl/>
        </w:rPr>
        <w:t>"</w:t>
      </w:r>
      <w:r w:rsidRPr="002F65D6">
        <w:rPr>
          <w:rFonts w:cs="David" w:hint="cs"/>
          <w:rtl/>
        </w:rPr>
        <w:t>ל והמפרשים</w:t>
      </w:r>
      <w:r w:rsidRPr="002F65D6">
        <w:rPr>
          <w:rFonts w:cs="David"/>
          <w:rtl/>
        </w:rPr>
        <w:t xml:space="preserve">, </w:t>
      </w:r>
      <w:r w:rsidRPr="002F65D6">
        <w:rPr>
          <w:rFonts w:cs="David" w:hint="cs"/>
          <w:rtl/>
        </w:rPr>
        <w:t>שניסו</w:t>
      </w:r>
      <w:r w:rsidRPr="002F65D6">
        <w:rPr>
          <w:rFonts w:cs="David"/>
          <w:rtl/>
        </w:rPr>
        <w:t xml:space="preserve"> </w:t>
      </w:r>
      <w:r w:rsidRPr="002F65D6">
        <w:rPr>
          <w:rFonts w:cs="David" w:hint="cs"/>
          <w:rtl/>
        </w:rPr>
        <w:t>להתחקות</w:t>
      </w:r>
      <w:r w:rsidRPr="002F65D6">
        <w:rPr>
          <w:rFonts w:cs="David"/>
          <w:rtl/>
        </w:rPr>
        <w:t xml:space="preserve"> </w:t>
      </w:r>
      <w:r w:rsidRPr="002F65D6">
        <w:rPr>
          <w:rFonts w:cs="David" w:hint="cs"/>
          <w:rtl/>
        </w:rPr>
        <w:t>אחר</w:t>
      </w:r>
      <w:r w:rsidRPr="002F65D6">
        <w:rPr>
          <w:rFonts w:cs="David"/>
          <w:rtl/>
        </w:rPr>
        <w:t xml:space="preserve"> </w:t>
      </w:r>
      <w:r w:rsidRPr="002F65D6">
        <w:rPr>
          <w:rFonts w:cs="David" w:hint="cs"/>
          <w:rtl/>
        </w:rPr>
        <w:t>גורמי</w:t>
      </w:r>
      <w:r w:rsidRPr="002F65D6">
        <w:rPr>
          <w:rFonts w:cs="David"/>
          <w:rtl/>
        </w:rPr>
        <w:t xml:space="preserve"> </w:t>
      </w:r>
      <w:r w:rsidRPr="002F65D6">
        <w:rPr>
          <w:rFonts w:cs="David" w:hint="cs"/>
          <w:rtl/>
        </w:rPr>
        <w:t>המרד</w:t>
      </w:r>
      <w:r w:rsidRPr="002F65D6">
        <w:rPr>
          <w:rFonts w:cs="David"/>
          <w:rtl/>
        </w:rPr>
        <w:t xml:space="preserve"> </w:t>
      </w:r>
      <w:r w:rsidRPr="002F65D6">
        <w:rPr>
          <w:rFonts w:cs="David" w:hint="cs"/>
          <w:rtl/>
        </w:rPr>
        <w:t>ומהלכו</w:t>
      </w:r>
      <w:r w:rsidRPr="002F65D6">
        <w:rPr>
          <w:rFonts w:cs="David"/>
          <w:rtl/>
        </w:rPr>
        <w:t xml:space="preserve">, </w:t>
      </w:r>
      <w:r w:rsidRPr="002F65D6">
        <w:rPr>
          <w:rFonts w:cs="David" w:hint="cs"/>
          <w:rtl/>
        </w:rPr>
        <w:t>ולהבין</w:t>
      </w:r>
    </w:p>
    <w:p w:rsidR="002F65D6" w:rsidRPr="002F65D6" w:rsidRDefault="002F65D6" w:rsidP="002F65D6">
      <w:pPr>
        <w:jc w:val="both"/>
        <w:rPr>
          <w:rFonts w:cs="David"/>
          <w:rtl/>
        </w:rPr>
      </w:pPr>
      <w:r w:rsidRPr="002F65D6">
        <w:rPr>
          <w:rFonts w:cs="David" w:hint="cs"/>
          <w:rtl/>
        </w:rPr>
        <w:t>את</w:t>
      </w:r>
      <w:r w:rsidRPr="002F65D6">
        <w:rPr>
          <w:rFonts w:cs="David"/>
          <w:rtl/>
        </w:rPr>
        <w:t xml:space="preserve"> </w:t>
      </w:r>
      <w:r w:rsidRPr="002F65D6">
        <w:rPr>
          <w:rFonts w:cs="David" w:hint="cs"/>
          <w:rtl/>
        </w:rPr>
        <w:t>מניעיהם</w:t>
      </w:r>
      <w:r w:rsidRPr="002F65D6">
        <w:rPr>
          <w:rFonts w:cs="David"/>
          <w:rtl/>
        </w:rPr>
        <w:t xml:space="preserve"> </w:t>
      </w:r>
      <w:r w:rsidRPr="002F65D6">
        <w:rPr>
          <w:rFonts w:cs="David" w:hint="cs"/>
          <w:rtl/>
        </w:rPr>
        <w:t>של</w:t>
      </w:r>
      <w:r w:rsidRPr="002F65D6">
        <w:rPr>
          <w:rFonts w:cs="David"/>
          <w:rtl/>
        </w:rPr>
        <w:t xml:space="preserve"> </w:t>
      </w:r>
      <w:r w:rsidRPr="002F65D6">
        <w:rPr>
          <w:rFonts w:cs="David" w:hint="cs"/>
          <w:rtl/>
        </w:rPr>
        <w:t>הנפשות</w:t>
      </w:r>
      <w:r w:rsidRPr="002F65D6">
        <w:rPr>
          <w:rFonts w:cs="David"/>
          <w:rtl/>
        </w:rPr>
        <w:t xml:space="preserve"> </w:t>
      </w:r>
      <w:r w:rsidRPr="002F65D6">
        <w:rPr>
          <w:rFonts w:cs="David" w:hint="cs"/>
          <w:rtl/>
        </w:rPr>
        <w:t>הפועלות</w:t>
      </w:r>
      <w:r w:rsidRPr="002F65D6">
        <w:rPr>
          <w:rFonts w:cs="David"/>
          <w:rtl/>
        </w:rPr>
        <w:t>.</w:t>
      </w:r>
    </w:p>
    <w:p w:rsidR="002F65D6" w:rsidRPr="002F65D6" w:rsidRDefault="002F65D6" w:rsidP="002F65D6">
      <w:pPr>
        <w:jc w:val="both"/>
        <w:rPr>
          <w:rFonts w:cs="David"/>
          <w:rtl/>
        </w:rPr>
      </w:pPr>
      <w:r w:rsidRPr="002F65D6">
        <w:rPr>
          <w:rFonts w:cs="David" w:hint="cs"/>
          <w:rtl/>
        </w:rPr>
        <w:t>אצל</w:t>
      </w:r>
      <w:r w:rsidRPr="002F65D6">
        <w:rPr>
          <w:rFonts w:cs="David"/>
          <w:rtl/>
        </w:rPr>
        <w:t xml:space="preserve"> </w:t>
      </w:r>
      <w:r w:rsidRPr="002F65D6">
        <w:rPr>
          <w:rFonts w:cs="David" w:hint="cs"/>
          <w:rtl/>
        </w:rPr>
        <w:t>הרבה</w:t>
      </w:r>
      <w:r w:rsidRPr="002F65D6">
        <w:rPr>
          <w:rFonts w:cs="David"/>
          <w:rtl/>
        </w:rPr>
        <w:t xml:space="preserve"> </w:t>
      </w:r>
      <w:r w:rsidRPr="002F65D6">
        <w:rPr>
          <w:rFonts w:cs="David" w:hint="cs"/>
          <w:rtl/>
        </w:rPr>
        <w:t>מהמפרשים</w:t>
      </w:r>
      <w:r w:rsidRPr="002F65D6">
        <w:rPr>
          <w:rFonts w:cs="David"/>
          <w:rtl/>
        </w:rPr>
        <w:t xml:space="preserve"> </w:t>
      </w:r>
      <w:r w:rsidRPr="002F65D6">
        <w:rPr>
          <w:rFonts w:cs="David" w:hint="cs"/>
          <w:rtl/>
        </w:rPr>
        <w:t>מתמקד</w:t>
      </w:r>
      <w:r w:rsidRPr="002F65D6">
        <w:rPr>
          <w:rFonts w:cs="David"/>
          <w:rtl/>
        </w:rPr>
        <w:t xml:space="preserve"> </w:t>
      </w:r>
      <w:r w:rsidRPr="002F65D6">
        <w:rPr>
          <w:rFonts w:cs="David" w:hint="cs"/>
          <w:rtl/>
        </w:rPr>
        <w:t>הדיון</w:t>
      </w:r>
      <w:r w:rsidRPr="002F65D6">
        <w:rPr>
          <w:rFonts w:cs="David"/>
          <w:rtl/>
        </w:rPr>
        <w:t xml:space="preserve"> </w:t>
      </w:r>
      <w:r w:rsidRPr="002F65D6">
        <w:rPr>
          <w:rFonts w:cs="David" w:hint="cs"/>
          <w:rtl/>
        </w:rPr>
        <w:t>בפסוק</w:t>
      </w:r>
      <w:r w:rsidRPr="002F65D6">
        <w:rPr>
          <w:rFonts w:cs="David"/>
          <w:rtl/>
        </w:rPr>
        <w:t xml:space="preserve"> </w:t>
      </w:r>
      <w:r w:rsidRPr="002F65D6">
        <w:rPr>
          <w:rFonts w:cs="David" w:hint="cs"/>
          <w:rtl/>
        </w:rPr>
        <w:t>הראשון</w:t>
      </w:r>
      <w:r w:rsidRPr="002F65D6">
        <w:rPr>
          <w:rFonts w:cs="David"/>
          <w:rtl/>
        </w:rPr>
        <w:t xml:space="preserve"> </w:t>
      </w:r>
      <w:r w:rsidRPr="002F65D6">
        <w:rPr>
          <w:rFonts w:cs="David" w:hint="cs"/>
          <w:rtl/>
        </w:rPr>
        <w:t>והבעייתי של</w:t>
      </w:r>
      <w:r w:rsidRPr="002F65D6">
        <w:rPr>
          <w:rFonts w:cs="David"/>
          <w:rtl/>
        </w:rPr>
        <w:t xml:space="preserve"> </w:t>
      </w:r>
      <w:r w:rsidRPr="002F65D6">
        <w:rPr>
          <w:rFonts w:cs="David" w:hint="cs"/>
          <w:rtl/>
        </w:rPr>
        <w:t>הפרשה</w:t>
      </w:r>
      <w:r w:rsidRPr="002F65D6">
        <w:rPr>
          <w:rFonts w:cs="David"/>
          <w:rtl/>
        </w:rPr>
        <w:t>:</w:t>
      </w:r>
    </w:p>
    <w:p w:rsidR="002F65D6" w:rsidRPr="002F65D6" w:rsidRDefault="002F65D6" w:rsidP="002F65D6">
      <w:pPr>
        <w:jc w:val="both"/>
        <w:rPr>
          <w:rFonts w:cs="David"/>
          <w:rtl/>
        </w:rPr>
      </w:pPr>
      <w:r w:rsidRPr="002F65D6">
        <w:rPr>
          <w:rFonts w:cs="David"/>
          <w:rtl/>
        </w:rPr>
        <w:t>"</w:t>
      </w:r>
      <w:r w:rsidRPr="002F65D6">
        <w:rPr>
          <w:rFonts w:cs="David" w:hint="cs"/>
          <w:rtl/>
        </w:rPr>
        <w:t>ויקח</w:t>
      </w:r>
      <w:r w:rsidRPr="002F65D6">
        <w:rPr>
          <w:rFonts w:cs="David"/>
          <w:rtl/>
        </w:rPr>
        <w:t xml:space="preserve"> </w:t>
      </w:r>
      <w:r w:rsidRPr="002F65D6">
        <w:rPr>
          <w:rFonts w:cs="David" w:hint="cs"/>
          <w:rtl/>
        </w:rPr>
        <w:t>קרח</w:t>
      </w:r>
      <w:r w:rsidRPr="002F65D6">
        <w:rPr>
          <w:rFonts w:cs="David"/>
          <w:rtl/>
        </w:rPr>
        <w:t xml:space="preserve"> </w:t>
      </w:r>
      <w:r w:rsidRPr="002F65D6">
        <w:rPr>
          <w:rFonts w:cs="David" w:hint="cs"/>
          <w:rtl/>
        </w:rPr>
        <w:t>בן</w:t>
      </w:r>
      <w:r w:rsidRPr="002F65D6">
        <w:rPr>
          <w:rFonts w:cs="David"/>
          <w:rtl/>
        </w:rPr>
        <w:t xml:space="preserve"> </w:t>
      </w:r>
      <w:r w:rsidRPr="002F65D6">
        <w:rPr>
          <w:rFonts w:cs="David" w:hint="cs"/>
          <w:rtl/>
        </w:rPr>
        <w:t>יצהר</w:t>
      </w:r>
      <w:r w:rsidRPr="002F65D6">
        <w:rPr>
          <w:rFonts w:cs="David"/>
          <w:rtl/>
        </w:rPr>
        <w:t xml:space="preserve"> </w:t>
      </w:r>
      <w:r w:rsidRPr="002F65D6">
        <w:rPr>
          <w:rFonts w:cs="David" w:hint="cs"/>
          <w:rtl/>
        </w:rPr>
        <w:t>בן</w:t>
      </w:r>
      <w:r w:rsidRPr="002F65D6">
        <w:rPr>
          <w:rFonts w:cs="David"/>
          <w:rtl/>
        </w:rPr>
        <w:t xml:space="preserve"> </w:t>
      </w:r>
      <w:r w:rsidRPr="002F65D6">
        <w:rPr>
          <w:rFonts w:cs="David" w:hint="cs"/>
          <w:rtl/>
        </w:rPr>
        <w:t>קהת</w:t>
      </w:r>
      <w:r w:rsidRPr="002F65D6">
        <w:rPr>
          <w:rFonts w:cs="David"/>
          <w:rtl/>
        </w:rPr>
        <w:t xml:space="preserve"> </w:t>
      </w:r>
      <w:r w:rsidRPr="002F65D6">
        <w:rPr>
          <w:rFonts w:cs="David" w:hint="cs"/>
          <w:rtl/>
        </w:rPr>
        <w:t>בן</w:t>
      </w:r>
      <w:r w:rsidRPr="002F65D6">
        <w:rPr>
          <w:rFonts w:cs="David"/>
          <w:rtl/>
        </w:rPr>
        <w:t xml:space="preserve"> </w:t>
      </w:r>
      <w:r w:rsidRPr="002F65D6">
        <w:rPr>
          <w:rFonts w:cs="David" w:hint="cs"/>
          <w:rtl/>
        </w:rPr>
        <w:t>לוי</w:t>
      </w:r>
      <w:r w:rsidRPr="002F65D6">
        <w:rPr>
          <w:rFonts w:cs="David"/>
          <w:rtl/>
        </w:rPr>
        <w:t xml:space="preserve"> </w:t>
      </w:r>
      <w:r w:rsidRPr="002F65D6">
        <w:rPr>
          <w:rFonts w:cs="David" w:hint="cs"/>
          <w:rtl/>
        </w:rPr>
        <w:t>ודתן</w:t>
      </w:r>
      <w:r w:rsidRPr="002F65D6">
        <w:rPr>
          <w:rFonts w:cs="David"/>
          <w:rtl/>
        </w:rPr>
        <w:t xml:space="preserve"> </w:t>
      </w:r>
      <w:r w:rsidRPr="002F65D6">
        <w:rPr>
          <w:rFonts w:cs="David" w:hint="cs"/>
          <w:rtl/>
        </w:rPr>
        <w:t>ואבירם</w:t>
      </w:r>
      <w:r w:rsidRPr="002F65D6">
        <w:rPr>
          <w:rFonts w:cs="David"/>
          <w:rtl/>
        </w:rPr>
        <w:t xml:space="preserve"> </w:t>
      </w:r>
      <w:r w:rsidRPr="002F65D6">
        <w:rPr>
          <w:rFonts w:cs="David" w:hint="cs"/>
          <w:rtl/>
        </w:rPr>
        <w:t>בני</w:t>
      </w:r>
      <w:r w:rsidRPr="002F65D6">
        <w:rPr>
          <w:rFonts w:cs="David"/>
          <w:rtl/>
        </w:rPr>
        <w:t xml:space="preserve"> </w:t>
      </w:r>
      <w:r w:rsidRPr="002F65D6">
        <w:rPr>
          <w:rFonts w:cs="David" w:hint="cs"/>
          <w:rtl/>
        </w:rPr>
        <w:t>אליאב ואון</w:t>
      </w:r>
      <w:r w:rsidRPr="002F65D6">
        <w:rPr>
          <w:rFonts w:cs="David"/>
          <w:rtl/>
        </w:rPr>
        <w:t xml:space="preserve"> </w:t>
      </w:r>
      <w:r w:rsidRPr="002F65D6">
        <w:rPr>
          <w:rFonts w:cs="David" w:hint="cs"/>
          <w:rtl/>
        </w:rPr>
        <w:t>בן</w:t>
      </w:r>
      <w:r w:rsidRPr="002F65D6">
        <w:rPr>
          <w:rFonts w:cs="David"/>
          <w:rtl/>
        </w:rPr>
        <w:t xml:space="preserve"> </w:t>
      </w:r>
      <w:r w:rsidRPr="002F65D6">
        <w:rPr>
          <w:rFonts w:cs="David" w:hint="cs"/>
          <w:rtl/>
        </w:rPr>
        <w:t>פלת</w:t>
      </w:r>
      <w:r w:rsidRPr="002F65D6">
        <w:rPr>
          <w:rFonts w:cs="David"/>
          <w:rtl/>
        </w:rPr>
        <w:t xml:space="preserve"> </w:t>
      </w:r>
      <w:r w:rsidRPr="002F65D6">
        <w:rPr>
          <w:rFonts w:cs="David" w:hint="cs"/>
          <w:rtl/>
        </w:rPr>
        <w:t>בני</w:t>
      </w:r>
      <w:r w:rsidRPr="002F65D6">
        <w:rPr>
          <w:rFonts w:cs="David"/>
          <w:rtl/>
        </w:rPr>
        <w:t xml:space="preserve"> </w:t>
      </w:r>
      <w:r w:rsidRPr="002F65D6">
        <w:rPr>
          <w:rFonts w:cs="David" w:hint="cs"/>
          <w:rtl/>
        </w:rPr>
        <w:t>ראובן</w:t>
      </w:r>
      <w:r w:rsidRPr="002F65D6">
        <w:rPr>
          <w:rFonts w:cs="David"/>
          <w:rtl/>
        </w:rPr>
        <w:t xml:space="preserve">". </w:t>
      </w:r>
      <w:r w:rsidRPr="002F65D6">
        <w:rPr>
          <w:rFonts w:cs="David" w:hint="cs"/>
          <w:rtl/>
        </w:rPr>
        <w:t>בולט</w:t>
      </w:r>
      <w:r w:rsidRPr="002F65D6">
        <w:rPr>
          <w:rFonts w:cs="David"/>
          <w:rtl/>
        </w:rPr>
        <w:t xml:space="preserve"> </w:t>
      </w:r>
      <w:r w:rsidRPr="002F65D6">
        <w:rPr>
          <w:rFonts w:cs="David" w:hint="cs"/>
          <w:rtl/>
        </w:rPr>
        <w:t>לעין</w:t>
      </w:r>
      <w:r w:rsidRPr="002F65D6">
        <w:rPr>
          <w:rFonts w:cs="David"/>
          <w:rtl/>
        </w:rPr>
        <w:t xml:space="preserve"> </w:t>
      </w:r>
      <w:r w:rsidRPr="002F65D6">
        <w:rPr>
          <w:rFonts w:cs="David" w:hint="cs"/>
          <w:rtl/>
        </w:rPr>
        <w:t>הקושי</w:t>
      </w:r>
      <w:r w:rsidRPr="002F65D6">
        <w:rPr>
          <w:rFonts w:cs="David"/>
          <w:rtl/>
        </w:rPr>
        <w:t xml:space="preserve"> </w:t>
      </w:r>
      <w:r w:rsidRPr="002F65D6">
        <w:rPr>
          <w:rFonts w:cs="David" w:hint="cs"/>
          <w:rtl/>
        </w:rPr>
        <w:t>הלשוני</w:t>
      </w:r>
      <w:r w:rsidRPr="002F65D6">
        <w:rPr>
          <w:rFonts w:cs="David"/>
          <w:rtl/>
        </w:rPr>
        <w:t>-</w:t>
      </w:r>
      <w:r w:rsidRPr="002F65D6">
        <w:rPr>
          <w:rFonts w:cs="David" w:hint="cs"/>
          <w:rtl/>
        </w:rPr>
        <w:t>דקדוקי</w:t>
      </w:r>
    </w:p>
    <w:p w:rsidR="002F65D6" w:rsidRPr="002F65D6" w:rsidRDefault="002F65D6" w:rsidP="002F65D6">
      <w:pPr>
        <w:jc w:val="both"/>
        <w:rPr>
          <w:rFonts w:cs="David"/>
          <w:rtl/>
        </w:rPr>
      </w:pPr>
      <w:r w:rsidRPr="002F65D6">
        <w:rPr>
          <w:rFonts w:cs="David" w:hint="cs"/>
          <w:rtl/>
        </w:rPr>
        <w:t>בקשר</w:t>
      </w:r>
      <w:r w:rsidRPr="002F65D6">
        <w:rPr>
          <w:rFonts w:cs="David"/>
          <w:rtl/>
        </w:rPr>
        <w:t xml:space="preserve"> </w:t>
      </w:r>
      <w:r w:rsidRPr="002F65D6">
        <w:rPr>
          <w:rFonts w:cs="David" w:hint="cs"/>
          <w:rtl/>
        </w:rPr>
        <w:t>לפועל</w:t>
      </w:r>
      <w:r w:rsidRPr="002F65D6">
        <w:rPr>
          <w:rFonts w:cs="David"/>
          <w:rtl/>
        </w:rPr>
        <w:t xml:space="preserve"> "</w:t>
      </w:r>
      <w:r w:rsidRPr="002F65D6">
        <w:rPr>
          <w:rFonts w:cs="David" w:hint="cs"/>
          <w:rtl/>
        </w:rPr>
        <w:t>ויקח</w:t>
      </w:r>
      <w:r w:rsidRPr="002F65D6">
        <w:rPr>
          <w:rFonts w:cs="David"/>
          <w:rtl/>
        </w:rPr>
        <w:t xml:space="preserve">", </w:t>
      </w:r>
      <w:r w:rsidRPr="002F65D6">
        <w:rPr>
          <w:rFonts w:cs="David" w:hint="cs"/>
          <w:rtl/>
        </w:rPr>
        <w:t>שאין</w:t>
      </w:r>
      <w:r w:rsidRPr="002F65D6">
        <w:rPr>
          <w:rFonts w:cs="David"/>
          <w:rtl/>
        </w:rPr>
        <w:t xml:space="preserve"> </w:t>
      </w:r>
      <w:r w:rsidRPr="002F65D6">
        <w:rPr>
          <w:rFonts w:cs="David" w:hint="cs"/>
          <w:rtl/>
        </w:rPr>
        <w:t>אחריו</w:t>
      </w:r>
      <w:r w:rsidRPr="002F65D6">
        <w:rPr>
          <w:rFonts w:cs="David"/>
          <w:rtl/>
        </w:rPr>
        <w:t xml:space="preserve"> </w:t>
      </w:r>
      <w:r w:rsidRPr="002F65D6">
        <w:rPr>
          <w:rFonts w:cs="David" w:hint="cs"/>
          <w:rtl/>
        </w:rPr>
        <w:t>שום</w:t>
      </w:r>
      <w:r w:rsidRPr="002F65D6">
        <w:rPr>
          <w:rFonts w:cs="David"/>
          <w:rtl/>
        </w:rPr>
        <w:t xml:space="preserve"> </w:t>
      </w:r>
      <w:r w:rsidRPr="002F65D6">
        <w:rPr>
          <w:rFonts w:cs="David" w:hint="cs"/>
          <w:rtl/>
        </w:rPr>
        <w:t>מושא</w:t>
      </w:r>
      <w:r w:rsidRPr="002F65D6">
        <w:rPr>
          <w:rFonts w:cs="David"/>
          <w:rtl/>
        </w:rPr>
        <w:t xml:space="preserve"> </w:t>
      </w:r>
      <w:r w:rsidRPr="002F65D6">
        <w:rPr>
          <w:rFonts w:cs="David" w:hint="cs"/>
          <w:rtl/>
        </w:rPr>
        <w:t>ישיר</w:t>
      </w:r>
      <w:r w:rsidRPr="002F65D6">
        <w:rPr>
          <w:rFonts w:cs="David"/>
          <w:rtl/>
        </w:rPr>
        <w:t xml:space="preserve"> (</w:t>
      </w:r>
      <w:r w:rsidRPr="002F65D6">
        <w:rPr>
          <w:rFonts w:cs="David" w:hint="cs"/>
          <w:rtl/>
        </w:rPr>
        <w:t>את</w:t>
      </w:r>
      <w:r w:rsidRPr="002F65D6">
        <w:rPr>
          <w:rFonts w:cs="David"/>
          <w:rtl/>
        </w:rPr>
        <w:t xml:space="preserve"> </w:t>
      </w:r>
      <w:r w:rsidRPr="002F65D6">
        <w:rPr>
          <w:rFonts w:cs="David" w:hint="cs"/>
          <w:rtl/>
        </w:rPr>
        <w:t>מי הוא</w:t>
      </w:r>
      <w:r w:rsidRPr="002F65D6">
        <w:rPr>
          <w:rFonts w:cs="David"/>
          <w:rtl/>
        </w:rPr>
        <w:t xml:space="preserve"> </w:t>
      </w:r>
      <w:r w:rsidRPr="002F65D6">
        <w:rPr>
          <w:rFonts w:cs="David" w:hint="cs"/>
          <w:rtl/>
        </w:rPr>
        <w:t>לקח</w:t>
      </w:r>
      <w:r w:rsidRPr="002F65D6">
        <w:rPr>
          <w:rFonts w:cs="David"/>
          <w:rtl/>
        </w:rPr>
        <w:t xml:space="preserve">? </w:t>
      </w:r>
      <w:r w:rsidRPr="002F65D6">
        <w:rPr>
          <w:rFonts w:cs="David" w:hint="cs"/>
          <w:rtl/>
        </w:rPr>
        <w:t>את</w:t>
      </w:r>
      <w:r w:rsidRPr="002F65D6">
        <w:rPr>
          <w:rFonts w:cs="David"/>
          <w:rtl/>
        </w:rPr>
        <w:t xml:space="preserve"> </w:t>
      </w:r>
      <w:r w:rsidRPr="002F65D6">
        <w:rPr>
          <w:rFonts w:cs="David" w:hint="cs"/>
          <w:rtl/>
        </w:rPr>
        <w:t>מה</w:t>
      </w:r>
      <w:r w:rsidRPr="002F65D6">
        <w:rPr>
          <w:rFonts w:cs="David"/>
          <w:rtl/>
        </w:rPr>
        <w:t xml:space="preserve"> </w:t>
      </w:r>
      <w:r w:rsidRPr="002F65D6">
        <w:rPr>
          <w:rFonts w:cs="David" w:hint="cs"/>
          <w:rtl/>
        </w:rPr>
        <w:t>הוא</w:t>
      </w:r>
      <w:r w:rsidRPr="002F65D6">
        <w:rPr>
          <w:rFonts w:cs="David"/>
          <w:rtl/>
        </w:rPr>
        <w:t xml:space="preserve"> </w:t>
      </w:r>
      <w:r w:rsidRPr="002F65D6">
        <w:rPr>
          <w:rFonts w:cs="David" w:hint="cs"/>
          <w:rtl/>
        </w:rPr>
        <w:t>לקח</w:t>
      </w:r>
      <w:r w:rsidRPr="002F65D6">
        <w:rPr>
          <w:rFonts w:cs="David"/>
          <w:rtl/>
        </w:rPr>
        <w:t xml:space="preserve">?). </w:t>
      </w:r>
      <w:r w:rsidRPr="002F65D6">
        <w:rPr>
          <w:rFonts w:cs="David" w:hint="cs"/>
          <w:rtl/>
        </w:rPr>
        <w:t>החל</w:t>
      </w:r>
      <w:r w:rsidRPr="002F65D6">
        <w:rPr>
          <w:rFonts w:cs="David"/>
          <w:rtl/>
        </w:rPr>
        <w:t xml:space="preserve"> </w:t>
      </w:r>
      <w:r w:rsidRPr="002F65D6">
        <w:rPr>
          <w:rFonts w:cs="David" w:hint="cs"/>
          <w:rtl/>
        </w:rPr>
        <w:t>מתרגום</w:t>
      </w:r>
      <w:r w:rsidRPr="002F65D6">
        <w:rPr>
          <w:rFonts w:cs="David"/>
          <w:rtl/>
        </w:rPr>
        <w:t xml:space="preserve"> </w:t>
      </w:r>
      <w:r w:rsidRPr="002F65D6">
        <w:rPr>
          <w:rFonts w:cs="David" w:hint="cs"/>
          <w:rtl/>
        </w:rPr>
        <w:t>אונקלוס</w:t>
      </w:r>
      <w:r w:rsidRPr="002F65D6">
        <w:rPr>
          <w:rFonts w:cs="David"/>
          <w:rtl/>
        </w:rPr>
        <w:t xml:space="preserve"> (</w:t>
      </w:r>
      <w:r w:rsidRPr="002F65D6">
        <w:rPr>
          <w:rFonts w:cs="David" w:hint="cs"/>
          <w:rtl/>
        </w:rPr>
        <w:t>ויקח</w:t>
      </w:r>
      <w:r w:rsidRPr="002F65D6">
        <w:rPr>
          <w:rFonts w:cs="David"/>
          <w:rtl/>
        </w:rPr>
        <w:t xml:space="preserve">- </w:t>
      </w:r>
      <w:r w:rsidRPr="002F65D6">
        <w:rPr>
          <w:rFonts w:cs="David" w:hint="cs"/>
          <w:rtl/>
        </w:rPr>
        <w:t>ואיתפלג</w:t>
      </w:r>
      <w:r w:rsidRPr="002F65D6">
        <w:rPr>
          <w:rFonts w:cs="David"/>
          <w:rtl/>
        </w:rPr>
        <w:t>)</w:t>
      </w:r>
    </w:p>
    <w:p w:rsidR="002F65D6" w:rsidRPr="002F65D6" w:rsidRDefault="002F65D6" w:rsidP="002F65D6">
      <w:pPr>
        <w:jc w:val="both"/>
        <w:rPr>
          <w:rFonts w:cs="David"/>
          <w:rtl/>
        </w:rPr>
      </w:pPr>
      <w:r w:rsidRPr="002F65D6">
        <w:rPr>
          <w:rFonts w:cs="David" w:hint="cs"/>
          <w:rtl/>
        </w:rPr>
        <w:t>שימש</w:t>
      </w:r>
      <w:r w:rsidRPr="002F65D6">
        <w:rPr>
          <w:rFonts w:cs="David"/>
          <w:rtl/>
        </w:rPr>
        <w:t xml:space="preserve"> </w:t>
      </w:r>
      <w:r w:rsidRPr="002F65D6">
        <w:rPr>
          <w:rFonts w:cs="David" w:hint="cs"/>
          <w:rtl/>
        </w:rPr>
        <w:t>קושי</w:t>
      </w:r>
      <w:r w:rsidRPr="002F65D6">
        <w:rPr>
          <w:rFonts w:cs="David"/>
          <w:rtl/>
        </w:rPr>
        <w:t xml:space="preserve"> </w:t>
      </w:r>
      <w:r w:rsidRPr="002F65D6">
        <w:rPr>
          <w:rFonts w:cs="David" w:hint="cs"/>
          <w:rtl/>
        </w:rPr>
        <w:t>לשוני</w:t>
      </w:r>
      <w:r w:rsidRPr="002F65D6">
        <w:rPr>
          <w:rFonts w:cs="David"/>
          <w:rtl/>
        </w:rPr>
        <w:t xml:space="preserve"> </w:t>
      </w:r>
      <w:r w:rsidRPr="002F65D6">
        <w:rPr>
          <w:rFonts w:cs="David" w:hint="cs"/>
          <w:rtl/>
        </w:rPr>
        <w:t>זה</w:t>
      </w:r>
      <w:r w:rsidRPr="002F65D6">
        <w:rPr>
          <w:rFonts w:cs="David"/>
          <w:rtl/>
        </w:rPr>
        <w:t xml:space="preserve"> </w:t>
      </w:r>
      <w:r w:rsidRPr="002F65D6">
        <w:rPr>
          <w:rFonts w:cs="David" w:hint="cs"/>
          <w:rtl/>
        </w:rPr>
        <w:t>כמנוף</w:t>
      </w:r>
      <w:r w:rsidRPr="002F65D6">
        <w:rPr>
          <w:rFonts w:cs="David"/>
          <w:rtl/>
        </w:rPr>
        <w:t xml:space="preserve"> </w:t>
      </w:r>
      <w:r w:rsidRPr="002F65D6">
        <w:rPr>
          <w:rFonts w:cs="David" w:hint="cs"/>
          <w:rtl/>
        </w:rPr>
        <w:t>למגוון</w:t>
      </w:r>
      <w:r w:rsidRPr="002F65D6">
        <w:rPr>
          <w:rFonts w:cs="David"/>
          <w:rtl/>
        </w:rPr>
        <w:t xml:space="preserve"> </w:t>
      </w:r>
      <w:r w:rsidRPr="002F65D6">
        <w:rPr>
          <w:rFonts w:cs="David" w:hint="cs"/>
          <w:rtl/>
        </w:rPr>
        <w:t>רחב</w:t>
      </w:r>
      <w:r w:rsidRPr="002F65D6">
        <w:rPr>
          <w:rFonts w:cs="David"/>
          <w:rtl/>
        </w:rPr>
        <w:t xml:space="preserve"> </w:t>
      </w:r>
      <w:r w:rsidRPr="002F65D6">
        <w:rPr>
          <w:rFonts w:cs="David" w:hint="cs"/>
          <w:rtl/>
        </w:rPr>
        <w:t>ביותר של</w:t>
      </w:r>
      <w:r w:rsidRPr="002F65D6">
        <w:rPr>
          <w:rFonts w:cs="David"/>
          <w:rtl/>
        </w:rPr>
        <w:t xml:space="preserve"> </w:t>
      </w:r>
      <w:r w:rsidRPr="002F65D6">
        <w:rPr>
          <w:rFonts w:cs="David" w:hint="cs"/>
          <w:rtl/>
        </w:rPr>
        <w:t>פירושים</w:t>
      </w:r>
      <w:r w:rsidRPr="002F65D6">
        <w:rPr>
          <w:rFonts w:cs="David"/>
          <w:rtl/>
        </w:rPr>
        <w:t xml:space="preserve"> </w:t>
      </w:r>
      <w:r w:rsidRPr="002F65D6">
        <w:rPr>
          <w:rFonts w:cs="David" w:hint="cs"/>
          <w:rtl/>
        </w:rPr>
        <w:t>על</w:t>
      </w:r>
      <w:r w:rsidRPr="002F65D6">
        <w:rPr>
          <w:rFonts w:cs="David"/>
          <w:rtl/>
        </w:rPr>
        <w:t xml:space="preserve"> </w:t>
      </w:r>
      <w:r w:rsidRPr="002F65D6">
        <w:rPr>
          <w:rFonts w:cs="David" w:hint="cs"/>
          <w:rtl/>
        </w:rPr>
        <w:t>המרד</w:t>
      </w:r>
      <w:r w:rsidRPr="002F65D6">
        <w:rPr>
          <w:rFonts w:cs="David"/>
          <w:rtl/>
        </w:rPr>
        <w:t xml:space="preserve">, </w:t>
      </w:r>
      <w:r w:rsidRPr="002F65D6">
        <w:rPr>
          <w:rFonts w:cs="David" w:hint="cs"/>
          <w:rtl/>
        </w:rPr>
        <w:t>שבסיכומו</w:t>
      </w:r>
      <w:r w:rsidRPr="002F65D6">
        <w:rPr>
          <w:rFonts w:cs="David"/>
          <w:rtl/>
        </w:rPr>
        <w:t xml:space="preserve"> </w:t>
      </w:r>
      <w:r w:rsidRPr="002F65D6">
        <w:rPr>
          <w:rFonts w:cs="David" w:hint="cs"/>
          <w:rtl/>
        </w:rPr>
        <w:t>של</w:t>
      </w:r>
      <w:r w:rsidRPr="002F65D6">
        <w:rPr>
          <w:rFonts w:cs="David"/>
          <w:rtl/>
        </w:rPr>
        <w:t xml:space="preserve"> </w:t>
      </w:r>
      <w:r w:rsidRPr="002F65D6">
        <w:rPr>
          <w:rFonts w:cs="David" w:hint="cs"/>
          <w:rtl/>
        </w:rPr>
        <w:t>דבר</w:t>
      </w:r>
      <w:r w:rsidRPr="002F65D6">
        <w:rPr>
          <w:rFonts w:cs="David"/>
          <w:rtl/>
        </w:rPr>
        <w:t xml:space="preserve"> </w:t>
      </w:r>
      <w:r w:rsidRPr="002F65D6">
        <w:rPr>
          <w:rFonts w:cs="David" w:hint="cs"/>
          <w:rtl/>
        </w:rPr>
        <w:t>מהווים</w:t>
      </w:r>
      <w:r w:rsidRPr="002F65D6">
        <w:rPr>
          <w:rFonts w:cs="David"/>
          <w:rtl/>
        </w:rPr>
        <w:t xml:space="preserve"> </w:t>
      </w:r>
      <w:r w:rsidRPr="002F65D6">
        <w:rPr>
          <w:rFonts w:cs="David" w:hint="cs"/>
          <w:rtl/>
        </w:rPr>
        <w:t>מעין</w:t>
      </w:r>
      <w:r w:rsidRPr="002F65D6">
        <w:rPr>
          <w:rFonts w:cs="David"/>
          <w:rtl/>
        </w:rPr>
        <w:t xml:space="preserve"> "</w:t>
      </w:r>
      <w:r w:rsidRPr="002F65D6">
        <w:rPr>
          <w:rFonts w:cs="David" w:hint="cs"/>
          <w:rtl/>
        </w:rPr>
        <w:t>ספר הדרכה</w:t>
      </w:r>
      <w:r w:rsidRPr="002F65D6">
        <w:rPr>
          <w:rFonts w:cs="David"/>
          <w:rtl/>
        </w:rPr>
        <w:t>"</w:t>
      </w:r>
    </w:p>
    <w:p w:rsidR="002F65D6" w:rsidRPr="002F65D6" w:rsidRDefault="002F65D6" w:rsidP="002F65D6">
      <w:pPr>
        <w:jc w:val="both"/>
        <w:rPr>
          <w:rFonts w:cs="David"/>
          <w:rtl/>
        </w:rPr>
      </w:pPr>
      <w:r w:rsidRPr="002F65D6">
        <w:rPr>
          <w:rFonts w:cs="David" w:hint="cs"/>
          <w:rtl/>
        </w:rPr>
        <w:t>תיאורטי</w:t>
      </w:r>
      <w:r w:rsidRPr="002F65D6">
        <w:rPr>
          <w:rFonts w:cs="David"/>
          <w:rtl/>
        </w:rPr>
        <w:t xml:space="preserve"> </w:t>
      </w:r>
      <w:r w:rsidRPr="002F65D6">
        <w:rPr>
          <w:rFonts w:cs="David" w:hint="cs"/>
          <w:rtl/>
        </w:rPr>
        <w:t>ומעשי</w:t>
      </w:r>
      <w:r w:rsidRPr="002F65D6">
        <w:rPr>
          <w:rFonts w:cs="David"/>
          <w:rtl/>
        </w:rPr>
        <w:t xml:space="preserve"> </w:t>
      </w:r>
      <w:r w:rsidRPr="002F65D6">
        <w:rPr>
          <w:rFonts w:cs="David" w:hint="cs"/>
          <w:rtl/>
        </w:rPr>
        <w:t>לפלגנות</w:t>
      </w:r>
      <w:r w:rsidRPr="002F65D6">
        <w:rPr>
          <w:rFonts w:cs="David"/>
          <w:rtl/>
        </w:rPr>
        <w:t xml:space="preserve"> </w:t>
      </w:r>
      <w:r w:rsidRPr="002F65D6">
        <w:rPr>
          <w:rFonts w:cs="David" w:hint="cs"/>
          <w:rtl/>
        </w:rPr>
        <w:t>ולתוצאותיה</w:t>
      </w:r>
      <w:r w:rsidRPr="002F65D6">
        <w:rPr>
          <w:rFonts w:cs="David"/>
          <w:rtl/>
        </w:rPr>
        <w:t xml:space="preserve"> </w:t>
      </w:r>
      <w:r w:rsidRPr="002F65D6">
        <w:rPr>
          <w:rFonts w:cs="David" w:hint="cs"/>
          <w:rtl/>
        </w:rPr>
        <w:t>ההרסניות</w:t>
      </w:r>
      <w:r w:rsidRPr="002F65D6">
        <w:rPr>
          <w:rFonts w:cs="David"/>
          <w:rtl/>
        </w:rPr>
        <w:t>.</w:t>
      </w:r>
      <w:r w:rsidRPr="002F65D6">
        <w:rPr>
          <w:rFonts w:cs="David" w:hint="cs"/>
          <w:rtl/>
        </w:rPr>
        <w:t xml:space="preserve"> כמבוא</w:t>
      </w:r>
      <w:r w:rsidRPr="002F65D6">
        <w:rPr>
          <w:rFonts w:cs="David"/>
          <w:rtl/>
        </w:rPr>
        <w:t xml:space="preserve"> </w:t>
      </w:r>
      <w:r w:rsidRPr="002F65D6">
        <w:rPr>
          <w:rFonts w:cs="David" w:hint="cs"/>
          <w:rtl/>
        </w:rPr>
        <w:t>לדיוננו</w:t>
      </w:r>
      <w:r w:rsidRPr="002F65D6">
        <w:rPr>
          <w:rFonts w:cs="David"/>
          <w:rtl/>
        </w:rPr>
        <w:t xml:space="preserve"> </w:t>
      </w:r>
      <w:r w:rsidRPr="002F65D6">
        <w:rPr>
          <w:rFonts w:cs="David" w:hint="cs"/>
          <w:rtl/>
        </w:rPr>
        <w:t>נביא</w:t>
      </w:r>
      <w:r w:rsidRPr="002F65D6">
        <w:rPr>
          <w:rFonts w:cs="David"/>
          <w:rtl/>
        </w:rPr>
        <w:t xml:space="preserve"> </w:t>
      </w:r>
      <w:r w:rsidRPr="002F65D6">
        <w:rPr>
          <w:rFonts w:cs="David" w:hint="cs"/>
          <w:rtl/>
        </w:rPr>
        <w:t>את</w:t>
      </w:r>
      <w:r w:rsidRPr="002F65D6">
        <w:rPr>
          <w:rFonts w:cs="David"/>
          <w:rtl/>
        </w:rPr>
        <w:t xml:space="preserve"> </w:t>
      </w:r>
      <w:r w:rsidRPr="002F65D6">
        <w:rPr>
          <w:rFonts w:cs="David" w:hint="cs"/>
          <w:rtl/>
        </w:rPr>
        <w:t>דברי</w:t>
      </w:r>
      <w:r w:rsidRPr="002F65D6">
        <w:rPr>
          <w:rFonts w:cs="David"/>
          <w:rtl/>
        </w:rPr>
        <w:t xml:space="preserve"> </w:t>
      </w:r>
      <w:r w:rsidRPr="002F65D6">
        <w:rPr>
          <w:rFonts w:cs="David" w:hint="cs"/>
          <w:rtl/>
        </w:rPr>
        <w:t>רש</w:t>
      </w:r>
      <w:r w:rsidRPr="002F65D6">
        <w:rPr>
          <w:rFonts w:cs="David"/>
          <w:rtl/>
        </w:rPr>
        <w:t>"</w:t>
      </w:r>
      <w:r w:rsidRPr="002F65D6">
        <w:rPr>
          <w:rFonts w:cs="David" w:hint="cs"/>
          <w:rtl/>
        </w:rPr>
        <w:t>י</w:t>
      </w:r>
      <w:r w:rsidRPr="002F65D6">
        <w:rPr>
          <w:rFonts w:cs="David"/>
          <w:rtl/>
        </w:rPr>
        <w:t xml:space="preserve"> </w:t>
      </w:r>
      <w:r w:rsidRPr="002F65D6">
        <w:rPr>
          <w:rFonts w:cs="David" w:hint="cs"/>
          <w:rtl/>
        </w:rPr>
        <w:t>בפירושו</w:t>
      </w:r>
      <w:r w:rsidRPr="002F65D6">
        <w:rPr>
          <w:rFonts w:cs="David"/>
          <w:rtl/>
        </w:rPr>
        <w:t xml:space="preserve"> </w:t>
      </w:r>
      <w:r w:rsidRPr="002F65D6">
        <w:rPr>
          <w:rFonts w:cs="David" w:hint="cs"/>
          <w:rtl/>
        </w:rPr>
        <w:t>לתורה</w:t>
      </w:r>
      <w:r w:rsidRPr="002F65D6">
        <w:rPr>
          <w:rFonts w:cs="David"/>
          <w:rtl/>
        </w:rPr>
        <w:t>,</w:t>
      </w:r>
      <w:r w:rsidRPr="002F65D6">
        <w:rPr>
          <w:rFonts w:cs="David" w:hint="cs"/>
          <w:rtl/>
        </w:rPr>
        <w:t xml:space="preserve"> שמעיר</w:t>
      </w:r>
    </w:p>
    <w:p w:rsidR="002F65D6" w:rsidRPr="002F65D6" w:rsidRDefault="002F65D6" w:rsidP="002F65D6">
      <w:pPr>
        <w:jc w:val="both"/>
        <w:rPr>
          <w:rFonts w:cs="David"/>
          <w:rtl/>
        </w:rPr>
      </w:pPr>
      <w:r w:rsidRPr="002F65D6">
        <w:rPr>
          <w:rFonts w:cs="David" w:hint="cs"/>
          <w:rtl/>
        </w:rPr>
        <w:t>שלוש</w:t>
      </w:r>
      <w:r w:rsidRPr="002F65D6">
        <w:rPr>
          <w:rFonts w:cs="David"/>
          <w:rtl/>
        </w:rPr>
        <w:t xml:space="preserve"> </w:t>
      </w:r>
      <w:r w:rsidRPr="002F65D6">
        <w:rPr>
          <w:rFonts w:cs="David" w:hint="cs"/>
          <w:rtl/>
        </w:rPr>
        <w:t>הערות</w:t>
      </w:r>
      <w:r w:rsidRPr="002F65D6">
        <w:rPr>
          <w:rFonts w:cs="David"/>
          <w:rtl/>
        </w:rPr>
        <w:t xml:space="preserve"> </w:t>
      </w:r>
      <w:r w:rsidRPr="002F65D6">
        <w:rPr>
          <w:rFonts w:cs="David" w:hint="cs"/>
          <w:rtl/>
        </w:rPr>
        <w:t>על</w:t>
      </w:r>
      <w:r w:rsidRPr="002F65D6">
        <w:rPr>
          <w:rFonts w:cs="David"/>
          <w:rtl/>
        </w:rPr>
        <w:t xml:space="preserve"> </w:t>
      </w:r>
      <w:r w:rsidRPr="002F65D6">
        <w:rPr>
          <w:rFonts w:cs="David" w:hint="cs"/>
          <w:rtl/>
        </w:rPr>
        <w:t>הביטוי</w:t>
      </w:r>
      <w:r w:rsidRPr="002F65D6">
        <w:rPr>
          <w:rFonts w:cs="David"/>
          <w:rtl/>
        </w:rPr>
        <w:t xml:space="preserve"> </w:t>
      </w:r>
      <w:r w:rsidRPr="002F65D6">
        <w:rPr>
          <w:rFonts w:cs="David" w:hint="cs"/>
          <w:rtl/>
        </w:rPr>
        <w:t>הבעייתי</w:t>
      </w:r>
      <w:r w:rsidRPr="002F65D6">
        <w:rPr>
          <w:rFonts w:cs="David"/>
          <w:rtl/>
        </w:rPr>
        <w:t xml:space="preserve"> "</w:t>
      </w:r>
      <w:r w:rsidRPr="002F65D6">
        <w:rPr>
          <w:rFonts w:cs="David" w:hint="cs"/>
          <w:rtl/>
        </w:rPr>
        <w:t>ויקח</w:t>
      </w:r>
      <w:r w:rsidRPr="002F65D6">
        <w:rPr>
          <w:rFonts w:cs="David"/>
          <w:rtl/>
        </w:rPr>
        <w:t xml:space="preserve"> </w:t>
      </w:r>
      <w:r w:rsidRPr="002F65D6">
        <w:rPr>
          <w:rFonts w:cs="David" w:hint="cs"/>
          <w:rtl/>
        </w:rPr>
        <w:t>קרח</w:t>
      </w:r>
      <w:r w:rsidRPr="002F65D6">
        <w:rPr>
          <w:rFonts w:cs="David"/>
          <w:rtl/>
        </w:rPr>
        <w:t xml:space="preserve">": </w:t>
      </w:r>
    </w:p>
    <w:p w:rsidR="002F65D6" w:rsidRPr="002F65D6" w:rsidRDefault="002F65D6" w:rsidP="002F65D6">
      <w:pPr>
        <w:jc w:val="both"/>
        <w:rPr>
          <w:rFonts w:cs="David"/>
          <w:rtl/>
        </w:rPr>
      </w:pPr>
      <w:r w:rsidRPr="002F65D6">
        <w:rPr>
          <w:rFonts w:cs="David"/>
          <w:rtl/>
        </w:rPr>
        <w:t xml:space="preserve">1) </w:t>
      </w:r>
      <w:r w:rsidRPr="002F65D6">
        <w:rPr>
          <w:rFonts w:cs="David" w:hint="cs"/>
          <w:rtl/>
        </w:rPr>
        <w:t>פרשה זו</w:t>
      </w:r>
      <w:r w:rsidRPr="002F65D6">
        <w:rPr>
          <w:rFonts w:cs="David"/>
          <w:rtl/>
        </w:rPr>
        <w:t xml:space="preserve"> </w:t>
      </w:r>
      <w:r w:rsidRPr="002F65D6">
        <w:rPr>
          <w:rFonts w:cs="David" w:hint="cs"/>
          <w:rtl/>
        </w:rPr>
        <w:t>יפה</w:t>
      </w:r>
      <w:r w:rsidRPr="002F65D6">
        <w:rPr>
          <w:rFonts w:cs="David"/>
          <w:rtl/>
        </w:rPr>
        <w:t xml:space="preserve"> </w:t>
      </w:r>
      <w:r w:rsidRPr="002F65D6">
        <w:rPr>
          <w:rFonts w:cs="David" w:hint="cs"/>
          <w:rtl/>
        </w:rPr>
        <w:t>נדרשת</w:t>
      </w:r>
      <w:r w:rsidRPr="002F65D6">
        <w:rPr>
          <w:rFonts w:cs="David"/>
          <w:rtl/>
        </w:rPr>
        <w:t xml:space="preserve"> </w:t>
      </w:r>
      <w:r w:rsidRPr="002F65D6">
        <w:rPr>
          <w:rFonts w:cs="David" w:hint="cs"/>
          <w:rtl/>
        </w:rPr>
        <w:t>במדרש</w:t>
      </w:r>
      <w:r w:rsidRPr="002F65D6">
        <w:rPr>
          <w:rFonts w:cs="David"/>
          <w:rtl/>
        </w:rPr>
        <w:t xml:space="preserve"> </w:t>
      </w:r>
      <w:r w:rsidRPr="002F65D6">
        <w:rPr>
          <w:rFonts w:cs="David" w:hint="cs"/>
          <w:rtl/>
        </w:rPr>
        <w:t>רבי</w:t>
      </w:r>
      <w:r w:rsidRPr="002F65D6">
        <w:rPr>
          <w:rFonts w:cs="David"/>
          <w:rtl/>
        </w:rPr>
        <w:t xml:space="preserve"> </w:t>
      </w:r>
      <w:r w:rsidRPr="002F65D6">
        <w:rPr>
          <w:rFonts w:cs="David" w:hint="cs"/>
          <w:rtl/>
        </w:rPr>
        <w:t>תנחומא</w:t>
      </w:r>
      <w:r w:rsidRPr="002F65D6">
        <w:rPr>
          <w:rFonts w:cs="David"/>
          <w:rtl/>
        </w:rPr>
        <w:t>;</w:t>
      </w:r>
    </w:p>
    <w:p w:rsidR="002F65D6" w:rsidRPr="002F65D6" w:rsidRDefault="002F65D6" w:rsidP="002F65D6">
      <w:pPr>
        <w:jc w:val="both"/>
        <w:rPr>
          <w:rFonts w:cs="David"/>
          <w:rtl/>
        </w:rPr>
      </w:pPr>
      <w:r w:rsidRPr="002F65D6">
        <w:rPr>
          <w:rFonts w:cs="David"/>
          <w:rtl/>
        </w:rPr>
        <w:t xml:space="preserve">2) </w:t>
      </w:r>
      <w:r w:rsidRPr="002F65D6">
        <w:rPr>
          <w:rFonts w:cs="David" w:hint="cs"/>
          <w:rtl/>
        </w:rPr>
        <w:t>לקח</w:t>
      </w:r>
      <w:r w:rsidRPr="002F65D6">
        <w:rPr>
          <w:rFonts w:cs="David"/>
          <w:rtl/>
        </w:rPr>
        <w:t xml:space="preserve"> </w:t>
      </w:r>
      <w:r w:rsidRPr="002F65D6">
        <w:rPr>
          <w:rFonts w:cs="David" w:hint="cs"/>
          <w:rtl/>
        </w:rPr>
        <w:t>את</w:t>
      </w:r>
      <w:r w:rsidRPr="002F65D6">
        <w:rPr>
          <w:rFonts w:cs="David"/>
          <w:rtl/>
        </w:rPr>
        <w:t xml:space="preserve"> </w:t>
      </w:r>
      <w:r w:rsidRPr="002F65D6">
        <w:rPr>
          <w:rFonts w:cs="David" w:hint="cs"/>
          <w:rtl/>
        </w:rPr>
        <w:t>עצמו</w:t>
      </w:r>
      <w:r w:rsidRPr="002F65D6">
        <w:rPr>
          <w:rFonts w:cs="David"/>
          <w:rtl/>
        </w:rPr>
        <w:t xml:space="preserve"> </w:t>
      </w:r>
      <w:r w:rsidRPr="002F65D6">
        <w:rPr>
          <w:rFonts w:cs="David" w:hint="cs"/>
          <w:rtl/>
        </w:rPr>
        <w:t>לצד אחד</w:t>
      </w:r>
      <w:r w:rsidRPr="002F65D6">
        <w:rPr>
          <w:rFonts w:cs="David"/>
          <w:rtl/>
        </w:rPr>
        <w:t xml:space="preserve"> </w:t>
      </w:r>
      <w:r w:rsidRPr="002F65D6">
        <w:rPr>
          <w:rFonts w:cs="David" w:hint="cs"/>
          <w:rtl/>
        </w:rPr>
        <w:t>להיות</w:t>
      </w:r>
      <w:r w:rsidRPr="002F65D6">
        <w:rPr>
          <w:rFonts w:cs="David"/>
          <w:rtl/>
        </w:rPr>
        <w:t xml:space="preserve"> </w:t>
      </w:r>
      <w:r w:rsidRPr="002F65D6">
        <w:rPr>
          <w:rFonts w:cs="David" w:hint="cs"/>
          <w:rtl/>
        </w:rPr>
        <w:t>נחלק</w:t>
      </w:r>
      <w:r w:rsidRPr="002F65D6">
        <w:rPr>
          <w:rFonts w:cs="David"/>
          <w:rtl/>
        </w:rPr>
        <w:t xml:space="preserve"> </w:t>
      </w:r>
      <w:r w:rsidRPr="002F65D6">
        <w:rPr>
          <w:rFonts w:cs="David" w:hint="cs"/>
          <w:rtl/>
        </w:rPr>
        <w:t>משאר</w:t>
      </w:r>
      <w:r w:rsidRPr="002F65D6">
        <w:rPr>
          <w:rFonts w:cs="David"/>
          <w:rtl/>
        </w:rPr>
        <w:t xml:space="preserve"> </w:t>
      </w:r>
      <w:r w:rsidRPr="002F65D6">
        <w:rPr>
          <w:rFonts w:cs="David" w:hint="cs"/>
          <w:rtl/>
        </w:rPr>
        <w:t>העדה</w:t>
      </w:r>
      <w:r w:rsidRPr="002F65D6">
        <w:rPr>
          <w:rFonts w:cs="David"/>
          <w:rtl/>
        </w:rPr>
        <w:t xml:space="preserve">, </w:t>
      </w:r>
      <w:r w:rsidRPr="002F65D6">
        <w:rPr>
          <w:rFonts w:cs="David" w:hint="cs"/>
          <w:rtl/>
        </w:rPr>
        <w:t>לעורר</w:t>
      </w:r>
      <w:r w:rsidRPr="002F65D6">
        <w:rPr>
          <w:rFonts w:cs="David"/>
          <w:rtl/>
        </w:rPr>
        <w:t xml:space="preserve"> </w:t>
      </w:r>
      <w:r w:rsidRPr="002F65D6">
        <w:rPr>
          <w:rFonts w:cs="David" w:hint="cs"/>
          <w:rtl/>
        </w:rPr>
        <w:t>על</w:t>
      </w:r>
      <w:r w:rsidRPr="002F65D6">
        <w:rPr>
          <w:rFonts w:cs="David"/>
          <w:rtl/>
        </w:rPr>
        <w:t xml:space="preserve"> </w:t>
      </w:r>
      <w:r w:rsidRPr="002F65D6">
        <w:rPr>
          <w:rFonts w:cs="David" w:hint="cs"/>
          <w:rtl/>
        </w:rPr>
        <w:t>הכהונה</w:t>
      </w:r>
      <w:r w:rsidRPr="002F65D6">
        <w:rPr>
          <w:rFonts w:cs="David"/>
          <w:rtl/>
        </w:rPr>
        <w:t>;</w:t>
      </w:r>
    </w:p>
    <w:p w:rsidR="002F65D6" w:rsidRPr="002F65D6" w:rsidRDefault="002F65D6" w:rsidP="002F65D6">
      <w:pPr>
        <w:jc w:val="both"/>
        <w:rPr>
          <w:rFonts w:cs="David"/>
          <w:rtl/>
        </w:rPr>
      </w:pPr>
      <w:r w:rsidRPr="002F65D6">
        <w:rPr>
          <w:rFonts w:cs="David"/>
          <w:rtl/>
        </w:rPr>
        <w:t xml:space="preserve">3) </w:t>
      </w:r>
      <w:r w:rsidRPr="002F65D6">
        <w:rPr>
          <w:rFonts w:cs="David" w:hint="cs"/>
          <w:rtl/>
        </w:rPr>
        <w:t>משך ראשי</w:t>
      </w:r>
      <w:r w:rsidRPr="002F65D6">
        <w:rPr>
          <w:rFonts w:cs="David"/>
          <w:rtl/>
        </w:rPr>
        <w:t xml:space="preserve"> </w:t>
      </w:r>
      <w:r w:rsidRPr="002F65D6">
        <w:rPr>
          <w:rFonts w:cs="David" w:hint="cs"/>
          <w:rtl/>
        </w:rPr>
        <w:t>סנהדראות</w:t>
      </w:r>
      <w:r w:rsidRPr="002F65D6">
        <w:rPr>
          <w:rFonts w:cs="David"/>
          <w:rtl/>
        </w:rPr>
        <w:t xml:space="preserve"> </w:t>
      </w:r>
      <w:r w:rsidRPr="002F65D6">
        <w:rPr>
          <w:rFonts w:cs="David" w:hint="cs"/>
          <w:rtl/>
        </w:rPr>
        <w:t>שבהם</w:t>
      </w:r>
      <w:r w:rsidRPr="002F65D6">
        <w:rPr>
          <w:rFonts w:cs="David"/>
          <w:rtl/>
        </w:rPr>
        <w:t xml:space="preserve"> </w:t>
      </w:r>
      <w:r w:rsidRPr="002F65D6">
        <w:rPr>
          <w:rFonts w:cs="David" w:hint="cs"/>
          <w:rtl/>
        </w:rPr>
        <w:t>בדברים</w:t>
      </w:r>
      <w:r w:rsidRPr="002F65D6">
        <w:rPr>
          <w:rFonts w:cs="David"/>
          <w:rtl/>
        </w:rPr>
        <w:t>.</w:t>
      </w:r>
    </w:p>
    <w:p w:rsidR="002F65D6" w:rsidRPr="002F65D6" w:rsidRDefault="002F65D6" w:rsidP="002F65D6">
      <w:pPr>
        <w:jc w:val="both"/>
        <w:rPr>
          <w:rFonts w:cs="David"/>
          <w:rtl/>
        </w:rPr>
      </w:pPr>
      <w:r w:rsidRPr="002F65D6">
        <w:rPr>
          <w:rFonts w:cs="David" w:hint="cs"/>
          <w:rtl/>
        </w:rPr>
        <w:t>.................................................................................</w:t>
      </w:r>
    </w:p>
    <w:p w:rsidR="002F65D6" w:rsidRPr="002F65D6" w:rsidRDefault="002F65D6" w:rsidP="002F65D6">
      <w:pPr>
        <w:jc w:val="both"/>
        <w:rPr>
          <w:rFonts w:cs="David"/>
          <w:rtl/>
        </w:rPr>
      </w:pPr>
      <w:r w:rsidRPr="002F65D6">
        <w:rPr>
          <w:rFonts w:cs="David" w:hint="cs"/>
          <w:rtl/>
        </w:rPr>
        <w:t>תמונה</w:t>
      </w:r>
      <w:r w:rsidRPr="002F65D6">
        <w:rPr>
          <w:rFonts w:cs="David"/>
          <w:rtl/>
        </w:rPr>
        <w:t xml:space="preserve"> </w:t>
      </w:r>
      <w:r w:rsidRPr="002F65D6">
        <w:rPr>
          <w:rFonts w:cs="David" w:hint="cs"/>
          <w:rtl/>
        </w:rPr>
        <w:t>אחרת</w:t>
      </w:r>
      <w:r w:rsidRPr="002F65D6">
        <w:rPr>
          <w:rFonts w:cs="David"/>
          <w:rtl/>
        </w:rPr>
        <w:t xml:space="preserve"> </w:t>
      </w:r>
      <w:r w:rsidRPr="002F65D6">
        <w:rPr>
          <w:rFonts w:cs="David" w:hint="cs"/>
          <w:rtl/>
        </w:rPr>
        <w:t>של</w:t>
      </w:r>
      <w:r w:rsidRPr="002F65D6">
        <w:rPr>
          <w:rFonts w:cs="David"/>
          <w:rtl/>
        </w:rPr>
        <w:t xml:space="preserve"> </w:t>
      </w:r>
      <w:r w:rsidRPr="002F65D6">
        <w:rPr>
          <w:rFonts w:cs="David" w:hint="cs"/>
          <w:rtl/>
        </w:rPr>
        <w:t>הרטוריקה</w:t>
      </w:r>
      <w:r w:rsidRPr="002F65D6">
        <w:rPr>
          <w:rFonts w:cs="David"/>
          <w:rtl/>
        </w:rPr>
        <w:t xml:space="preserve"> </w:t>
      </w:r>
      <w:r w:rsidRPr="002F65D6">
        <w:rPr>
          <w:rFonts w:cs="David" w:hint="cs"/>
          <w:rtl/>
        </w:rPr>
        <w:t>של</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עולה</w:t>
      </w:r>
      <w:r w:rsidRPr="002F65D6">
        <w:rPr>
          <w:rFonts w:cs="David"/>
          <w:rtl/>
        </w:rPr>
        <w:t xml:space="preserve"> </w:t>
      </w:r>
      <w:r w:rsidRPr="002F65D6">
        <w:rPr>
          <w:rFonts w:cs="David" w:hint="cs"/>
          <w:rtl/>
        </w:rPr>
        <w:t>מתוך</w:t>
      </w:r>
      <w:r w:rsidRPr="002F65D6">
        <w:rPr>
          <w:rFonts w:cs="David"/>
          <w:rtl/>
        </w:rPr>
        <w:t xml:space="preserve"> </w:t>
      </w:r>
      <w:r w:rsidRPr="002F65D6">
        <w:rPr>
          <w:rFonts w:cs="David" w:hint="cs"/>
          <w:rtl/>
        </w:rPr>
        <w:t>כמה</w:t>
      </w:r>
      <w:r w:rsidRPr="002F65D6">
        <w:rPr>
          <w:rFonts w:cs="David"/>
          <w:rtl/>
        </w:rPr>
        <w:t xml:space="preserve"> </w:t>
      </w:r>
      <w:r w:rsidRPr="002F65D6">
        <w:rPr>
          <w:rFonts w:cs="David" w:hint="cs"/>
          <w:rtl/>
        </w:rPr>
        <w:t>מדרשים</w:t>
      </w:r>
      <w:r w:rsidRPr="002F65D6">
        <w:rPr>
          <w:rFonts w:cs="David"/>
          <w:rtl/>
        </w:rPr>
        <w:t>.</w:t>
      </w:r>
    </w:p>
    <w:p w:rsidR="002F65D6" w:rsidRPr="002F65D6" w:rsidRDefault="002F65D6" w:rsidP="002F65D6">
      <w:pPr>
        <w:jc w:val="both"/>
        <w:rPr>
          <w:rFonts w:cs="David"/>
          <w:rtl/>
        </w:rPr>
      </w:pPr>
      <w:r w:rsidRPr="002F65D6">
        <w:rPr>
          <w:rFonts w:cs="David" w:hint="cs"/>
          <w:rtl/>
        </w:rPr>
        <w:t>שם</w:t>
      </w:r>
      <w:r w:rsidRPr="002F65D6">
        <w:rPr>
          <w:rFonts w:cs="David"/>
          <w:rtl/>
        </w:rPr>
        <w:t xml:space="preserve"> </w:t>
      </w:r>
      <w:r w:rsidRPr="002F65D6">
        <w:rPr>
          <w:rFonts w:cs="David" w:hint="cs"/>
          <w:rtl/>
        </w:rPr>
        <w:t>מוצג</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כאדם</w:t>
      </w:r>
      <w:r w:rsidRPr="002F65D6">
        <w:rPr>
          <w:rFonts w:cs="David"/>
          <w:rtl/>
        </w:rPr>
        <w:t xml:space="preserve"> </w:t>
      </w:r>
      <w:r w:rsidRPr="002F65D6">
        <w:rPr>
          <w:rFonts w:cs="David" w:hint="cs"/>
          <w:rtl/>
        </w:rPr>
        <w:t>שמתלונן</w:t>
      </w:r>
      <w:r w:rsidRPr="002F65D6">
        <w:rPr>
          <w:rFonts w:cs="David"/>
          <w:rtl/>
        </w:rPr>
        <w:t xml:space="preserve"> </w:t>
      </w:r>
      <w:r w:rsidRPr="002F65D6">
        <w:rPr>
          <w:rFonts w:cs="David" w:hint="cs"/>
          <w:rtl/>
        </w:rPr>
        <w:t>על</w:t>
      </w:r>
      <w:r w:rsidRPr="002F65D6">
        <w:rPr>
          <w:rFonts w:cs="David"/>
          <w:rtl/>
        </w:rPr>
        <w:t xml:space="preserve"> </w:t>
      </w:r>
      <w:r w:rsidRPr="002F65D6">
        <w:rPr>
          <w:rFonts w:cs="David" w:hint="cs"/>
          <w:rtl/>
        </w:rPr>
        <w:t>האבסורדים</w:t>
      </w:r>
      <w:r w:rsidRPr="002F65D6">
        <w:rPr>
          <w:rFonts w:cs="David"/>
          <w:rtl/>
        </w:rPr>
        <w:t xml:space="preserve"> </w:t>
      </w:r>
      <w:r w:rsidRPr="002F65D6">
        <w:rPr>
          <w:rFonts w:cs="David" w:hint="cs"/>
          <w:rtl/>
        </w:rPr>
        <w:t>שיש</w:t>
      </w:r>
      <w:r w:rsidRPr="002F65D6">
        <w:rPr>
          <w:rFonts w:cs="David"/>
          <w:rtl/>
        </w:rPr>
        <w:t xml:space="preserve"> </w:t>
      </w:r>
      <w:r w:rsidRPr="002F65D6">
        <w:rPr>
          <w:rFonts w:cs="David" w:hint="cs"/>
          <w:rtl/>
        </w:rPr>
        <w:t>בהלכה</w:t>
      </w:r>
      <w:r w:rsidRPr="002F65D6">
        <w:rPr>
          <w:rFonts w:cs="David"/>
          <w:rtl/>
        </w:rPr>
        <w:t>.</w:t>
      </w:r>
    </w:p>
    <w:p w:rsidR="002F65D6" w:rsidRDefault="002F65D6" w:rsidP="002F65D6">
      <w:pPr>
        <w:jc w:val="both"/>
        <w:rPr>
          <w:rFonts w:cs="David"/>
          <w:rtl/>
        </w:rPr>
      </w:pPr>
      <w:r w:rsidRPr="002F65D6">
        <w:rPr>
          <w:rFonts w:cs="David" w:hint="cs"/>
          <w:rtl/>
        </w:rPr>
        <w:t>על</w:t>
      </w:r>
      <w:r w:rsidRPr="002F65D6">
        <w:rPr>
          <w:rFonts w:cs="David"/>
          <w:rtl/>
        </w:rPr>
        <w:t xml:space="preserve"> </w:t>
      </w:r>
      <w:r w:rsidRPr="002F65D6">
        <w:rPr>
          <w:rFonts w:cs="David" w:hint="cs"/>
          <w:rtl/>
        </w:rPr>
        <w:t>רקע</w:t>
      </w:r>
      <w:r w:rsidRPr="002F65D6">
        <w:rPr>
          <w:rFonts w:cs="David"/>
          <w:rtl/>
        </w:rPr>
        <w:t xml:space="preserve"> </w:t>
      </w:r>
      <w:r w:rsidRPr="002F65D6">
        <w:rPr>
          <w:rFonts w:cs="David" w:hint="cs"/>
          <w:rtl/>
        </w:rPr>
        <w:t>העובדה</w:t>
      </w:r>
      <w:r w:rsidRPr="002F65D6">
        <w:rPr>
          <w:rFonts w:cs="David"/>
          <w:rtl/>
        </w:rPr>
        <w:t xml:space="preserve"> </w:t>
      </w:r>
      <w:r w:rsidRPr="002F65D6">
        <w:rPr>
          <w:rFonts w:cs="David" w:hint="cs"/>
          <w:rtl/>
        </w:rPr>
        <w:t>שפרשת</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באה</w:t>
      </w:r>
      <w:r w:rsidRPr="002F65D6">
        <w:rPr>
          <w:rFonts w:cs="David"/>
          <w:rtl/>
        </w:rPr>
        <w:t xml:space="preserve"> </w:t>
      </w:r>
      <w:r w:rsidRPr="002F65D6">
        <w:rPr>
          <w:rFonts w:cs="David" w:hint="cs"/>
          <w:rtl/>
        </w:rPr>
        <w:t>מיד</w:t>
      </w:r>
      <w:r w:rsidRPr="002F65D6">
        <w:rPr>
          <w:rFonts w:cs="David"/>
          <w:rtl/>
        </w:rPr>
        <w:t xml:space="preserve"> </w:t>
      </w:r>
      <w:r w:rsidRPr="002F65D6">
        <w:rPr>
          <w:rFonts w:cs="David" w:hint="cs"/>
          <w:rtl/>
        </w:rPr>
        <w:t>לאחר</w:t>
      </w:r>
      <w:r w:rsidRPr="002F65D6">
        <w:rPr>
          <w:rFonts w:cs="David"/>
          <w:rtl/>
        </w:rPr>
        <w:t xml:space="preserve"> </w:t>
      </w:r>
      <w:r w:rsidRPr="002F65D6">
        <w:rPr>
          <w:rFonts w:cs="David" w:hint="cs"/>
          <w:rtl/>
        </w:rPr>
        <w:t>פרשת</w:t>
      </w:r>
      <w:r w:rsidRPr="002F65D6">
        <w:rPr>
          <w:rFonts w:cs="David"/>
          <w:rtl/>
        </w:rPr>
        <w:t xml:space="preserve"> </w:t>
      </w:r>
      <w:r w:rsidRPr="002F65D6">
        <w:rPr>
          <w:rFonts w:cs="David" w:hint="cs"/>
          <w:rtl/>
        </w:rPr>
        <w:t>ציצית</w:t>
      </w:r>
      <w:r w:rsidRPr="002F65D6">
        <w:rPr>
          <w:rFonts w:cs="David"/>
          <w:rtl/>
        </w:rPr>
        <w:t>,</w:t>
      </w:r>
      <w:r w:rsidRPr="002F65D6">
        <w:rPr>
          <w:rFonts w:cs="David" w:hint="cs"/>
          <w:rtl/>
        </w:rPr>
        <w:t xml:space="preserve"> מספר</w:t>
      </w:r>
      <w:r w:rsidRPr="002F65D6">
        <w:rPr>
          <w:rFonts w:cs="David"/>
          <w:rtl/>
        </w:rPr>
        <w:t xml:space="preserve"> </w:t>
      </w:r>
      <w:r w:rsidRPr="002F65D6">
        <w:rPr>
          <w:rFonts w:cs="David" w:hint="cs"/>
          <w:rtl/>
        </w:rPr>
        <w:t>המדרש</w:t>
      </w:r>
      <w:r w:rsidRPr="002F65D6">
        <w:rPr>
          <w:rFonts w:cs="David"/>
          <w:rtl/>
        </w:rPr>
        <w:t xml:space="preserve">, </w:t>
      </w:r>
      <w:r w:rsidRPr="002F65D6">
        <w:rPr>
          <w:rFonts w:cs="David" w:hint="cs"/>
          <w:rtl/>
        </w:rPr>
        <w:t>שקורח</w:t>
      </w:r>
      <w:r w:rsidRPr="002F65D6">
        <w:rPr>
          <w:rFonts w:cs="David"/>
          <w:rtl/>
        </w:rPr>
        <w:t xml:space="preserve"> </w:t>
      </w:r>
      <w:r w:rsidRPr="002F65D6">
        <w:rPr>
          <w:rFonts w:cs="David" w:hint="cs"/>
          <w:rtl/>
        </w:rPr>
        <w:t>העלה</w:t>
      </w:r>
      <w:r w:rsidRPr="002F65D6">
        <w:rPr>
          <w:rFonts w:cs="David"/>
          <w:rtl/>
        </w:rPr>
        <w:t xml:space="preserve"> </w:t>
      </w:r>
      <w:r w:rsidRPr="002F65D6">
        <w:rPr>
          <w:rFonts w:cs="David" w:hint="cs"/>
          <w:rtl/>
        </w:rPr>
        <w:t>קושייה</w:t>
      </w:r>
      <w:r w:rsidRPr="002F65D6">
        <w:rPr>
          <w:rFonts w:cs="David"/>
          <w:rtl/>
        </w:rPr>
        <w:t xml:space="preserve"> </w:t>
      </w:r>
      <w:r w:rsidRPr="002F65D6">
        <w:rPr>
          <w:rFonts w:cs="David" w:hint="cs"/>
          <w:rtl/>
        </w:rPr>
        <w:t>בפני</w:t>
      </w:r>
      <w:r w:rsidRPr="002F65D6">
        <w:rPr>
          <w:rFonts w:cs="David"/>
          <w:rtl/>
        </w:rPr>
        <w:t xml:space="preserve"> </w:t>
      </w:r>
      <w:r w:rsidRPr="002F65D6">
        <w:rPr>
          <w:rFonts w:cs="David" w:hint="cs"/>
          <w:rtl/>
        </w:rPr>
        <w:t>משה</w:t>
      </w:r>
      <w:r w:rsidRPr="002F65D6">
        <w:rPr>
          <w:rFonts w:cs="David"/>
          <w:rtl/>
        </w:rPr>
        <w:t xml:space="preserve">, </w:t>
      </w:r>
    </w:p>
    <w:p w:rsidR="002F65D6" w:rsidRPr="002F65D6" w:rsidRDefault="002F65D6" w:rsidP="002F65D6">
      <w:pPr>
        <w:jc w:val="both"/>
        <w:rPr>
          <w:rFonts w:cs="David"/>
          <w:rtl/>
        </w:rPr>
      </w:pPr>
      <w:r w:rsidRPr="002F65D6">
        <w:rPr>
          <w:rFonts w:cs="David" w:hint="cs"/>
          <w:rtl/>
        </w:rPr>
        <w:t>האם</w:t>
      </w:r>
      <w:r w:rsidRPr="002F65D6">
        <w:rPr>
          <w:rFonts w:cs="David"/>
          <w:rtl/>
        </w:rPr>
        <w:t xml:space="preserve"> </w:t>
      </w:r>
      <w:r w:rsidRPr="002F65D6">
        <w:rPr>
          <w:rFonts w:cs="David" w:hint="cs"/>
          <w:rtl/>
        </w:rPr>
        <w:t>טלית שכולה</w:t>
      </w:r>
      <w:r w:rsidRPr="002F65D6">
        <w:rPr>
          <w:rFonts w:cs="David"/>
          <w:rtl/>
        </w:rPr>
        <w:t xml:space="preserve"> </w:t>
      </w:r>
      <w:r w:rsidRPr="002F65D6">
        <w:rPr>
          <w:rFonts w:cs="David" w:hint="cs"/>
          <w:rtl/>
        </w:rPr>
        <w:t>תכלת</w:t>
      </w:r>
      <w:r w:rsidRPr="002F65D6">
        <w:rPr>
          <w:rFonts w:cs="David"/>
          <w:rtl/>
        </w:rPr>
        <w:t xml:space="preserve"> </w:t>
      </w:r>
      <w:r w:rsidRPr="002F65D6">
        <w:rPr>
          <w:rFonts w:cs="David" w:hint="cs"/>
          <w:rtl/>
        </w:rPr>
        <w:t>חייבת</w:t>
      </w:r>
      <w:r w:rsidRPr="002F65D6">
        <w:rPr>
          <w:rFonts w:cs="David"/>
          <w:rtl/>
        </w:rPr>
        <w:t xml:space="preserve"> </w:t>
      </w:r>
      <w:r w:rsidRPr="002F65D6">
        <w:rPr>
          <w:rFonts w:cs="David" w:hint="cs"/>
          <w:rtl/>
        </w:rPr>
        <w:t>בציצית</w:t>
      </w:r>
      <w:r w:rsidRPr="002F65D6">
        <w:rPr>
          <w:rFonts w:cs="David"/>
          <w:rtl/>
        </w:rPr>
        <w:t xml:space="preserve"> </w:t>
      </w:r>
      <w:r w:rsidRPr="002F65D6">
        <w:rPr>
          <w:rFonts w:cs="David" w:hint="cs"/>
          <w:rtl/>
        </w:rPr>
        <w:t>או</w:t>
      </w:r>
      <w:r w:rsidRPr="002F65D6">
        <w:rPr>
          <w:rFonts w:cs="David"/>
          <w:rtl/>
        </w:rPr>
        <w:t xml:space="preserve"> </w:t>
      </w:r>
      <w:r w:rsidRPr="002F65D6">
        <w:rPr>
          <w:rFonts w:cs="David" w:hint="cs"/>
          <w:rtl/>
        </w:rPr>
        <w:t>פטורה</w:t>
      </w:r>
      <w:r w:rsidRPr="002F65D6">
        <w:rPr>
          <w:rFonts w:cs="David"/>
          <w:rtl/>
        </w:rPr>
        <w:t xml:space="preserve"> </w:t>
      </w:r>
      <w:r w:rsidRPr="002F65D6">
        <w:rPr>
          <w:rFonts w:cs="David" w:hint="cs"/>
          <w:rtl/>
        </w:rPr>
        <w:t>ממנה</w:t>
      </w:r>
      <w:r w:rsidRPr="002F65D6">
        <w:rPr>
          <w:rFonts w:cs="David"/>
          <w:rtl/>
        </w:rPr>
        <w:t>?</w:t>
      </w:r>
    </w:p>
    <w:p w:rsidR="002F65D6" w:rsidRPr="002F65D6" w:rsidRDefault="002F65D6" w:rsidP="002F65D6">
      <w:pPr>
        <w:jc w:val="both"/>
        <w:rPr>
          <w:rFonts w:cs="David"/>
          <w:rtl/>
        </w:rPr>
      </w:pPr>
      <w:r w:rsidRPr="002F65D6">
        <w:rPr>
          <w:rFonts w:cs="David" w:hint="cs"/>
          <w:rtl/>
        </w:rPr>
        <w:t>.............................................................................................................</w:t>
      </w:r>
    </w:p>
    <w:p w:rsidR="002F65D6" w:rsidRPr="002F65D6" w:rsidRDefault="002F65D6" w:rsidP="002F65D6">
      <w:pPr>
        <w:jc w:val="both"/>
        <w:rPr>
          <w:rFonts w:cs="David"/>
          <w:rtl/>
        </w:rPr>
      </w:pPr>
    </w:p>
    <w:p w:rsidR="002F65D6" w:rsidRPr="002F65D6" w:rsidRDefault="002F65D6" w:rsidP="002F65D6">
      <w:pPr>
        <w:jc w:val="both"/>
        <w:rPr>
          <w:rFonts w:cs="David"/>
          <w:rtl/>
        </w:rPr>
      </w:pPr>
      <w:r w:rsidRPr="002F65D6">
        <w:rPr>
          <w:rFonts w:cs="David" w:hint="cs"/>
          <w:rtl/>
        </w:rPr>
        <w:t>פרשת</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נכתבה</w:t>
      </w:r>
      <w:r w:rsidRPr="002F65D6">
        <w:rPr>
          <w:rFonts w:cs="David"/>
          <w:rtl/>
        </w:rPr>
        <w:t xml:space="preserve"> </w:t>
      </w:r>
      <w:r w:rsidRPr="002F65D6">
        <w:rPr>
          <w:rFonts w:cs="David" w:hint="cs"/>
          <w:rtl/>
        </w:rPr>
        <w:t>לתקופתה</w:t>
      </w:r>
      <w:r w:rsidRPr="002F65D6">
        <w:rPr>
          <w:rFonts w:cs="David"/>
          <w:rtl/>
        </w:rPr>
        <w:t xml:space="preserve"> </w:t>
      </w:r>
      <w:r w:rsidRPr="002F65D6">
        <w:rPr>
          <w:rFonts w:cs="David" w:hint="cs"/>
          <w:rtl/>
        </w:rPr>
        <w:t>וגם</w:t>
      </w:r>
      <w:r w:rsidRPr="002F65D6">
        <w:rPr>
          <w:rFonts w:cs="David"/>
          <w:rtl/>
        </w:rPr>
        <w:t xml:space="preserve"> </w:t>
      </w:r>
      <w:r w:rsidRPr="002F65D6">
        <w:rPr>
          <w:rFonts w:cs="David" w:hint="cs"/>
          <w:rtl/>
        </w:rPr>
        <w:t>לדורות</w:t>
      </w:r>
      <w:r w:rsidRPr="002F65D6">
        <w:rPr>
          <w:rFonts w:cs="David"/>
          <w:rtl/>
        </w:rPr>
        <w:t xml:space="preserve">. </w:t>
      </w:r>
      <w:r w:rsidRPr="002F65D6">
        <w:rPr>
          <w:rFonts w:cs="David" w:hint="cs"/>
          <w:rtl/>
        </w:rPr>
        <w:t>קורח</w:t>
      </w:r>
      <w:r w:rsidRPr="002F65D6">
        <w:rPr>
          <w:rFonts w:cs="David"/>
          <w:rtl/>
        </w:rPr>
        <w:t xml:space="preserve"> </w:t>
      </w:r>
      <w:r w:rsidRPr="002F65D6">
        <w:rPr>
          <w:rFonts w:cs="David" w:hint="cs"/>
          <w:rtl/>
        </w:rPr>
        <w:t>נהפך</w:t>
      </w:r>
      <w:r w:rsidRPr="002F65D6">
        <w:rPr>
          <w:rFonts w:cs="David"/>
          <w:rtl/>
        </w:rPr>
        <w:t xml:space="preserve"> </w:t>
      </w:r>
      <w:r w:rsidRPr="002F65D6">
        <w:rPr>
          <w:rFonts w:cs="David" w:hint="cs"/>
          <w:rtl/>
        </w:rPr>
        <w:t>לסמל של</w:t>
      </w:r>
      <w:r w:rsidRPr="002F65D6">
        <w:rPr>
          <w:rFonts w:cs="David"/>
          <w:rtl/>
        </w:rPr>
        <w:t xml:space="preserve"> </w:t>
      </w:r>
      <w:r w:rsidRPr="002F65D6">
        <w:rPr>
          <w:rFonts w:cs="David" w:hint="cs"/>
          <w:rtl/>
        </w:rPr>
        <w:t>סכנת</w:t>
      </w:r>
      <w:r w:rsidRPr="002F65D6">
        <w:rPr>
          <w:rFonts w:cs="David"/>
          <w:rtl/>
        </w:rPr>
        <w:t xml:space="preserve"> </w:t>
      </w:r>
      <w:r w:rsidRPr="002F65D6">
        <w:rPr>
          <w:rFonts w:cs="David" w:hint="cs"/>
          <w:rtl/>
        </w:rPr>
        <w:t>המחלוקת</w:t>
      </w:r>
      <w:r w:rsidRPr="002F65D6">
        <w:rPr>
          <w:rFonts w:cs="David"/>
          <w:rtl/>
        </w:rPr>
        <w:t xml:space="preserve"> </w:t>
      </w:r>
      <w:r w:rsidRPr="002F65D6">
        <w:rPr>
          <w:rFonts w:cs="David" w:hint="cs"/>
          <w:rtl/>
        </w:rPr>
        <w:t>הלא</w:t>
      </w:r>
      <w:r w:rsidRPr="002F65D6">
        <w:rPr>
          <w:rFonts w:cs="David"/>
          <w:rtl/>
        </w:rPr>
        <w:t>-</w:t>
      </w:r>
      <w:r w:rsidRPr="002F65D6">
        <w:rPr>
          <w:rFonts w:cs="David" w:hint="cs"/>
          <w:rtl/>
        </w:rPr>
        <w:t>לגיטימית</w:t>
      </w:r>
      <w:r w:rsidRPr="002F65D6">
        <w:rPr>
          <w:rFonts w:cs="David"/>
          <w:rtl/>
        </w:rPr>
        <w:t xml:space="preserve">, </w:t>
      </w:r>
      <w:r w:rsidRPr="002F65D6">
        <w:rPr>
          <w:rFonts w:cs="David" w:hint="cs"/>
          <w:rtl/>
        </w:rPr>
        <w:t>עד</w:t>
      </w:r>
      <w:r w:rsidRPr="002F65D6">
        <w:rPr>
          <w:rFonts w:cs="David"/>
          <w:rtl/>
        </w:rPr>
        <w:t xml:space="preserve"> </w:t>
      </w:r>
      <w:r w:rsidRPr="002F65D6">
        <w:rPr>
          <w:rFonts w:cs="David" w:hint="cs"/>
          <w:rtl/>
        </w:rPr>
        <w:t>כדי</w:t>
      </w:r>
      <w:r w:rsidRPr="002F65D6">
        <w:rPr>
          <w:rFonts w:cs="David"/>
          <w:rtl/>
        </w:rPr>
        <w:t xml:space="preserve"> </w:t>
      </w:r>
      <w:r w:rsidRPr="002F65D6">
        <w:rPr>
          <w:rFonts w:cs="David" w:hint="cs"/>
          <w:rtl/>
        </w:rPr>
        <w:t>כך</w:t>
      </w:r>
      <w:r w:rsidRPr="002F65D6">
        <w:rPr>
          <w:rFonts w:cs="David"/>
          <w:rtl/>
        </w:rPr>
        <w:t xml:space="preserve"> </w:t>
      </w:r>
      <w:r w:rsidRPr="002F65D6">
        <w:rPr>
          <w:rFonts w:cs="David" w:hint="cs"/>
          <w:rtl/>
        </w:rPr>
        <w:t>שטוען</w:t>
      </w:r>
      <w:r w:rsidRPr="002F65D6">
        <w:rPr>
          <w:rFonts w:cs="David"/>
          <w:rtl/>
        </w:rPr>
        <w:t xml:space="preserve"> </w:t>
      </w:r>
      <w:r w:rsidRPr="002F65D6">
        <w:rPr>
          <w:rFonts w:cs="David" w:hint="cs"/>
          <w:rtl/>
        </w:rPr>
        <w:t>האמורא</w:t>
      </w:r>
    </w:p>
    <w:p w:rsidR="002F65D6" w:rsidRPr="002F65D6" w:rsidRDefault="002F65D6" w:rsidP="002F65D6">
      <w:pPr>
        <w:jc w:val="both"/>
        <w:rPr>
          <w:rFonts w:cs="David"/>
          <w:rtl/>
        </w:rPr>
      </w:pPr>
      <w:r w:rsidRPr="002F65D6">
        <w:rPr>
          <w:rFonts w:cs="David" w:hint="cs"/>
          <w:rtl/>
        </w:rPr>
        <w:t>רב</w:t>
      </w:r>
      <w:r w:rsidRPr="002F65D6">
        <w:rPr>
          <w:rFonts w:cs="David"/>
          <w:rtl/>
        </w:rPr>
        <w:t xml:space="preserve"> </w:t>
      </w:r>
      <w:r w:rsidRPr="002F65D6">
        <w:rPr>
          <w:rFonts w:cs="David" w:hint="cs"/>
          <w:rtl/>
        </w:rPr>
        <w:t>בתלמוד</w:t>
      </w:r>
      <w:r w:rsidRPr="002F65D6">
        <w:rPr>
          <w:rFonts w:cs="David"/>
          <w:rtl/>
        </w:rPr>
        <w:t xml:space="preserve"> </w:t>
      </w:r>
      <w:r w:rsidRPr="002F65D6">
        <w:rPr>
          <w:rFonts w:cs="David" w:hint="cs"/>
          <w:rtl/>
        </w:rPr>
        <w:t>הבבלי</w:t>
      </w:r>
      <w:r w:rsidRPr="002F65D6">
        <w:rPr>
          <w:rFonts w:cs="David"/>
          <w:rtl/>
        </w:rPr>
        <w:t>: "</w:t>
      </w:r>
      <w:r w:rsidRPr="002F65D6">
        <w:rPr>
          <w:rFonts w:cs="David" w:hint="cs"/>
          <w:rtl/>
        </w:rPr>
        <w:t>כל</w:t>
      </w:r>
      <w:r w:rsidRPr="002F65D6">
        <w:rPr>
          <w:rFonts w:cs="David"/>
          <w:rtl/>
        </w:rPr>
        <w:t xml:space="preserve"> </w:t>
      </w:r>
      <w:r w:rsidRPr="002F65D6">
        <w:rPr>
          <w:rFonts w:cs="David" w:hint="cs"/>
          <w:rtl/>
        </w:rPr>
        <w:t>המחזיק</w:t>
      </w:r>
      <w:r w:rsidRPr="002F65D6">
        <w:rPr>
          <w:rFonts w:cs="David"/>
          <w:rtl/>
        </w:rPr>
        <w:t xml:space="preserve"> </w:t>
      </w:r>
      <w:r w:rsidRPr="002F65D6">
        <w:rPr>
          <w:rFonts w:cs="David" w:hint="cs"/>
          <w:rtl/>
        </w:rPr>
        <w:t>במחלוקת</w:t>
      </w:r>
      <w:r w:rsidRPr="002F65D6">
        <w:rPr>
          <w:rFonts w:cs="David"/>
          <w:rtl/>
        </w:rPr>
        <w:t xml:space="preserve"> </w:t>
      </w:r>
      <w:r w:rsidRPr="002F65D6">
        <w:rPr>
          <w:rFonts w:cs="David" w:hint="cs"/>
          <w:rtl/>
        </w:rPr>
        <w:t>עובר</w:t>
      </w:r>
      <w:r w:rsidRPr="002F65D6">
        <w:rPr>
          <w:rFonts w:cs="David"/>
          <w:rtl/>
        </w:rPr>
        <w:t xml:space="preserve"> </w:t>
      </w:r>
      <w:r w:rsidRPr="002F65D6">
        <w:rPr>
          <w:rFonts w:cs="David" w:hint="cs"/>
          <w:rtl/>
        </w:rPr>
        <w:t>בלאוו</w:t>
      </w:r>
      <w:r w:rsidRPr="002F65D6">
        <w:rPr>
          <w:rFonts w:cs="David"/>
          <w:rtl/>
        </w:rPr>
        <w:t xml:space="preserve">, </w:t>
      </w:r>
      <w:r w:rsidRPr="002F65D6">
        <w:rPr>
          <w:rFonts w:cs="David" w:hint="cs"/>
          <w:rtl/>
        </w:rPr>
        <w:t>שנאמר ולא</w:t>
      </w:r>
      <w:r w:rsidRPr="002F65D6">
        <w:rPr>
          <w:rFonts w:cs="David"/>
          <w:rtl/>
        </w:rPr>
        <w:t xml:space="preserve"> </w:t>
      </w:r>
      <w:r w:rsidRPr="002F65D6">
        <w:rPr>
          <w:rFonts w:cs="David" w:hint="cs"/>
          <w:rtl/>
        </w:rPr>
        <w:t>יהיה</w:t>
      </w:r>
      <w:r w:rsidRPr="002F65D6">
        <w:rPr>
          <w:rFonts w:cs="David"/>
          <w:rtl/>
        </w:rPr>
        <w:t xml:space="preserve"> </w:t>
      </w:r>
      <w:r w:rsidRPr="002F65D6">
        <w:rPr>
          <w:rFonts w:cs="David" w:hint="cs"/>
          <w:rtl/>
        </w:rPr>
        <w:t>כקורח</w:t>
      </w:r>
      <w:r w:rsidRPr="002F65D6">
        <w:rPr>
          <w:rFonts w:cs="David"/>
          <w:rtl/>
        </w:rPr>
        <w:t xml:space="preserve"> </w:t>
      </w:r>
      <w:r w:rsidRPr="002F65D6">
        <w:rPr>
          <w:rFonts w:cs="David" w:hint="cs"/>
          <w:rtl/>
        </w:rPr>
        <w:t>וכעדתו</w:t>
      </w:r>
      <w:r w:rsidRPr="002F65D6">
        <w:rPr>
          <w:rFonts w:cs="David"/>
          <w:rtl/>
        </w:rPr>
        <w:t>."</w:t>
      </w:r>
    </w:p>
    <w:p w:rsidR="002F65D6" w:rsidRPr="002F65D6" w:rsidRDefault="002F65D6" w:rsidP="002F65D6">
      <w:pPr>
        <w:spacing w:before="28" w:after="28"/>
        <w:ind w:left="360"/>
        <w:jc w:val="left"/>
        <w:rPr>
          <w:rtl/>
        </w:rPr>
      </w:pPr>
    </w:p>
    <w:p w:rsidR="005448E4" w:rsidRDefault="005448E4" w:rsidP="00FC01E9">
      <w:pPr>
        <w:spacing w:before="28" w:after="28"/>
        <w:ind w:left="360"/>
        <w:jc w:val="left"/>
        <w:rPr>
          <w:rtl/>
        </w:rPr>
      </w:pPr>
      <w:r>
        <w:rPr>
          <w:rFonts w:hint="cs"/>
          <w:rtl/>
        </w:rPr>
        <w:t>לאחר שקראתי את המפרשים על פרשת קורח המבט שלי בנושא שונה לחלוטין.</w:t>
      </w:r>
    </w:p>
    <w:p w:rsidR="005448E4" w:rsidRDefault="005448E4" w:rsidP="00A1059F">
      <w:pPr>
        <w:spacing w:before="28" w:after="28"/>
        <w:ind w:left="360"/>
        <w:jc w:val="left"/>
        <w:rPr>
          <w:rtl/>
        </w:rPr>
      </w:pPr>
      <w:r>
        <w:rPr>
          <w:rFonts w:hint="cs"/>
          <w:rtl/>
        </w:rPr>
        <w:t xml:space="preserve">חז"ל לקחו מספר פסוקים בפרשה וכן את פרשה הקודמת פרשת שלח-לך את נושא הציצית </w:t>
      </w:r>
      <w:r w:rsidR="00A1059F">
        <w:rPr>
          <w:rFonts w:hint="cs"/>
          <w:rtl/>
        </w:rPr>
        <w:t>ו</w:t>
      </w:r>
      <w:r>
        <w:rPr>
          <w:rFonts w:hint="cs"/>
          <w:rtl/>
        </w:rPr>
        <w:t>אל נקודות אלו התיחסו.</w:t>
      </w:r>
    </w:p>
    <w:p w:rsidR="005448E4" w:rsidRDefault="005448E4" w:rsidP="005448E4">
      <w:pPr>
        <w:spacing w:before="28" w:after="28"/>
        <w:ind w:left="360"/>
        <w:jc w:val="left"/>
        <w:rPr>
          <w:rtl/>
        </w:rPr>
      </w:pPr>
      <w:r>
        <w:rPr>
          <w:rFonts w:hint="cs"/>
          <w:rtl/>
        </w:rPr>
        <w:t>אני רואה את התורה כמכלול שלם שכל דבר קשור לנושאים קודמים עם רמיזות על הקשר</w:t>
      </w:r>
      <w:r w:rsidR="000D79A9">
        <w:rPr>
          <w:rFonts w:hint="cs"/>
          <w:rtl/>
        </w:rPr>
        <w:t>ים לכל</w:t>
      </w:r>
      <w:r>
        <w:rPr>
          <w:rFonts w:hint="cs"/>
          <w:rtl/>
        </w:rPr>
        <w:t xml:space="preserve"> ולכן אני כותב את המאמר.</w:t>
      </w:r>
    </w:p>
    <w:p w:rsidR="00FC01E9" w:rsidRDefault="009C3793" w:rsidP="00FC01E9">
      <w:pPr>
        <w:spacing w:before="28" w:after="28"/>
        <w:ind w:left="360"/>
        <w:jc w:val="left"/>
        <w:rPr>
          <w:rtl/>
        </w:rPr>
      </w:pPr>
      <w:r>
        <w:rPr>
          <w:rFonts w:hint="cs"/>
          <w:rtl/>
        </w:rPr>
        <w:t xml:space="preserve">השאלה </w:t>
      </w:r>
      <w:r w:rsidR="00FC01E9">
        <w:rPr>
          <w:rFonts w:hint="cs"/>
          <w:rtl/>
        </w:rPr>
        <w:t>שהביאה אותי להכנס ולחקור את פרשת קורח היתה.</w:t>
      </w:r>
    </w:p>
    <w:p w:rsidR="009C3793" w:rsidRDefault="009C3793" w:rsidP="00FC01E9">
      <w:pPr>
        <w:spacing w:before="28" w:after="28"/>
        <w:ind w:left="360"/>
        <w:jc w:val="left"/>
        <w:rPr>
          <w:rtl/>
        </w:rPr>
      </w:pPr>
      <w:r>
        <w:rPr>
          <w:rFonts w:hint="cs"/>
          <w:rtl/>
        </w:rPr>
        <w:t>מה</w:t>
      </w:r>
      <w:r w:rsidR="00FC01E9">
        <w:rPr>
          <w:rFonts w:hint="cs"/>
          <w:rtl/>
        </w:rPr>
        <w:t xml:space="preserve"> היתה העילה</w:t>
      </w:r>
      <w:r>
        <w:rPr>
          <w:rFonts w:hint="cs"/>
          <w:rtl/>
        </w:rPr>
        <w:t xml:space="preserve"> </w:t>
      </w:r>
      <w:r w:rsidR="00FC01E9">
        <w:rPr>
          <w:rFonts w:hint="cs"/>
          <w:rtl/>
        </w:rPr>
        <w:t>ש</w:t>
      </w:r>
      <w:r>
        <w:rPr>
          <w:rFonts w:hint="cs"/>
          <w:rtl/>
        </w:rPr>
        <w:t>גר</w:t>
      </w:r>
      <w:r w:rsidR="00FC01E9">
        <w:rPr>
          <w:rFonts w:hint="cs"/>
          <w:rtl/>
        </w:rPr>
        <w:t>מה</w:t>
      </w:r>
      <w:r>
        <w:rPr>
          <w:rFonts w:hint="cs"/>
          <w:rtl/>
        </w:rPr>
        <w:t xml:space="preserve"> לקורח להתלונן</w:t>
      </w:r>
      <w:r w:rsidR="00E32F20">
        <w:rPr>
          <w:rFonts w:hint="cs"/>
          <w:rtl/>
        </w:rPr>
        <w:t xml:space="preserve"> בפרשת קורח.</w:t>
      </w:r>
    </w:p>
    <w:p w:rsidR="00E32F20" w:rsidRDefault="00FC01E9" w:rsidP="00B15A54">
      <w:pPr>
        <w:spacing w:before="28" w:after="28"/>
        <w:ind w:left="360"/>
        <w:jc w:val="left"/>
        <w:rPr>
          <w:rtl/>
        </w:rPr>
      </w:pPr>
      <w:r>
        <w:rPr>
          <w:rFonts w:asciiTheme="majorBidi" w:hAnsiTheme="majorBidi" w:cstheme="majorBidi" w:hint="cs"/>
          <w:color w:val="000000"/>
          <w:shd w:val="clear" w:color="auto" w:fill="FFFFFF"/>
          <w:rtl/>
        </w:rPr>
        <w:t>"</w:t>
      </w:r>
      <w:r w:rsidR="00E32F20" w:rsidRPr="00E32F20">
        <w:rPr>
          <w:rFonts w:asciiTheme="majorBidi" w:hAnsiTheme="majorBidi" w:cstheme="majorBidi"/>
          <w:color w:val="000000"/>
          <w:shd w:val="clear" w:color="auto" w:fill="FFFFFF"/>
          <w:rtl/>
        </w:rPr>
        <w:t>וַיִּקַּח קֹרַח, בֶּן-יִצְהָר בֶּן-קְהָת בֶּן-לֵוִי; וְדָתָן וַאֲבִירָם בְּנֵי אֱלִיאָב, וְאוֹן בֶּן-פֶּלֶת--בְּנֵי רְאוּבֵן</w:t>
      </w:r>
      <w:r w:rsidR="00E32F20" w:rsidRPr="00E32F20">
        <w:rPr>
          <w:rFonts w:asciiTheme="majorBidi" w:hAnsiTheme="majorBidi" w:cstheme="majorBidi"/>
          <w:color w:val="000000"/>
          <w:shd w:val="clear" w:color="auto" w:fill="FFFFFF"/>
        </w:rPr>
        <w:t>. </w:t>
      </w:r>
      <w:r w:rsidR="00E32F20" w:rsidRPr="00E32F20">
        <w:rPr>
          <w:rStyle w:val="apple-converted-space"/>
          <w:rFonts w:asciiTheme="majorBidi" w:hAnsiTheme="majorBidi" w:cstheme="majorBidi"/>
          <w:color w:val="000000"/>
          <w:shd w:val="clear" w:color="auto" w:fill="FFFFFF"/>
        </w:rPr>
        <w:t> </w:t>
      </w:r>
      <w:bookmarkStart w:id="0" w:name="2"/>
      <w:bookmarkEnd w:id="0"/>
      <w:r w:rsidR="00E32F20" w:rsidRPr="00E32F20">
        <w:rPr>
          <w:rFonts w:asciiTheme="majorBidi" w:hAnsiTheme="majorBidi" w:cstheme="majorBidi"/>
          <w:b/>
          <w:bCs/>
          <w:color w:val="000000"/>
          <w:shd w:val="clear" w:color="auto" w:fill="FFFFFF"/>
          <w:rtl/>
        </w:rPr>
        <w:t>ב</w:t>
      </w:r>
      <w:r w:rsidR="00E32F20" w:rsidRPr="00E32F20">
        <w:rPr>
          <w:rStyle w:val="apple-converted-space"/>
          <w:rFonts w:asciiTheme="majorBidi" w:hAnsiTheme="majorBidi" w:cstheme="majorBidi"/>
          <w:color w:val="000000"/>
          <w:shd w:val="clear" w:color="auto" w:fill="FFFFFF"/>
        </w:rPr>
        <w:t> </w:t>
      </w:r>
      <w:r w:rsidR="00E32F20" w:rsidRPr="00E32F20">
        <w:rPr>
          <w:rFonts w:asciiTheme="majorBidi" w:hAnsiTheme="majorBidi" w:cstheme="majorBidi"/>
          <w:color w:val="000000"/>
          <w:shd w:val="clear" w:color="auto" w:fill="FFFFFF"/>
          <w:rtl/>
        </w:rPr>
        <w:t>וַיָּקֻמוּ לִפְנֵי מֹשֶׁה, וַאֲנָשִׁים מִבְּנֵי-יִשְׂרָאֵל חֲמִשִּׁים וּמָאתָיִם, נְשִׂיאֵי עֵדָה קְרִאֵי מוֹעֵד, אַנְשֵׁי-שֵׁם</w:t>
      </w:r>
      <w:r w:rsidR="00E32F20" w:rsidRPr="00E32F20">
        <w:rPr>
          <w:rFonts w:asciiTheme="majorBidi" w:hAnsiTheme="majorBidi" w:cstheme="majorBidi"/>
          <w:color w:val="000000"/>
          <w:shd w:val="clear" w:color="auto" w:fill="FFFFFF"/>
        </w:rPr>
        <w:t>. </w:t>
      </w:r>
      <w:r w:rsidR="00E32F20" w:rsidRPr="00E32F20">
        <w:rPr>
          <w:rStyle w:val="apple-converted-space"/>
          <w:rFonts w:asciiTheme="majorBidi" w:hAnsiTheme="majorBidi" w:cstheme="majorBidi"/>
          <w:color w:val="000000"/>
          <w:shd w:val="clear" w:color="auto" w:fill="FFFFFF"/>
        </w:rPr>
        <w:t> </w:t>
      </w:r>
      <w:bookmarkStart w:id="1" w:name="3"/>
      <w:bookmarkEnd w:id="1"/>
      <w:r w:rsidR="00E32F20" w:rsidRPr="00E32F20">
        <w:rPr>
          <w:rFonts w:asciiTheme="majorBidi" w:hAnsiTheme="majorBidi" w:cstheme="majorBidi"/>
          <w:b/>
          <w:bCs/>
          <w:color w:val="000000"/>
          <w:shd w:val="clear" w:color="auto" w:fill="FFFFFF"/>
          <w:rtl/>
        </w:rPr>
        <w:t>ג</w:t>
      </w:r>
      <w:r w:rsidR="00E32F20" w:rsidRPr="00E32F20">
        <w:rPr>
          <w:rStyle w:val="apple-converted-space"/>
          <w:rFonts w:asciiTheme="majorBidi" w:hAnsiTheme="majorBidi" w:cstheme="majorBidi"/>
          <w:color w:val="000000"/>
          <w:shd w:val="clear" w:color="auto" w:fill="FFFFFF"/>
        </w:rPr>
        <w:t> </w:t>
      </w:r>
      <w:r w:rsidR="00E32F20" w:rsidRPr="00E32F20">
        <w:rPr>
          <w:rFonts w:asciiTheme="majorBidi" w:hAnsiTheme="majorBidi" w:cstheme="majorBidi"/>
          <w:color w:val="000000"/>
          <w:shd w:val="clear" w:color="auto" w:fill="FFFFFF"/>
          <w:rtl/>
        </w:rPr>
        <w:t xml:space="preserve">וַיִּקָּהֲלוּ עַל-מֹשֶׁה וְעַל-אַהֲרֹן, וַיֹּאמְרוּ אֲלֵהֶם רַב-לָכֶם--כִּי כָל-הָעֵדָה כֻּלָּם קְדֹשִׁים, וּבְתוֹכָם יְהוָה; וּמַדּוּעַ </w:t>
      </w:r>
      <w:r w:rsidR="00E32F20" w:rsidRPr="00E32F20">
        <w:rPr>
          <w:rFonts w:asciiTheme="majorBidi" w:hAnsiTheme="majorBidi" w:cstheme="majorBidi"/>
          <w:b/>
          <w:bCs/>
          <w:color w:val="FF0000"/>
          <w:sz w:val="28"/>
          <w:szCs w:val="28"/>
          <w:shd w:val="clear" w:color="auto" w:fill="FFFFFF"/>
          <w:rtl/>
        </w:rPr>
        <w:t>תִּתְנַשְּׂאוּ,</w:t>
      </w:r>
      <w:r w:rsidR="00E32F20" w:rsidRPr="00E32F20">
        <w:rPr>
          <w:rFonts w:asciiTheme="majorBidi" w:hAnsiTheme="majorBidi" w:cstheme="majorBidi"/>
          <w:color w:val="000000"/>
          <w:shd w:val="clear" w:color="auto" w:fill="FFFFFF"/>
          <w:rtl/>
        </w:rPr>
        <w:t xml:space="preserve"> עַל-קְהַל יְהוָה</w:t>
      </w:r>
      <w:r w:rsidR="00E32F20">
        <w:rPr>
          <w:rFonts w:cs="David" w:hint="cs"/>
          <w:color w:val="000000"/>
          <w:sz w:val="32"/>
          <w:szCs w:val="32"/>
          <w:shd w:val="clear" w:color="auto" w:fill="FFFFFF"/>
        </w:rPr>
        <w:t>.</w:t>
      </w:r>
      <w:r>
        <w:rPr>
          <w:rFonts w:hint="cs"/>
          <w:rtl/>
        </w:rPr>
        <w:t>"</w:t>
      </w:r>
    </w:p>
    <w:p w:rsidR="00FC01E9" w:rsidRDefault="00E32F20" w:rsidP="00FC01E9">
      <w:pPr>
        <w:spacing w:before="28" w:after="28"/>
        <w:ind w:left="360"/>
        <w:jc w:val="left"/>
        <w:rPr>
          <w:rtl/>
        </w:rPr>
      </w:pPr>
      <w:r>
        <w:rPr>
          <w:rFonts w:hint="cs"/>
          <w:rtl/>
        </w:rPr>
        <w:t>את התשובה המדוייקת מצאתי בפרשת נש</w:t>
      </w:r>
      <w:r w:rsidR="00FC01E9">
        <w:rPr>
          <w:rFonts w:hint="cs"/>
          <w:rtl/>
        </w:rPr>
        <w:t>ו</w:t>
      </w:r>
      <w:r>
        <w:rPr>
          <w:rFonts w:hint="cs"/>
          <w:rtl/>
        </w:rPr>
        <w:t>א</w:t>
      </w:r>
      <w:r w:rsidR="00FC01E9">
        <w:rPr>
          <w:rFonts w:hint="cs"/>
          <w:rtl/>
        </w:rPr>
        <w:t>.מכאן</w:t>
      </w:r>
      <w:r w:rsidR="00FC01E9" w:rsidRPr="00FC01E9">
        <w:rPr>
          <w:rFonts w:hint="cs"/>
          <w:rtl/>
        </w:rPr>
        <w:t xml:space="preserve"> </w:t>
      </w:r>
      <w:r w:rsidR="00FC01E9">
        <w:rPr>
          <w:rFonts w:hint="cs"/>
          <w:rtl/>
        </w:rPr>
        <w:t>פרשת נשוא הוא המפתח לפרשת קורח.</w:t>
      </w:r>
    </w:p>
    <w:p w:rsidR="00FC01E9" w:rsidRDefault="00FC01E9" w:rsidP="00FC01E9">
      <w:pPr>
        <w:spacing w:before="28" w:after="28"/>
        <w:ind w:left="360"/>
        <w:jc w:val="left"/>
        <w:rPr>
          <w:rtl/>
        </w:rPr>
      </w:pPr>
      <w:r>
        <w:rPr>
          <w:rFonts w:hint="cs"/>
          <w:rtl/>
        </w:rPr>
        <w:t>ככל שמעמיקים וצוללים לתוך פרשת נש</w:t>
      </w:r>
      <w:r w:rsidR="00A53F7E">
        <w:rPr>
          <w:rFonts w:hint="cs"/>
          <w:rtl/>
        </w:rPr>
        <w:t>ו</w:t>
      </w:r>
      <w:r>
        <w:rPr>
          <w:rFonts w:hint="cs"/>
          <w:rtl/>
        </w:rPr>
        <w:t xml:space="preserve">א בהקשר לפרשת קורח,מגלים נקודות דקויות הבחנות וניואנסים מדהימים שרומזים ישירות </w:t>
      </w:r>
    </w:p>
    <w:p w:rsidR="003365E0" w:rsidRDefault="00FC01E9" w:rsidP="00FC01E9">
      <w:pPr>
        <w:spacing w:before="28" w:after="28"/>
        <w:ind w:left="360"/>
        <w:jc w:val="left"/>
        <w:rPr>
          <w:rtl/>
        </w:rPr>
      </w:pPr>
      <w:r>
        <w:rPr>
          <w:rFonts w:hint="cs"/>
          <w:rtl/>
        </w:rPr>
        <w:t>לפרשת קורח ועדתו.</w:t>
      </w:r>
    </w:p>
    <w:p w:rsidR="00FC01E9" w:rsidRDefault="000836DD" w:rsidP="00FC01E9">
      <w:pPr>
        <w:spacing w:before="28" w:after="28"/>
        <w:ind w:left="360"/>
        <w:jc w:val="left"/>
        <w:rPr>
          <w:rtl/>
        </w:rPr>
      </w:pPr>
      <w:r>
        <w:rPr>
          <w:rFonts w:hint="cs"/>
          <w:rtl/>
        </w:rPr>
        <w:t>הפתרון שלי מתחיל בשורש המילה נשא.</w:t>
      </w:r>
      <w:r w:rsidR="00AF1DB0">
        <w:rPr>
          <w:rFonts w:hint="cs"/>
          <w:rtl/>
        </w:rPr>
        <w:t xml:space="preserve"> נא לקרוא את הנספחים למאמר.</w:t>
      </w:r>
    </w:p>
    <w:p w:rsidR="00AF1DB0" w:rsidRDefault="00AF1DB0" w:rsidP="0001518A">
      <w:pPr>
        <w:spacing w:before="28" w:after="28"/>
        <w:ind w:left="360"/>
        <w:jc w:val="left"/>
        <w:rPr>
          <w:rtl/>
        </w:rPr>
      </w:pPr>
      <w:r>
        <w:rPr>
          <w:rFonts w:hint="cs"/>
          <w:rtl/>
        </w:rPr>
        <w:t xml:space="preserve">לשורש </w:t>
      </w:r>
      <w:r w:rsidRPr="00FB23E1">
        <w:rPr>
          <w:rFonts w:hint="cs"/>
          <w:u w:val="single"/>
          <w:rtl/>
        </w:rPr>
        <w:t>נשא</w:t>
      </w:r>
      <w:r>
        <w:rPr>
          <w:rFonts w:hint="cs"/>
          <w:rtl/>
        </w:rPr>
        <w:t xml:space="preserve"> יש</w:t>
      </w:r>
      <w:r w:rsidR="001403D6">
        <w:rPr>
          <w:rFonts w:hint="cs"/>
          <w:rtl/>
        </w:rPr>
        <w:t xml:space="preserve"> 16 פרושים </w:t>
      </w:r>
      <w:r w:rsidR="0001518A">
        <w:rPr>
          <w:rFonts w:hint="cs"/>
          <w:rtl/>
        </w:rPr>
        <w:t xml:space="preserve"> בויקיפדיה </w:t>
      </w:r>
      <w:r w:rsidR="001403D6">
        <w:rPr>
          <w:rFonts w:hint="cs"/>
          <w:rtl/>
        </w:rPr>
        <w:t>ראה נספח.</w:t>
      </w:r>
    </w:p>
    <w:p w:rsidR="001403D6" w:rsidRDefault="00FB23E1" w:rsidP="00FB23E1">
      <w:pPr>
        <w:spacing w:before="28" w:after="28"/>
        <w:ind w:left="360"/>
        <w:jc w:val="left"/>
        <w:rPr>
          <w:rtl/>
        </w:rPr>
      </w:pPr>
      <w:r>
        <w:rPr>
          <w:rFonts w:hint="cs"/>
          <w:rtl/>
        </w:rPr>
        <w:t xml:space="preserve">השורש </w:t>
      </w:r>
      <w:r w:rsidRPr="00FB23E1">
        <w:rPr>
          <w:rFonts w:hint="cs"/>
          <w:u w:val="single"/>
          <w:rtl/>
        </w:rPr>
        <w:t>נשא</w:t>
      </w:r>
      <w:r>
        <w:rPr>
          <w:rFonts w:hint="cs"/>
          <w:rtl/>
        </w:rPr>
        <w:t xml:space="preserve"> בספר במדבר בהקשר לעבודת הלויים בהקשר לאוהל מועד</w:t>
      </w:r>
      <w:r w:rsidRPr="00FB23E1">
        <w:rPr>
          <w:rFonts w:hint="cs"/>
          <w:rtl/>
        </w:rPr>
        <w:t xml:space="preserve"> </w:t>
      </w:r>
      <w:r>
        <w:rPr>
          <w:rFonts w:hint="cs"/>
          <w:rtl/>
        </w:rPr>
        <w:t>מופיע 18 פעמים ראה נספח.</w:t>
      </w:r>
    </w:p>
    <w:p w:rsidR="00E2735A" w:rsidRDefault="000B27D9" w:rsidP="00E2735A">
      <w:pPr>
        <w:spacing w:before="28" w:after="28"/>
        <w:ind w:left="360"/>
        <w:jc w:val="left"/>
        <w:rPr>
          <w:rtl/>
        </w:rPr>
      </w:pPr>
      <w:r>
        <w:rPr>
          <w:rFonts w:hint="cs"/>
          <w:rtl/>
        </w:rPr>
        <w:t xml:space="preserve">נא לשים לב לשורש המילה נשא שמופיעה הן בשם </w:t>
      </w:r>
      <w:r w:rsidR="00E2735A">
        <w:rPr>
          <w:rFonts w:hint="cs"/>
          <w:rtl/>
        </w:rPr>
        <w:t>ב</w:t>
      </w:r>
      <w:r>
        <w:rPr>
          <w:rFonts w:hint="cs"/>
          <w:rtl/>
        </w:rPr>
        <w:t xml:space="preserve">פרשה </w:t>
      </w:r>
      <w:r w:rsidRPr="000836DD">
        <w:rPr>
          <w:rFonts w:hint="cs"/>
          <w:color w:val="FF0000"/>
          <w:rtl/>
        </w:rPr>
        <w:t>נשוא</w:t>
      </w:r>
      <w:r w:rsidR="00E2735A">
        <w:rPr>
          <w:rFonts w:hint="cs"/>
          <w:rtl/>
        </w:rPr>
        <w:t xml:space="preserve"> והן בפרשת קורח.</w:t>
      </w:r>
    </w:p>
    <w:p w:rsidR="0001518A" w:rsidRDefault="003365E0" w:rsidP="00E2735A">
      <w:pPr>
        <w:pStyle w:val="a3"/>
        <w:numPr>
          <w:ilvl w:val="0"/>
          <w:numId w:val="1"/>
        </w:numPr>
        <w:spacing w:before="28" w:after="28"/>
        <w:jc w:val="left"/>
        <w:rPr>
          <w:rtl/>
        </w:rPr>
      </w:pPr>
      <w:r>
        <w:rPr>
          <w:rFonts w:hint="cs"/>
          <w:rtl/>
        </w:rPr>
        <w:t>"</w:t>
      </w:r>
      <w:r w:rsidRPr="00E2735A">
        <w:rPr>
          <w:rFonts w:cs="David" w:hint="cs"/>
          <w:color w:val="000000"/>
          <w:sz w:val="32"/>
          <w:szCs w:val="32"/>
          <w:shd w:val="clear" w:color="auto" w:fill="FFFFFF"/>
          <w:rtl/>
        </w:rPr>
        <w:t xml:space="preserve"> </w:t>
      </w:r>
      <w:r w:rsidRPr="00E2735A">
        <w:rPr>
          <w:rFonts w:cs="David" w:hint="cs"/>
          <w:b/>
          <w:bCs/>
          <w:color w:val="FF0000"/>
          <w:shd w:val="clear" w:color="auto" w:fill="FFFFFF"/>
          <w:rtl/>
        </w:rPr>
        <w:t>נָשֹׂא</w:t>
      </w:r>
      <w:r w:rsidRPr="00E2735A">
        <w:rPr>
          <w:rFonts w:cs="David" w:hint="cs"/>
          <w:color w:val="000000"/>
          <w:shd w:val="clear" w:color="auto" w:fill="FFFFFF"/>
          <w:rtl/>
        </w:rPr>
        <w:t>,אֶת-רֹאשׁ בְּנֵי קְהָת,מִתּוֹךְ"</w:t>
      </w:r>
      <w:r w:rsidR="000B27D9">
        <w:rPr>
          <w:rFonts w:hint="cs"/>
          <w:rtl/>
        </w:rPr>
        <w:t>.</w:t>
      </w:r>
      <w:r>
        <w:rPr>
          <w:rFonts w:hint="cs"/>
          <w:rtl/>
        </w:rPr>
        <w:t xml:space="preserve"> </w:t>
      </w:r>
      <w:r w:rsidR="009B3803">
        <w:rPr>
          <w:rFonts w:hint="cs"/>
          <w:rtl/>
        </w:rPr>
        <w:t>פרשת נשוא</w:t>
      </w:r>
    </w:p>
    <w:p w:rsidR="000B27D9" w:rsidRDefault="000836DD" w:rsidP="00E2735A">
      <w:pPr>
        <w:pStyle w:val="a3"/>
        <w:numPr>
          <w:ilvl w:val="0"/>
          <w:numId w:val="1"/>
        </w:numPr>
        <w:spacing w:before="28" w:after="28"/>
        <w:jc w:val="left"/>
        <w:rPr>
          <w:rFonts w:cs="David"/>
        </w:rPr>
      </w:pPr>
      <w:proofErr w:type="gramStart"/>
      <w:r w:rsidRPr="00E2735A">
        <w:rPr>
          <w:rStyle w:val="apple-converted-space"/>
          <w:rFonts w:cs="David"/>
          <w:color w:val="000000"/>
          <w:shd w:val="clear" w:color="auto" w:fill="FFFFFF"/>
        </w:rPr>
        <w:t>"</w:t>
      </w:r>
      <w:r w:rsidRPr="00E2735A">
        <w:rPr>
          <w:rStyle w:val="apple-converted-space"/>
          <w:rFonts w:cs="David" w:hint="cs"/>
          <w:color w:val="000000"/>
          <w:shd w:val="clear" w:color="auto" w:fill="FFFFFF"/>
        </w:rPr>
        <w:t> </w:t>
      </w:r>
      <w:r w:rsidRPr="00E2735A">
        <w:rPr>
          <w:rFonts w:cs="David" w:hint="cs"/>
          <w:color w:val="000000"/>
          <w:shd w:val="clear" w:color="auto" w:fill="FFFFFF"/>
          <w:rtl/>
        </w:rPr>
        <w:t>ו</w:t>
      </w:r>
      <w:proofErr w:type="gramEnd"/>
      <w:r w:rsidRPr="00E2735A">
        <w:rPr>
          <w:rFonts w:cs="David" w:hint="cs"/>
          <w:color w:val="000000"/>
          <w:shd w:val="clear" w:color="auto" w:fill="FFFFFF"/>
          <w:rtl/>
        </w:rPr>
        <w:t xml:space="preserve">ְלִבְנֵי קְהָת, לֹא נָתָן:כִּי-עֲבֹדַת הַקֹּדֶשׁ עֲלֵהֶם, בַּכָּתֵף </w:t>
      </w:r>
      <w:r w:rsidRPr="00E2735A">
        <w:rPr>
          <w:rFonts w:cs="David" w:hint="cs"/>
          <w:b/>
          <w:bCs/>
          <w:color w:val="FF0000"/>
          <w:shd w:val="clear" w:color="auto" w:fill="FFFFFF"/>
          <w:rtl/>
        </w:rPr>
        <w:t>יִשָּׂאוּ</w:t>
      </w:r>
      <w:r w:rsidRPr="00E2735A">
        <w:rPr>
          <w:rFonts w:cs="David" w:hint="cs"/>
          <w:color w:val="000000"/>
          <w:shd w:val="clear" w:color="auto" w:fill="FFFFFF"/>
        </w:rPr>
        <w:t>.</w:t>
      </w:r>
      <w:r w:rsidRPr="00E2735A">
        <w:rPr>
          <w:rFonts w:cs="David"/>
          <w:color w:val="000000"/>
          <w:shd w:val="clear" w:color="auto" w:fill="FFFFFF"/>
        </w:rPr>
        <w:t>"</w:t>
      </w:r>
      <w:r w:rsidR="009B3803">
        <w:rPr>
          <w:rFonts w:cs="David" w:hint="cs"/>
          <w:rtl/>
        </w:rPr>
        <w:t>פרשת נשוא</w:t>
      </w:r>
    </w:p>
    <w:p w:rsidR="00E2735A" w:rsidRPr="00E2735A" w:rsidRDefault="00E2735A" w:rsidP="00E2735A">
      <w:pPr>
        <w:pStyle w:val="a3"/>
        <w:numPr>
          <w:ilvl w:val="0"/>
          <w:numId w:val="1"/>
        </w:numPr>
        <w:spacing w:before="28" w:after="28"/>
        <w:jc w:val="left"/>
        <w:rPr>
          <w:rFonts w:cs="David"/>
          <w:rtl/>
        </w:rPr>
      </w:pPr>
      <w:r w:rsidRPr="00E32F20">
        <w:rPr>
          <w:rFonts w:asciiTheme="majorBidi" w:hAnsiTheme="majorBidi" w:cstheme="majorBidi"/>
          <w:color w:val="000000"/>
          <w:shd w:val="clear" w:color="auto" w:fill="FFFFFF"/>
          <w:rtl/>
        </w:rPr>
        <w:t xml:space="preserve">וּמַדּוּעַ </w:t>
      </w:r>
      <w:r w:rsidRPr="00E32F20">
        <w:rPr>
          <w:rFonts w:asciiTheme="majorBidi" w:hAnsiTheme="majorBidi" w:cstheme="majorBidi"/>
          <w:b/>
          <w:bCs/>
          <w:color w:val="FF0000"/>
          <w:sz w:val="28"/>
          <w:szCs w:val="28"/>
          <w:shd w:val="clear" w:color="auto" w:fill="FFFFFF"/>
          <w:rtl/>
        </w:rPr>
        <w:t>תִּתְנַשְּׂאוּ,</w:t>
      </w:r>
      <w:r w:rsidRPr="00E32F20">
        <w:rPr>
          <w:rFonts w:asciiTheme="majorBidi" w:hAnsiTheme="majorBidi" w:cstheme="majorBidi"/>
          <w:color w:val="000000"/>
          <w:shd w:val="clear" w:color="auto" w:fill="FFFFFF"/>
          <w:rtl/>
        </w:rPr>
        <w:t xml:space="preserve"> עַל-קְהַל יְהוָה</w:t>
      </w:r>
      <w:r>
        <w:rPr>
          <w:rFonts w:cs="David" w:hint="cs"/>
          <w:color w:val="000000"/>
          <w:sz w:val="32"/>
          <w:szCs w:val="32"/>
          <w:shd w:val="clear" w:color="auto" w:fill="FFFFFF"/>
        </w:rPr>
        <w:t>.</w:t>
      </w:r>
      <w:r>
        <w:rPr>
          <w:rFonts w:hint="cs"/>
          <w:rtl/>
        </w:rPr>
        <w:t>"</w:t>
      </w:r>
      <w:r>
        <w:rPr>
          <w:rFonts w:cs="David" w:hint="cs"/>
          <w:rtl/>
        </w:rPr>
        <w:t>פרשת קורח</w:t>
      </w:r>
    </w:p>
    <w:p w:rsidR="00AD0114" w:rsidRDefault="00AD0114" w:rsidP="00FC01E9">
      <w:pPr>
        <w:spacing w:before="28" w:after="28"/>
        <w:ind w:left="360"/>
        <w:jc w:val="left"/>
        <w:rPr>
          <w:rtl/>
        </w:rPr>
      </w:pPr>
      <w:r>
        <w:rPr>
          <w:rFonts w:hint="cs"/>
          <w:rtl/>
        </w:rPr>
        <w:t>א.</w:t>
      </w:r>
      <w:r w:rsidR="00590F08">
        <w:rPr>
          <w:rFonts w:hint="cs"/>
          <w:rtl/>
        </w:rPr>
        <w:t xml:space="preserve">שושלת היחוסין של משפחת לוי.הן 3 משפחות </w:t>
      </w:r>
      <w:r w:rsidR="00590F08" w:rsidRPr="00590F08">
        <w:rPr>
          <w:rFonts w:hint="cs"/>
          <w:b/>
          <w:bCs/>
          <w:color w:val="FF0000"/>
          <w:rtl/>
        </w:rPr>
        <w:t>גרשון,קהת ומררי</w:t>
      </w:r>
      <w:r w:rsidR="00590F08">
        <w:rPr>
          <w:rFonts w:hint="cs"/>
          <w:rtl/>
        </w:rPr>
        <w:t>.</w:t>
      </w:r>
    </w:p>
    <w:p w:rsidR="00A43313" w:rsidRDefault="00A43313" w:rsidP="00A43313">
      <w:pPr>
        <w:spacing w:before="28" w:after="28"/>
        <w:ind w:left="360"/>
        <w:jc w:val="left"/>
        <w:rPr>
          <w:rtl/>
        </w:rPr>
      </w:pPr>
      <w:r>
        <w:rPr>
          <w:rFonts w:hint="cs"/>
          <w:rtl/>
        </w:rPr>
        <w:t xml:space="preserve">   למשפחת קהת היו 4 בנים עמרם יצהר חברון ועזיאל.</w:t>
      </w:r>
    </w:p>
    <w:p w:rsidR="00A43313" w:rsidRDefault="00A43313" w:rsidP="00A43313">
      <w:pPr>
        <w:spacing w:before="28" w:after="28"/>
        <w:ind w:left="360"/>
        <w:jc w:val="left"/>
        <w:rPr>
          <w:rtl/>
        </w:rPr>
      </w:pPr>
      <w:r>
        <w:rPr>
          <w:rFonts w:hint="cs"/>
          <w:rtl/>
        </w:rPr>
        <w:t xml:space="preserve">    משה הוא בנו של עמרם.</w:t>
      </w:r>
      <w:r w:rsidR="00A32E48" w:rsidRPr="00A32E48">
        <w:rPr>
          <w:rFonts w:hint="cs"/>
          <w:rtl/>
        </w:rPr>
        <w:t xml:space="preserve"> </w:t>
      </w:r>
      <w:r w:rsidR="00A32E48">
        <w:rPr>
          <w:rFonts w:hint="cs"/>
          <w:rtl/>
        </w:rPr>
        <w:t>קורח הוא בנו של יצהר.כלומר שניהם הם צאצאי הסבא קהת.משה וקורח הם בני דודים.</w:t>
      </w:r>
    </w:p>
    <w:p w:rsidR="00A43313" w:rsidRDefault="00A43313" w:rsidP="00A43313">
      <w:pPr>
        <w:spacing w:before="28" w:after="28"/>
        <w:ind w:left="360"/>
        <w:jc w:val="left"/>
        <w:rPr>
          <w:rtl/>
        </w:rPr>
      </w:pPr>
      <w:r>
        <w:rPr>
          <w:rFonts w:asciiTheme="majorBidi" w:hAnsiTheme="majorBidi" w:cstheme="majorBidi" w:hint="cs"/>
          <w:b/>
          <w:bCs/>
          <w:color w:val="000000"/>
          <w:sz w:val="20"/>
          <w:szCs w:val="20"/>
          <w:shd w:val="clear" w:color="auto" w:fill="FFFFFF"/>
          <w:rtl/>
        </w:rPr>
        <w:t>"</w:t>
      </w:r>
      <w:r w:rsidRPr="00224897">
        <w:rPr>
          <w:rFonts w:asciiTheme="majorBidi" w:hAnsiTheme="majorBidi" w:cstheme="majorBidi"/>
          <w:b/>
          <w:bCs/>
          <w:color w:val="000000"/>
          <w:sz w:val="20"/>
          <w:szCs w:val="20"/>
          <w:shd w:val="clear" w:color="auto" w:fill="FFFFFF"/>
          <w:rtl/>
        </w:rPr>
        <w:t>יז</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וַיִּהְיוּ-אֵלֶּה בְנֵי-לֵוִי, בִּשְׁמֹתָם--גֵּרְשׁוֹן, וּקְהָת וּמְרָרִי</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000000"/>
          <w:sz w:val="20"/>
          <w:szCs w:val="20"/>
          <w:shd w:val="clear" w:color="auto" w:fill="FFFFFF"/>
          <w:rtl/>
        </w:rPr>
        <w:t>יח</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וְאֵלֶּה שְׁמוֹת בְּנֵי-גֵרְשׁוֹן, לְמִשְׁפְּחֹתָם--לִבְנִי, וְשִׁמְעִי</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000000"/>
          <w:sz w:val="20"/>
          <w:szCs w:val="20"/>
          <w:shd w:val="clear" w:color="auto" w:fill="FFFFFF"/>
          <w:rtl/>
        </w:rPr>
        <w:t>יט</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FF0000"/>
          <w:sz w:val="20"/>
          <w:szCs w:val="20"/>
          <w:shd w:val="clear" w:color="auto" w:fill="FFFFFF"/>
          <w:rtl/>
        </w:rPr>
        <w:t>וּבְנֵי קְהָת, לְמִשְׁפְּחֹתָם--עַמְרָם וְיִצְהָר, חֶבְרוֹן וְעֻזִּיאֵל</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000000"/>
          <w:sz w:val="20"/>
          <w:szCs w:val="20"/>
          <w:shd w:val="clear" w:color="auto" w:fill="FFFFFF"/>
          <w:rtl/>
        </w:rPr>
        <w:t>כ</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וּבְנֵי מְרָרִי, לְמִשְׁפְּחֹתָם--מַחְלִי וּמוּשִׁי; אֵלֶּה הֵם מִשְׁפְּחֹת הַלֵּוִי, לְבֵית אֲבֹתָם</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000000"/>
          <w:sz w:val="20"/>
          <w:szCs w:val="20"/>
          <w:shd w:val="clear" w:color="auto" w:fill="FFFFFF"/>
          <w:rtl/>
        </w:rPr>
        <w:t>כא</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לְגֵרְשׁוֹן--מִשְׁפַּחַת הַלִּבְנִי, וּמִשְׁפַּחַת הַשִּׁמְעִי; אֵלֶּה הֵם, מִשְׁפְּחֹת הַגֵּרְשֻׁנִּי</w:t>
      </w:r>
      <w:r>
        <w:rPr>
          <w:rFonts w:hint="cs"/>
          <w:rtl/>
        </w:rPr>
        <w:t>"</w:t>
      </w:r>
    </w:p>
    <w:p w:rsidR="00F8650D" w:rsidRDefault="00F8650D" w:rsidP="00A43313">
      <w:pPr>
        <w:spacing w:before="28" w:after="28"/>
        <w:ind w:left="360"/>
        <w:jc w:val="left"/>
        <w:rPr>
          <w:rtl/>
        </w:rPr>
      </w:pPr>
    </w:p>
    <w:p w:rsidR="00166D2F" w:rsidRDefault="00166D2F" w:rsidP="00A43313">
      <w:pPr>
        <w:spacing w:before="28" w:after="28"/>
        <w:ind w:left="360"/>
        <w:jc w:val="left"/>
        <w:rPr>
          <w:rtl/>
        </w:rPr>
      </w:pPr>
    </w:p>
    <w:p w:rsidR="00E2735A" w:rsidRDefault="00E2735A" w:rsidP="00E2735A">
      <w:pPr>
        <w:spacing w:before="28" w:after="28"/>
        <w:ind w:left="360"/>
        <w:jc w:val="left"/>
        <w:rPr>
          <w:rFonts w:cs="David"/>
          <w:rtl/>
        </w:rPr>
      </w:pPr>
      <w:r w:rsidRPr="00E2735A">
        <w:rPr>
          <w:rFonts w:asciiTheme="majorBidi" w:hAnsiTheme="majorBidi" w:cs="David" w:hint="cs"/>
          <w:color w:val="000000"/>
          <w:shd w:val="clear" w:color="auto" w:fill="FFFFFF"/>
          <w:rtl/>
        </w:rPr>
        <w:lastRenderedPageBreak/>
        <w:t>משפח</w:t>
      </w:r>
      <w:r>
        <w:rPr>
          <w:rFonts w:asciiTheme="majorBidi" w:hAnsiTheme="majorBidi" w:cs="David" w:hint="cs"/>
          <w:color w:val="000000"/>
          <w:shd w:val="clear" w:color="auto" w:fill="FFFFFF"/>
          <w:rtl/>
        </w:rPr>
        <w:t>ו</w:t>
      </w:r>
      <w:r w:rsidRPr="00E2735A">
        <w:rPr>
          <w:rFonts w:asciiTheme="majorBidi" w:hAnsiTheme="majorBidi" w:cs="David" w:hint="cs"/>
          <w:color w:val="000000"/>
          <w:shd w:val="clear" w:color="auto" w:fill="FFFFFF"/>
          <w:rtl/>
        </w:rPr>
        <w:t>ת הלווים</w:t>
      </w:r>
      <w:r>
        <w:rPr>
          <w:rFonts w:cs="David" w:hint="cs"/>
          <w:rtl/>
        </w:rPr>
        <w:t xml:space="preserve"> הן משפחות מיוחסות מורמות מעם עם</w:t>
      </w:r>
      <w:r w:rsidRPr="00373C71">
        <w:rPr>
          <w:rFonts w:cs="David" w:hint="cs"/>
          <w:b/>
          <w:bCs/>
          <w:color w:val="FF0000"/>
          <w:rtl/>
        </w:rPr>
        <w:t xml:space="preserve"> ייחוס </w:t>
      </w:r>
      <w:r>
        <w:rPr>
          <w:rFonts w:cs="David" w:hint="cs"/>
          <w:rtl/>
        </w:rPr>
        <w:t>וכבוד.</w:t>
      </w:r>
    </w:p>
    <w:p w:rsidR="00E2735A" w:rsidRPr="00E2735A" w:rsidRDefault="00E2735A" w:rsidP="00166D2F">
      <w:pPr>
        <w:spacing w:before="28" w:after="28"/>
        <w:ind w:left="360"/>
        <w:jc w:val="left"/>
        <w:rPr>
          <w:rFonts w:cs="David"/>
          <w:rtl/>
        </w:rPr>
      </w:pPr>
      <w:r>
        <w:rPr>
          <w:rFonts w:cs="David" w:hint="cs"/>
          <w:rtl/>
        </w:rPr>
        <w:t>להלכה אסור למ</w:t>
      </w:r>
      <w:r w:rsidR="00166D2F">
        <w:rPr>
          <w:rFonts w:cs="David" w:hint="cs"/>
          <w:rtl/>
        </w:rPr>
        <w:t>ש</w:t>
      </w:r>
      <w:r>
        <w:rPr>
          <w:rFonts w:cs="David" w:hint="cs"/>
          <w:rtl/>
        </w:rPr>
        <w:t>פחות להתלונן בגלל מעמדן.לכן מפליא הדבר שקורח מתלונן.</w:t>
      </w:r>
    </w:p>
    <w:p w:rsidR="00590F08" w:rsidRDefault="00590F08" w:rsidP="00FC01E9">
      <w:pPr>
        <w:spacing w:before="28" w:after="28"/>
        <w:ind w:left="360"/>
        <w:jc w:val="left"/>
        <w:rPr>
          <w:rtl/>
        </w:rPr>
      </w:pPr>
      <w:r>
        <w:rPr>
          <w:rFonts w:hint="cs"/>
          <w:rtl/>
        </w:rPr>
        <w:t>ב.חלוקת תפקידים ומטלות בהקמה ופרוק אוהל מועד.</w:t>
      </w:r>
    </w:p>
    <w:p w:rsidR="00590F08" w:rsidRDefault="00590F08" w:rsidP="00F9288B">
      <w:pPr>
        <w:tabs>
          <w:tab w:val="clear" w:pos="720"/>
          <w:tab w:val="left" w:pos="566"/>
        </w:tabs>
        <w:spacing w:before="28" w:after="28"/>
        <w:ind w:left="566" w:hanging="206"/>
        <w:jc w:val="left"/>
        <w:rPr>
          <w:rFonts w:asciiTheme="majorBidi" w:hAnsiTheme="majorBidi" w:cstheme="majorBidi"/>
          <w:color w:val="000000"/>
          <w:sz w:val="20"/>
          <w:szCs w:val="20"/>
          <w:shd w:val="clear" w:color="auto" w:fill="FFFFFF"/>
          <w:rtl/>
        </w:rPr>
      </w:pPr>
      <w:r>
        <w:rPr>
          <w:rFonts w:hint="cs"/>
          <w:rtl/>
        </w:rPr>
        <w:t xml:space="preserve">    משפחת גרשון:</w:t>
      </w:r>
      <w:r w:rsidRPr="00590F08">
        <w:rPr>
          <w:rFonts w:asciiTheme="majorBidi" w:hAnsiTheme="majorBidi" w:cstheme="majorBidi"/>
          <w:color w:val="000000"/>
          <w:sz w:val="20"/>
          <w:szCs w:val="20"/>
          <w:shd w:val="clear" w:color="auto" w:fill="FFFFFF"/>
          <w:rtl/>
        </w:rPr>
        <w:t xml:space="preserve"> </w:t>
      </w:r>
      <w:r>
        <w:rPr>
          <w:rFonts w:asciiTheme="majorBidi" w:hAnsiTheme="majorBidi" w:cstheme="majorBidi" w:hint="cs"/>
          <w:color w:val="000000"/>
          <w:sz w:val="20"/>
          <w:szCs w:val="20"/>
          <w:shd w:val="clear" w:color="auto" w:fill="FFFFFF"/>
          <w:rtl/>
        </w:rPr>
        <w:t>"</w:t>
      </w:r>
      <w:r w:rsidRPr="00224897">
        <w:rPr>
          <w:rFonts w:asciiTheme="majorBidi" w:hAnsiTheme="majorBidi" w:cstheme="majorBidi"/>
          <w:color w:val="000000"/>
          <w:sz w:val="20"/>
          <w:szCs w:val="20"/>
          <w:shd w:val="clear" w:color="auto" w:fill="FFFFFF"/>
          <w:rtl/>
        </w:rPr>
        <w:t>וּמִשְׁמֶרֶת בְּנֵי-גֵרְשׁוֹן בְּאֹהֶל מוֹעֵד, הַמִּשְׁכָּן וְהָאֹהֶל; מִכְסֵהוּ--וּמָסַךְ, פֶּתַח אֹהֶל מוֹעֵד</w:t>
      </w:r>
      <w:r w:rsidR="00F9288B">
        <w:rPr>
          <w:rFonts w:asciiTheme="majorBidi" w:hAnsiTheme="majorBidi" w:cstheme="majorBidi" w:hint="cs"/>
          <w:color w:val="000000"/>
          <w:sz w:val="20"/>
          <w:szCs w:val="20"/>
          <w:shd w:val="clear" w:color="auto" w:fill="FFFFFF"/>
          <w:rtl/>
        </w:rPr>
        <w:t>.</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 xml:space="preserve">וְקַלְעֵי הֶחָצֵר, וְאֶת-מָסַךְ פֶּתַח הֶחָצֵר, אֲשֶׁר עַל-הַמִּשְׁכָּן </w:t>
      </w:r>
      <w:r w:rsidR="00FC3B12">
        <w:rPr>
          <w:rFonts w:asciiTheme="majorBidi" w:hAnsiTheme="majorBidi" w:cstheme="majorBidi" w:hint="cs"/>
          <w:color w:val="000000"/>
          <w:sz w:val="20"/>
          <w:szCs w:val="20"/>
          <w:shd w:val="clear" w:color="auto" w:fill="FFFFFF"/>
          <w:rtl/>
        </w:rPr>
        <w:t xml:space="preserve">   </w:t>
      </w:r>
      <w:r w:rsidRPr="00224897">
        <w:rPr>
          <w:rFonts w:asciiTheme="majorBidi" w:hAnsiTheme="majorBidi" w:cstheme="majorBidi"/>
          <w:color w:val="000000"/>
          <w:sz w:val="20"/>
          <w:szCs w:val="20"/>
          <w:shd w:val="clear" w:color="auto" w:fill="FFFFFF"/>
          <w:rtl/>
        </w:rPr>
        <w:t>וְעַל-הַמִּזְבֵּחַ, סָבִיב; וְאֵת, מֵיתָרָיו, לְכֹל, עֲבֹדָתוֹ.</w:t>
      </w:r>
      <w:r>
        <w:rPr>
          <w:rFonts w:asciiTheme="majorBidi" w:hAnsiTheme="majorBidi" w:cstheme="majorBidi" w:hint="cs"/>
          <w:color w:val="000000"/>
          <w:sz w:val="20"/>
          <w:szCs w:val="20"/>
          <w:shd w:val="clear" w:color="auto" w:fill="FFFFFF"/>
          <w:rtl/>
        </w:rPr>
        <w:t>"</w:t>
      </w:r>
    </w:p>
    <w:p w:rsidR="00590F08" w:rsidRDefault="00590F08" w:rsidP="001A3B2F">
      <w:pPr>
        <w:spacing w:before="28" w:after="28"/>
        <w:ind w:left="360"/>
        <w:jc w:val="left"/>
        <w:rPr>
          <w:rtl/>
        </w:rPr>
      </w:pPr>
      <w:r>
        <w:rPr>
          <w:rFonts w:asciiTheme="majorBidi" w:hAnsiTheme="majorBidi" w:cstheme="majorBidi" w:hint="cs"/>
          <w:color w:val="000000"/>
          <w:sz w:val="20"/>
          <w:szCs w:val="20"/>
          <w:shd w:val="clear" w:color="auto" w:fill="FFFFFF"/>
          <w:rtl/>
        </w:rPr>
        <w:t xml:space="preserve">     </w:t>
      </w:r>
      <w:r w:rsidRPr="00590F08">
        <w:rPr>
          <w:rFonts w:asciiTheme="majorBidi" w:hAnsiTheme="majorBidi" w:cstheme="majorBidi" w:hint="cs"/>
          <w:color w:val="000000"/>
          <w:shd w:val="clear" w:color="auto" w:fill="FFFFFF"/>
          <w:rtl/>
        </w:rPr>
        <w:t>משפחת</w:t>
      </w:r>
      <w:r w:rsidRPr="00590F08">
        <w:rPr>
          <w:rFonts w:asciiTheme="majorBidi" w:hAnsiTheme="majorBidi" w:cstheme="majorBidi"/>
          <w:color w:val="000000"/>
          <w:shd w:val="clear" w:color="auto" w:fill="FFFFFF"/>
          <w:rtl/>
        </w:rPr>
        <w:t> </w:t>
      </w:r>
      <w:r>
        <w:rPr>
          <w:rFonts w:hint="cs"/>
          <w:rtl/>
        </w:rPr>
        <w:t>קהת :</w:t>
      </w:r>
      <w:r w:rsidRPr="00590F08">
        <w:rPr>
          <w:rFonts w:asciiTheme="majorBidi" w:hAnsiTheme="majorBidi" w:cstheme="majorBidi"/>
          <w:b/>
          <w:bCs/>
          <w:color w:val="FF0000"/>
          <w:sz w:val="20"/>
          <w:szCs w:val="20"/>
          <w:shd w:val="clear" w:color="auto" w:fill="FFFFFF"/>
          <w:rtl/>
        </w:rPr>
        <w:t xml:space="preserve"> </w:t>
      </w:r>
      <w:r>
        <w:rPr>
          <w:rFonts w:asciiTheme="majorBidi" w:hAnsiTheme="majorBidi" w:cstheme="majorBidi" w:hint="cs"/>
          <w:b/>
          <w:bCs/>
          <w:color w:val="FF0000"/>
          <w:sz w:val="20"/>
          <w:szCs w:val="20"/>
          <w:shd w:val="clear" w:color="auto" w:fill="FFFFFF"/>
          <w:rtl/>
        </w:rPr>
        <w:t>"</w:t>
      </w:r>
      <w:r w:rsidRPr="00D763E8">
        <w:rPr>
          <w:rFonts w:asciiTheme="majorBidi" w:hAnsiTheme="majorBidi" w:cstheme="majorBidi"/>
          <w:b/>
          <w:bCs/>
          <w:color w:val="FF0000"/>
          <w:sz w:val="20"/>
          <w:szCs w:val="20"/>
          <w:shd w:val="clear" w:color="auto" w:fill="FFFFFF"/>
          <w:rtl/>
        </w:rPr>
        <w:t>וּמִשְׁמַרְתָּם, הָאָרֹן וְהַשֻּׁלְחָן וְהַמְּנֹרָה וְהַמִּזְבְּחֹת, וּכְלֵי הַקֹּדֶשׁ, אֲשֶׁר יְשָׁרְתוּ בָּהֶם; וְהַמָּסָךְ--וְכֹל, עֲבֹדָתוֹ</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p>
    <w:p w:rsidR="00590F08" w:rsidRDefault="00590F08" w:rsidP="00FC3B12">
      <w:pPr>
        <w:spacing w:before="28" w:after="28"/>
        <w:ind w:left="566" w:hanging="206"/>
        <w:jc w:val="left"/>
        <w:rPr>
          <w:rtl/>
        </w:rPr>
      </w:pPr>
      <w:r>
        <w:rPr>
          <w:rFonts w:hint="cs"/>
          <w:rtl/>
        </w:rPr>
        <w:t xml:space="preserve">    משפחת מררי :" </w:t>
      </w:r>
      <w:r w:rsidRPr="00224897">
        <w:rPr>
          <w:rFonts w:asciiTheme="majorBidi" w:hAnsiTheme="majorBidi" w:cstheme="majorBidi"/>
          <w:color w:val="000000"/>
          <w:sz w:val="20"/>
          <w:szCs w:val="20"/>
          <w:shd w:val="clear" w:color="auto" w:fill="FFFFFF"/>
          <w:rtl/>
        </w:rPr>
        <w:t>וּפְקֻדַּת מִשְׁמֶרֶת, בְּנֵי מְרָרִי--קַרְשֵׁי הַמִּשְׁכָּן, וּבְרִיחָיו וְעַמֻּדָיו וַאֲדָנָיו; וְכָל-כֵּלָיו--וְכֹל, עֲבֹדָתוֹ</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b/>
          <w:bCs/>
          <w:color w:val="000000"/>
          <w:sz w:val="20"/>
          <w:szCs w:val="20"/>
          <w:shd w:val="clear" w:color="auto" w:fill="FFFFFF"/>
          <w:rtl/>
        </w:rPr>
        <w:t>לז</w:t>
      </w:r>
      <w:r w:rsidRPr="00224897">
        <w:rPr>
          <w:rStyle w:val="apple-converted-space"/>
          <w:rFonts w:asciiTheme="majorBidi" w:hAnsiTheme="majorBidi" w:cstheme="majorBidi"/>
          <w:color w:val="000000"/>
          <w:sz w:val="20"/>
          <w:szCs w:val="20"/>
          <w:shd w:val="clear" w:color="auto" w:fill="FFFFFF"/>
        </w:rPr>
        <w:t> </w:t>
      </w:r>
      <w:r w:rsidRPr="00224897">
        <w:rPr>
          <w:rFonts w:asciiTheme="majorBidi" w:hAnsiTheme="majorBidi" w:cstheme="majorBidi"/>
          <w:color w:val="000000"/>
          <w:sz w:val="20"/>
          <w:szCs w:val="20"/>
          <w:shd w:val="clear" w:color="auto" w:fill="FFFFFF"/>
          <w:rtl/>
        </w:rPr>
        <w:t>וְעַמֻּדֵי הֶחָצֵר סָבִיב, וְאַדְנֵיהֶם; וִיתֵדֹתָם, וּמֵיתְרֵיהֶם</w:t>
      </w:r>
      <w:r w:rsidRPr="00224897">
        <w:rPr>
          <w:rFonts w:asciiTheme="majorBidi" w:hAnsiTheme="majorBidi" w:cstheme="majorBidi"/>
          <w:color w:val="000000"/>
          <w:sz w:val="20"/>
          <w:szCs w:val="20"/>
          <w:shd w:val="clear" w:color="auto" w:fill="FFFFFF"/>
        </w:rPr>
        <w:t>. </w:t>
      </w:r>
      <w:r w:rsidRPr="00224897">
        <w:rPr>
          <w:rStyle w:val="apple-converted-space"/>
          <w:rFonts w:asciiTheme="majorBidi" w:hAnsiTheme="majorBidi" w:cstheme="majorBidi"/>
          <w:color w:val="000000"/>
          <w:sz w:val="20"/>
          <w:szCs w:val="20"/>
          <w:shd w:val="clear" w:color="auto" w:fill="FFFFFF"/>
        </w:rPr>
        <w:t> </w:t>
      </w:r>
    </w:p>
    <w:p w:rsidR="00D44B20" w:rsidRDefault="00D44B20" w:rsidP="00FC01E9">
      <w:pPr>
        <w:spacing w:before="28" w:after="28"/>
        <w:ind w:left="360"/>
        <w:jc w:val="left"/>
        <w:rPr>
          <w:rtl/>
        </w:rPr>
      </w:pPr>
      <w:r>
        <w:rPr>
          <w:rFonts w:hint="cs"/>
          <w:rtl/>
        </w:rPr>
        <w:t xml:space="preserve">    משה ואהרון :"</w:t>
      </w:r>
      <w:r w:rsidRPr="00D44B20">
        <w:rPr>
          <w:rFonts w:asciiTheme="majorBidi" w:hAnsiTheme="majorBidi" w:cstheme="majorBidi"/>
          <w:color w:val="000000"/>
          <w:sz w:val="20"/>
          <w:szCs w:val="20"/>
          <w:shd w:val="clear" w:color="auto" w:fill="FFFFFF"/>
          <w:rtl/>
        </w:rPr>
        <w:t xml:space="preserve"> </w:t>
      </w:r>
      <w:r w:rsidRPr="00224897">
        <w:rPr>
          <w:rFonts w:asciiTheme="majorBidi" w:hAnsiTheme="majorBidi" w:cstheme="majorBidi"/>
          <w:color w:val="000000"/>
          <w:sz w:val="20"/>
          <w:szCs w:val="20"/>
          <w:shd w:val="clear" w:color="auto" w:fill="FFFFFF"/>
          <w:rtl/>
        </w:rPr>
        <w:t>מֹשֶׁה וְאַהֲרֹן וּבָנָיו, שֹׁמְרִים מִשְׁמֶרֶת הַמִּקְדָּשׁ, לְמִשְׁמֶרֶת, בְּנֵי יִשְׂרָאֵל; וְהַזָּר הַקָּרֵב, יוּמָת</w:t>
      </w:r>
      <w:r w:rsidR="00FC3B12">
        <w:rPr>
          <w:rFonts w:hint="cs"/>
          <w:rtl/>
        </w:rPr>
        <w:t>"</w:t>
      </w:r>
    </w:p>
    <w:p w:rsidR="00E708A4" w:rsidRPr="00CC1DFA" w:rsidRDefault="00E708A4" w:rsidP="00FC01E9">
      <w:pPr>
        <w:spacing w:before="28" w:after="28"/>
        <w:ind w:left="360"/>
        <w:jc w:val="left"/>
        <w:rPr>
          <w:b/>
          <w:bCs/>
          <w:rtl/>
        </w:rPr>
      </w:pPr>
      <w:r w:rsidRPr="00CC1DFA">
        <w:rPr>
          <w:rFonts w:hint="cs"/>
          <w:b/>
          <w:bCs/>
          <w:rtl/>
        </w:rPr>
        <w:t>הפתרון:</w:t>
      </w:r>
    </w:p>
    <w:p w:rsidR="00725D0C" w:rsidRDefault="00E708A4" w:rsidP="003311B5">
      <w:pPr>
        <w:spacing w:before="28" w:after="28"/>
        <w:ind w:left="360"/>
        <w:jc w:val="left"/>
        <w:rPr>
          <w:rtl/>
        </w:rPr>
      </w:pPr>
      <w:r>
        <w:rPr>
          <w:rFonts w:hint="cs"/>
          <w:rtl/>
        </w:rPr>
        <w:t xml:space="preserve">בפרשת נשוא משה מחלק את עבודת פרוק המשכן בין המשפחות למשפחת </w:t>
      </w:r>
      <w:r w:rsidRPr="004736AB">
        <w:rPr>
          <w:rFonts w:hint="cs"/>
          <w:u w:val="single"/>
          <w:rtl/>
        </w:rPr>
        <w:t>גרשון ומררי</w:t>
      </w:r>
      <w:r>
        <w:rPr>
          <w:rFonts w:hint="cs"/>
          <w:rtl/>
        </w:rPr>
        <w:t xml:space="preserve"> הוא מיעד</w:t>
      </w:r>
      <w:r w:rsidR="00E2735A">
        <w:rPr>
          <w:rFonts w:hint="cs"/>
          <w:rtl/>
        </w:rPr>
        <w:t xml:space="preserve"> ונותן</w:t>
      </w:r>
      <w:r w:rsidR="00725D0C">
        <w:rPr>
          <w:rFonts w:hint="cs"/>
          <w:rtl/>
        </w:rPr>
        <w:t xml:space="preserve"> להם</w:t>
      </w:r>
      <w:r>
        <w:rPr>
          <w:rFonts w:hint="cs"/>
          <w:rtl/>
        </w:rPr>
        <w:t xml:space="preserve"> עגלות שעליהם יניחו את </w:t>
      </w:r>
    </w:p>
    <w:p w:rsidR="00725D0C" w:rsidRDefault="00725D0C" w:rsidP="003311B5">
      <w:pPr>
        <w:spacing w:before="28" w:after="28"/>
        <w:ind w:left="360"/>
        <w:jc w:val="left"/>
        <w:rPr>
          <w:rtl/>
        </w:rPr>
      </w:pPr>
      <w:r>
        <w:rPr>
          <w:rFonts w:hint="cs"/>
          <w:rtl/>
        </w:rPr>
        <w:t>ה</w:t>
      </w:r>
      <w:r w:rsidR="00E708A4">
        <w:rPr>
          <w:rFonts w:hint="cs"/>
          <w:rtl/>
        </w:rPr>
        <w:t>חלקי</w:t>
      </w:r>
      <w:r>
        <w:rPr>
          <w:rFonts w:hint="cs"/>
          <w:rtl/>
        </w:rPr>
        <w:t>ם</w:t>
      </w:r>
      <w:r w:rsidRPr="00725D0C">
        <w:rPr>
          <w:rFonts w:hint="cs"/>
          <w:rtl/>
        </w:rPr>
        <w:t xml:space="preserve"> </w:t>
      </w:r>
      <w:r>
        <w:rPr>
          <w:rFonts w:hint="cs"/>
          <w:rtl/>
        </w:rPr>
        <w:t>הכבדים של</w:t>
      </w:r>
      <w:r w:rsidRPr="00725D0C">
        <w:rPr>
          <w:rFonts w:hint="cs"/>
          <w:rtl/>
        </w:rPr>
        <w:t xml:space="preserve"> </w:t>
      </w:r>
      <w:r>
        <w:rPr>
          <w:rFonts w:hint="cs"/>
          <w:rtl/>
        </w:rPr>
        <w:t>אוהל מועד הוא המשכן.</w:t>
      </w:r>
    </w:p>
    <w:p w:rsidR="001F6AC3" w:rsidRDefault="001F6AC3" w:rsidP="00725D0C">
      <w:pPr>
        <w:spacing w:before="28" w:after="28"/>
        <w:ind w:left="360"/>
        <w:jc w:val="left"/>
        <w:rPr>
          <w:rtl/>
        </w:rPr>
      </w:pPr>
      <w:r>
        <w:rPr>
          <w:rFonts w:hint="cs"/>
          <w:rtl/>
        </w:rPr>
        <w:t xml:space="preserve">ואלו למשפחת </w:t>
      </w:r>
      <w:r w:rsidRPr="004736AB">
        <w:rPr>
          <w:rFonts w:hint="cs"/>
          <w:u w:val="single"/>
          <w:rtl/>
        </w:rPr>
        <w:t>קהת</w:t>
      </w:r>
      <w:r>
        <w:rPr>
          <w:rFonts w:hint="cs"/>
          <w:rtl/>
        </w:rPr>
        <w:t xml:space="preserve"> שצריכים להוביל את החלקים של קודש הקודשים </w:t>
      </w:r>
      <w:r w:rsidR="00725D0C">
        <w:rPr>
          <w:rFonts w:hint="cs"/>
          <w:rtl/>
        </w:rPr>
        <w:t>הם צריכים לשאת על</w:t>
      </w:r>
      <w:r>
        <w:rPr>
          <w:rFonts w:hint="cs"/>
          <w:rtl/>
        </w:rPr>
        <w:t xml:space="preserve"> הכתף </w:t>
      </w:r>
      <w:r w:rsidR="00725D0C">
        <w:rPr>
          <w:rFonts w:hint="cs"/>
          <w:rtl/>
        </w:rPr>
        <w:t>,</w:t>
      </w:r>
      <w:r>
        <w:rPr>
          <w:rFonts w:hint="cs"/>
          <w:rtl/>
        </w:rPr>
        <w:t>עבוד</w:t>
      </w:r>
      <w:r w:rsidR="003311B5">
        <w:rPr>
          <w:rFonts w:hint="cs"/>
          <w:rtl/>
        </w:rPr>
        <w:t>ה</w:t>
      </w:r>
      <w:r>
        <w:rPr>
          <w:rFonts w:hint="cs"/>
          <w:rtl/>
        </w:rPr>
        <w:t xml:space="preserve"> לא קלה.</w:t>
      </w:r>
    </w:p>
    <w:p w:rsidR="00E708A4" w:rsidRDefault="00E708A4" w:rsidP="00E708A4">
      <w:pPr>
        <w:spacing w:before="28" w:after="28"/>
        <w:ind w:left="360"/>
        <w:jc w:val="left"/>
        <w:rPr>
          <w:rtl/>
        </w:rPr>
      </w:pPr>
      <w:r>
        <w:rPr>
          <w:rFonts w:hint="cs"/>
          <w:rtl/>
        </w:rPr>
        <w:t>משה מחייב אותם לשאת על הכתף בשפת החיילים</w:t>
      </w:r>
      <w:r w:rsidR="00153867">
        <w:rPr>
          <w:rFonts w:hint="cs"/>
          <w:rtl/>
        </w:rPr>
        <w:t xml:space="preserve"> </w:t>
      </w:r>
      <w:r>
        <w:rPr>
          <w:rFonts w:hint="cs"/>
          <w:rtl/>
        </w:rPr>
        <w:t>"משא אלונקות".</w:t>
      </w:r>
      <w:r w:rsidR="0046356C" w:rsidRPr="000836DD">
        <w:rPr>
          <w:rFonts w:cs="David" w:hint="cs"/>
          <w:rtl/>
        </w:rPr>
        <w:t>.</w:t>
      </w:r>
      <w:r w:rsidR="0046356C" w:rsidRPr="000836DD">
        <w:rPr>
          <w:rStyle w:val="apple-converted-space"/>
          <w:rFonts w:cs="David"/>
          <w:color w:val="000000"/>
          <w:shd w:val="clear" w:color="auto" w:fill="FFFFFF"/>
        </w:rPr>
        <w:t>"</w:t>
      </w:r>
      <w:r w:rsidR="0046356C" w:rsidRPr="000836DD">
        <w:rPr>
          <w:rStyle w:val="apple-converted-space"/>
          <w:rFonts w:cs="David" w:hint="cs"/>
          <w:color w:val="000000"/>
          <w:shd w:val="clear" w:color="auto" w:fill="FFFFFF"/>
        </w:rPr>
        <w:t> </w:t>
      </w:r>
      <w:r w:rsidR="0046356C" w:rsidRPr="000836DD">
        <w:rPr>
          <w:rFonts w:cs="David" w:hint="cs"/>
          <w:color w:val="000000"/>
          <w:shd w:val="clear" w:color="auto" w:fill="FFFFFF"/>
          <w:rtl/>
        </w:rPr>
        <w:t xml:space="preserve">וְלִבְנֵי קְהָת, לֹא נָתָן:כִּי-עֲבֹדַת הַקֹּדֶשׁ עֲלֵהֶם, בַּכָּתֵף </w:t>
      </w:r>
      <w:r w:rsidR="0046356C" w:rsidRPr="000836DD">
        <w:rPr>
          <w:rFonts w:cs="David" w:hint="cs"/>
          <w:b/>
          <w:bCs/>
          <w:color w:val="FF0000"/>
          <w:shd w:val="clear" w:color="auto" w:fill="FFFFFF"/>
          <w:rtl/>
        </w:rPr>
        <w:t>יִשָּׂאוּ</w:t>
      </w:r>
    </w:p>
    <w:p w:rsidR="00E708A4" w:rsidRDefault="00E708A4" w:rsidP="00E708A4">
      <w:pPr>
        <w:spacing w:before="28" w:after="28"/>
        <w:ind w:left="360"/>
        <w:jc w:val="left"/>
        <w:rPr>
          <w:rtl/>
        </w:rPr>
      </w:pPr>
      <w:r>
        <w:rPr>
          <w:rFonts w:hint="cs"/>
          <w:rtl/>
        </w:rPr>
        <w:t>משה הוא חלק ממשפחת קהת.</w:t>
      </w:r>
    </w:p>
    <w:p w:rsidR="001824AE" w:rsidRDefault="00E708A4" w:rsidP="00373C71">
      <w:pPr>
        <w:spacing w:before="28" w:after="28"/>
        <w:ind w:left="360"/>
        <w:jc w:val="left"/>
        <w:rPr>
          <w:rtl/>
        </w:rPr>
      </w:pPr>
      <w:r>
        <w:rPr>
          <w:rFonts w:hint="cs"/>
          <w:rtl/>
        </w:rPr>
        <w:t>אומר קורח</w:t>
      </w:r>
      <w:r w:rsidR="001824AE">
        <w:rPr>
          <w:rFonts w:hint="cs"/>
          <w:rtl/>
        </w:rPr>
        <w:t xml:space="preserve"> </w:t>
      </w:r>
      <w:r w:rsidR="00607972">
        <w:rPr>
          <w:rFonts w:hint="cs"/>
          <w:rtl/>
        </w:rPr>
        <w:t xml:space="preserve"> בפרש</w:t>
      </w:r>
      <w:r w:rsidR="00373C71">
        <w:rPr>
          <w:rFonts w:hint="cs"/>
          <w:rtl/>
        </w:rPr>
        <w:t>ה</w:t>
      </w:r>
      <w:r w:rsidR="001824AE">
        <w:rPr>
          <w:rFonts w:hint="cs"/>
          <w:rtl/>
        </w:rPr>
        <w:t xml:space="preserve">: </w:t>
      </w:r>
      <w:r w:rsidR="003D53CE">
        <w:rPr>
          <w:rFonts w:hint="cs"/>
          <w:rtl/>
        </w:rPr>
        <w:t>מ</w:t>
      </w:r>
      <w:r w:rsidR="001824AE">
        <w:rPr>
          <w:rFonts w:hint="cs"/>
          <w:rtl/>
        </w:rPr>
        <w:t>ש</w:t>
      </w:r>
      <w:r w:rsidR="003D53CE">
        <w:rPr>
          <w:rFonts w:hint="cs"/>
          <w:rtl/>
        </w:rPr>
        <w:t xml:space="preserve">ה </w:t>
      </w:r>
      <w:r w:rsidR="001824AE">
        <w:rPr>
          <w:rFonts w:hint="cs"/>
          <w:rtl/>
        </w:rPr>
        <w:t xml:space="preserve"> ואהרון</w:t>
      </w:r>
      <w:r w:rsidR="003D53CE">
        <w:rPr>
          <w:rFonts w:hint="cs"/>
          <w:rtl/>
        </w:rPr>
        <w:t xml:space="preserve"> אתם חלק ממשפחת קהת</w:t>
      </w:r>
      <w:r w:rsidR="001824AE">
        <w:rPr>
          <w:rFonts w:hint="cs"/>
          <w:rtl/>
        </w:rPr>
        <w:t xml:space="preserve"> שתפקידה לשאת את כלי קודש הקודשים על הכתפיים.</w:t>
      </w:r>
    </w:p>
    <w:p w:rsidR="00E708A4" w:rsidRDefault="003D53CE" w:rsidP="00373C71">
      <w:pPr>
        <w:spacing w:before="28" w:after="28"/>
        <w:ind w:left="360"/>
        <w:jc w:val="left"/>
        <w:rPr>
          <w:rtl/>
        </w:rPr>
      </w:pPr>
      <w:r>
        <w:rPr>
          <w:rFonts w:hint="cs"/>
          <w:rtl/>
        </w:rPr>
        <w:t xml:space="preserve"> משה ואהרון</w:t>
      </w:r>
      <w:r w:rsidR="00373C71" w:rsidRPr="00373C71">
        <w:rPr>
          <w:rFonts w:hint="cs"/>
          <w:rtl/>
        </w:rPr>
        <w:t xml:space="preserve"> </w:t>
      </w:r>
      <w:r w:rsidR="00373C71">
        <w:rPr>
          <w:rFonts w:hint="cs"/>
          <w:rtl/>
        </w:rPr>
        <w:t xml:space="preserve">מדוע </w:t>
      </w:r>
      <w:r>
        <w:rPr>
          <w:rFonts w:hint="cs"/>
          <w:rtl/>
        </w:rPr>
        <w:t>לא תקחו חלק במשא ותהיו רק שומרים</w:t>
      </w:r>
      <w:r w:rsidR="0046356C">
        <w:rPr>
          <w:rFonts w:hint="cs"/>
          <w:rtl/>
        </w:rPr>
        <w:t xml:space="preserve"> ולא תשאו ציוד על הכתף</w:t>
      </w:r>
      <w:r>
        <w:rPr>
          <w:rFonts w:hint="cs"/>
          <w:rtl/>
        </w:rPr>
        <w:t>.</w:t>
      </w:r>
      <w:r w:rsidR="00607972">
        <w:rPr>
          <w:rFonts w:hint="cs"/>
          <w:rtl/>
        </w:rPr>
        <w:t>מדוע אתם מתנשאים על</w:t>
      </w:r>
      <w:r w:rsidR="00373C71">
        <w:rPr>
          <w:rFonts w:hint="cs"/>
          <w:rtl/>
        </w:rPr>
        <w:t>י</w:t>
      </w:r>
      <w:r w:rsidR="00607972">
        <w:rPr>
          <w:rFonts w:hint="cs"/>
          <w:rtl/>
        </w:rPr>
        <w:t>נו.</w:t>
      </w:r>
    </w:p>
    <w:p w:rsidR="001824AE" w:rsidRDefault="003D53CE" w:rsidP="000536F4">
      <w:pPr>
        <w:spacing w:before="28" w:after="28"/>
        <w:ind w:left="360"/>
        <w:jc w:val="left"/>
        <w:rPr>
          <w:rtl/>
        </w:rPr>
      </w:pPr>
      <w:r>
        <w:rPr>
          <w:rFonts w:hint="cs"/>
          <w:rtl/>
        </w:rPr>
        <w:t>כמו כן מדוע.</w:t>
      </w:r>
      <w:r w:rsidR="001824AE">
        <w:rPr>
          <w:rFonts w:hint="cs"/>
          <w:rtl/>
        </w:rPr>
        <w:t>ל</w:t>
      </w:r>
      <w:r w:rsidR="00153867">
        <w:rPr>
          <w:rFonts w:hint="cs"/>
          <w:rtl/>
        </w:rPr>
        <w:t>משפחות</w:t>
      </w:r>
      <w:r w:rsidR="001824AE" w:rsidRPr="001824AE">
        <w:rPr>
          <w:rFonts w:hint="cs"/>
          <w:rtl/>
        </w:rPr>
        <w:t xml:space="preserve"> </w:t>
      </w:r>
      <w:r w:rsidR="001824AE">
        <w:rPr>
          <w:rFonts w:hint="cs"/>
          <w:rtl/>
        </w:rPr>
        <w:t>גרשון ומררי יש להם עגלות</w:t>
      </w:r>
      <w:r w:rsidR="000536F4">
        <w:rPr>
          <w:rFonts w:hint="cs"/>
          <w:rtl/>
        </w:rPr>
        <w:t xml:space="preserve"> העבודה שלהם יחסית קלה</w:t>
      </w:r>
      <w:r w:rsidR="001824AE">
        <w:rPr>
          <w:rFonts w:hint="cs"/>
          <w:rtl/>
        </w:rPr>
        <w:t xml:space="preserve"> ואנחנו חייבים לשאת על הכתף עבודה קשה.</w:t>
      </w:r>
    </w:p>
    <w:p w:rsidR="000536F4" w:rsidRDefault="000536F4" w:rsidP="000536F4">
      <w:pPr>
        <w:spacing w:before="28" w:after="28"/>
        <w:ind w:left="360"/>
        <w:jc w:val="left"/>
        <w:rPr>
          <w:rFonts w:cs="David"/>
          <w:b/>
          <w:bCs/>
          <w:color w:val="FF0000"/>
          <w:rtl/>
        </w:rPr>
      </w:pPr>
      <w:r>
        <w:rPr>
          <w:rFonts w:hint="cs"/>
          <w:rtl/>
        </w:rPr>
        <w:t xml:space="preserve">גם לפי הפרוש שלי תופסת האמרה  </w:t>
      </w:r>
      <w:r w:rsidRPr="00955D3C">
        <w:rPr>
          <w:rFonts w:cs="David"/>
          <w:b/>
          <w:bCs/>
          <w:color w:val="FF0000"/>
          <w:rtl/>
        </w:rPr>
        <w:t>"</w:t>
      </w:r>
      <w:r w:rsidRPr="00955D3C">
        <w:rPr>
          <w:rFonts w:cs="David" w:hint="cs"/>
          <w:b/>
          <w:bCs/>
          <w:color w:val="FF0000"/>
          <w:rtl/>
        </w:rPr>
        <w:t>מחלוקת</w:t>
      </w:r>
      <w:r w:rsidRPr="00955D3C">
        <w:rPr>
          <w:rFonts w:cs="David"/>
          <w:b/>
          <w:bCs/>
          <w:color w:val="FF0000"/>
          <w:rtl/>
        </w:rPr>
        <w:t xml:space="preserve"> </w:t>
      </w:r>
      <w:r w:rsidRPr="00955D3C">
        <w:rPr>
          <w:rFonts w:cs="David" w:hint="cs"/>
          <w:b/>
          <w:bCs/>
          <w:color w:val="FF0000"/>
          <w:rtl/>
        </w:rPr>
        <w:t>שלא</w:t>
      </w:r>
      <w:r w:rsidRPr="00955D3C">
        <w:rPr>
          <w:rFonts w:cs="David"/>
          <w:b/>
          <w:bCs/>
          <w:color w:val="FF0000"/>
          <w:rtl/>
        </w:rPr>
        <w:t xml:space="preserve"> </w:t>
      </w:r>
      <w:r w:rsidRPr="00955D3C">
        <w:rPr>
          <w:rFonts w:cs="David" w:hint="cs"/>
          <w:b/>
          <w:bCs/>
          <w:color w:val="FF0000"/>
          <w:rtl/>
        </w:rPr>
        <w:t>לשם</w:t>
      </w:r>
      <w:r w:rsidRPr="00955D3C">
        <w:rPr>
          <w:rFonts w:cs="David"/>
          <w:b/>
          <w:bCs/>
          <w:color w:val="FF0000"/>
          <w:rtl/>
        </w:rPr>
        <w:t xml:space="preserve"> </w:t>
      </w:r>
      <w:r w:rsidRPr="00955D3C">
        <w:rPr>
          <w:rFonts w:cs="David" w:hint="cs"/>
          <w:b/>
          <w:bCs/>
          <w:color w:val="FF0000"/>
          <w:rtl/>
        </w:rPr>
        <w:t>שמים</w:t>
      </w:r>
      <w:r w:rsidRPr="00955D3C">
        <w:rPr>
          <w:rFonts w:cs="David"/>
          <w:b/>
          <w:bCs/>
          <w:color w:val="FF0000"/>
          <w:rtl/>
        </w:rPr>
        <w:t>".</w:t>
      </w:r>
    </w:p>
    <w:p w:rsidR="00D7267C" w:rsidRDefault="00D7267C" w:rsidP="000536F4">
      <w:pPr>
        <w:spacing w:before="28" w:after="28"/>
        <w:ind w:left="360"/>
        <w:jc w:val="left"/>
        <w:rPr>
          <w:rtl/>
        </w:rPr>
      </w:pPr>
      <w:r w:rsidRPr="00D7267C">
        <w:rPr>
          <w:rFonts w:cs="David" w:hint="cs"/>
          <w:rtl/>
        </w:rPr>
        <w:t>במקום שמשפחת קהת</w:t>
      </w:r>
      <w:r>
        <w:rPr>
          <w:rFonts w:hint="cs"/>
          <w:rtl/>
        </w:rPr>
        <w:t xml:space="preserve"> תקבל מרות בשם שמים באהבה</w:t>
      </w:r>
      <w:r w:rsidR="00C44572">
        <w:rPr>
          <w:rFonts w:hint="cs"/>
          <w:rtl/>
        </w:rPr>
        <w:t xml:space="preserve"> ותשמח בחלקה</w:t>
      </w:r>
      <w:r>
        <w:rPr>
          <w:rFonts w:hint="cs"/>
          <w:rtl/>
        </w:rPr>
        <w:t xml:space="preserve"> הם יוצרים מחלוקת.</w:t>
      </w:r>
    </w:p>
    <w:p w:rsidR="00C44572" w:rsidRDefault="00C44572" w:rsidP="00C44572">
      <w:pPr>
        <w:spacing w:before="28" w:after="28"/>
        <w:ind w:left="360"/>
        <w:jc w:val="left"/>
        <w:rPr>
          <w:rFonts w:cs="David"/>
          <w:b/>
          <w:bCs/>
          <w:color w:val="FF0000"/>
          <w:rtl/>
        </w:rPr>
      </w:pPr>
      <w:r>
        <w:rPr>
          <w:rFonts w:cs="David" w:hint="cs"/>
          <w:rtl/>
        </w:rPr>
        <w:t>המשך הרעיון של</w:t>
      </w:r>
      <w:r w:rsidRPr="00955D3C">
        <w:rPr>
          <w:rFonts w:cs="David"/>
          <w:b/>
          <w:bCs/>
          <w:color w:val="FF0000"/>
          <w:rtl/>
        </w:rPr>
        <w:t>"</w:t>
      </w:r>
      <w:r w:rsidRPr="00955D3C">
        <w:rPr>
          <w:rFonts w:cs="David" w:hint="cs"/>
          <w:b/>
          <w:bCs/>
          <w:color w:val="FF0000"/>
          <w:rtl/>
        </w:rPr>
        <w:t>מחלוקת</w:t>
      </w:r>
      <w:r w:rsidRPr="00955D3C">
        <w:rPr>
          <w:rFonts w:cs="David"/>
          <w:b/>
          <w:bCs/>
          <w:color w:val="FF0000"/>
          <w:rtl/>
        </w:rPr>
        <w:t xml:space="preserve"> </w:t>
      </w:r>
      <w:r w:rsidRPr="00955D3C">
        <w:rPr>
          <w:rFonts w:cs="David" w:hint="cs"/>
          <w:b/>
          <w:bCs/>
          <w:color w:val="FF0000"/>
          <w:rtl/>
        </w:rPr>
        <w:t>שלא</w:t>
      </w:r>
      <w:r w:rsidRPr="00955D3C">
        <w:rPr>
          <w:rFonts w:cs="David"/>
          <w:b/>
          <w:bCs/>
          <w:color w:val="FF0000"/>
          <w:rtl/>
        </w:rPr>
        <w:t xml:space="preserve"> </w:t>
      </w:r>
      <w:r w:rsidRPr="00955D3C">
        <w:rPr>
          <w:rFonts w:cs="David" w:hint="cs"/>
          <w:b/>
          <w:bCs/>
          <w:color w:val="FF0000"/>
          <w:rtl/>
        </w:rPr>
        <w:t>לשם</w:t>
      </w:r>
      <w:r w:rsidRPr="00955D3C">
        <w:rPr>
          <w:rFonts w:cs="David"/>
          <w:b/>
          <w:bCs/>
          <w:color w:val="FF0000"/>
          <w:rtl/>
        </w:rPr>
        <w:t xml:space="preserve"> </w:t>
      </w:r>
      <w:r w:rsidRPr="00955D3C">
        <w:rPr>
          <w:rFonts w:cs="David" w:hint="cs"/>
          <w:b/>
          <w:bCs/>
          <w:color w:val="FF0000"/>
          <w:rtl/>
        </w:rPr>
        <w:t>שמים</w:t>
      </w:r>
      <w:r w:rsidRPr="00955D3C">
        <w:rPr>
          <w:rFonts w:cs="David"/>
          <w:b/>
          <w:bCs/>
          <w:color w:val="FF0000"/>
          <w:rtl/>
        </w:rPr>
        <w:t>".</w:t>
      </w:r>
    </w:p>
    <w:p w:rsidR="00C56368" w:rsidRDefault="006D552B" w:rsidP="00C56368">
      <w:pPr>
        <w:spacing w:before="28" w:after="28"/>
        <w:ind w:left="360"/>
        <w:jc w:val="left"/>
        <w:rPr>
          <w:rFonts w:cs="David"/>
          <w:b/>
          <w:bCs/>
          <w:rtl/>
        </w:rPr>
      </w:pPr>
      <w:r>
        <w:rPr>
          <w:rFonts w:cs="David" w:hint="cs"/>
          <w:b/>
          <w:bCs/>
          <w:rtl/>
        </w:rPr>
        <w:t>נושא נוסף :</w:t>
      </w:r>
      <w:r w:rsidR="00C44572" w:rsidRPr="00185EE9">
        <w:rPr>
          <w:rFonts w:cs="David" w:hint="cs"/>
          <w:b/>
          <w:bCs/>
          <w:rtl/>
        </w:rPr>
        <w:t>אנו מוצאים נספחים למשפחת קורח</w:t>
      </w:r>
      <w:r w:rsidR="00421E95" w:rsidRPr="00185EE9">
        <w:rPr>
          <w:rFonts w:cs="David" w:hint="cs"/>
          <w:b/>
          <w:bCs/>
          <w:rtl/>
        </w:rPr>
        <w:t xml:space="preserve"> את דתן </w:t>
      </w:r>
      <w:r w:rsidR="00C56368">
        <w:rPr>
          <w:rFonts w:cs="David" w:hint="cs"/>
          <w:b/>
          <w:bCs/>
          <w:rtl/>
        </w:rPr>
        <w:t>ו</w:t>
      </w:r>
      <w:r w:rsidR="00421E95" w:rsidRPr="00185EE9">
        <w:rPr>
          <w:rFonts w:cs="David" w:hint="cs"/>
          <w:b/>
          <w:bCs/>
          <w:rtl/>
        </w:rPr>
        <w:t xml:space="preserve">אבירם </w:t>
      </w:r>
      <w:r w:rsidR="00C56368">
        <w:rPr>
          <w:rFonts w:cs="David" w:hint="cs"/>
          <w:b/>
          <w:bCs/>
          <w:rtl/>
        </w:rPr>
        <w:t>.</w:t>
      </w:r>
    </w:p>
    <w:p w:rsidR="00C44572" w:rsidRPr="00185EE9" w:rsidRDefault="006D552B" w:rsidP="00C56368">
      <w:pPr>
        <w:spacing w:before="28" w:after="28"/>
        <w:ind w:left="360"/>
        <w:jc w:val="left"/>
        <w:rPr>
          <w:rFonts w:cs="David"/>
          <w:b/>
          <w:bCs/>
          <w:rtl/>
        </w:rPr>
      </w:pPr>
      <w:r>
        <w:rPr>
          <w:rFonts w:cs="David" w:hint="cs"/>
          <w:b/>
          <w:bCs/>
          <w:rtl/>
        </w:rPr>
        <w:t xml:space="preserve">                    </w:t>
      </w:r>
      <w:r w:rsidR="00421E95" w:rsidRPr="00185EE9">
        <w:rPr>
          <w:rFonts w:cs="David" w:hint="cs"/>
          <w:b/>
          <w:bCs/>
          <w:rtl/>
        </w:rPr>
        <w:t xml:space="preserve">השאלה שוב </w:t>
      </w:r>
      <w:r w:rsidR="00393DEF">
        <w:rPr>
          <w:rFonts w:cs="David" w:hint="cs"/>
          <w:b/>
          <w:bCs/>
          <w:rtl/>
        </w:rPr>
        <w:t>"</w:t>
      </w:r>
      <w:r w:rsidR="00421E95" w:rsidRPr="00185EE9">
        <w:rPr>
          <w:rFonts w:cs="David" w:hint="cs"/>
          <w:b/>
          <w:bCs/>
          <w:rtl/>
        </w:rPr>
        <w:t>מדוע הצטרפו דתן ואבירם למתלוננים</w:t>
      </w:r>
      <w:r w:rsidR="00393DEF">
        <w:rPr>
          <w:rFonts w:cs="David" w:hint="cs"/>
          <w:b/>
          <w:bCs/>
          <w:rtl/>
        </w:rPr>
        <w:t>"</w:t>
      </w:r>
      <w:r w:rsidR="00C44572" w:rsidRPr="00185EE9">
        <w:rPr>
          <w:rFonts w:cs="David" w:hint="cs"/>
          <w:b/>
          <w:bCs/>
          <w:rtl/>
        </w:rPr>
        <w:t>.</w:t>
      </w:r>
    </w:p>
    <w:p w:rsidR="00C44572" w:rsidRDefault="00C44572" w:rsidP="00C44572">
      <w:pPr>
        <w:spacing w:before="28" w:after="28"/>
        <w:ind w:left="360"/>
        <w:jc w:val="left"/>
        <w:rPr>
          <w:rFonts w:cs="David"/>
          <w:rtl/>
        </w:rPr>
      </w:pPr>
      <w:r>
        <w:rPr>
          <w:rFonts w:asciiTheme="majorBidi" w:hAnsiTheme="majorBidi" w:cstheme="majorBidi" w:hint="cs"/>
          <w:color w:val="000000"/>
          <w:shd w:val="clear" w:color="auto" w:fill="FFFFFF"/>
          <w:rtl/>
        </w:rPr>
        <w:t>"</w:t>
      </w:r>
      <w:r w:rsidRPr="00E32F20">
        <w:rPr>
          <w:rFonts w:asciiTheme="majorBidi" w:hAnsiTheme="majorBidi" w:cstheme="majorBidi"/>
          <w:color w:val="000000"/>
          <w:shd w:val="clear" w:color="auto" w:fill="FFFFFF"/>
          <w:rtl/>
        </w:rPr>
        <w:t xml:space="preserve"> וְדָתָן וַאֲבִירָם בְּנֵי אֱלִיאָב, וְאוֹן בֶּן-פֶּלֶת--בְּנֵי רְאוּבֵן</w:t>
      </w:r>
      <w:r>
        <w:rPr>
          <w:rFonts w:cs="David" w:hint="cs"/>
          <w:rtl/>
        </w:rPr>
        <w:t>" גם הם קשורים לאותו רעיון.</w:t>
      </w:r>
    </w:p>
    <w:p w:rsidR="00C44572" w:rsidRDefault="00C44572" w:rsidP="00C44572">
      <w:pPr>
        <w:spacing w:before="28" w:after="28"/>
        <w:ind w:left="360"/>
        <w:jc w:val="left"/>
        <w:rPr>
          <w:rFonts w:cs="David"/>
          <w:rtl/>
        </w:rPr>
      </w:pPr>
      <w:r>
        <w:rPr>
          <w:rFonts w:cs="David" w:hint="cs"/>
          <w:rtl/>
        </w:rPr>
        <w:t xml:space="preserve">גם פה </w:t>
      </w:r>
      <w:r w:rsidRPr="00B95569">
        <w:rPr>
          <w:rFonts w:cs="David" w:hint="cs"/>
          <w:b/>
          <w:bCs/>
          <w:color w:val="FF0000"/>
          <w:rtl/>
        </w:rPr>
        <w:t>הייחוס</w:t>
      </w:r>
      <w:r>
        <w:rPr>
          <w:rFonts w:cs="David" w:hint="cs"/>
          <w:rtl/>
        </w:rPr>
        <w:t xml:space="preserve"> המשפחתי הוא העילה להצטרפות למחלוקת של קורח!!!!!</w:t>
      </w:r>
    </w:p>
    <w:p w:rsidR="00F45A15" w:rsidRDefault="00F45A15" w:rsidP="00C44572">
      <w:pPr>
        <w:spacing w:before="28" w:after="28"/>
        <w:ind w:left="360"/>
        <w:jc w:val="left"/>
        <w:rPr>
          <w:rFonts w:cs="David"/>
          <w:rtl/>
        </w:rPr>
      </w:pPr>
      <w:r>
        <w:rPr>
          <w:rFonts w:cs="David" w:hint="cs"/>
          <w:rtl/>
        </w:rPr>
        <w:t>בשבטי ישראל ראובן הוא הבכור הוא הילד הראשון שנולד ליעקב אבינו.</w:t>
      </w:r>
    </w:p>
    <w:p w:rsidR="00715681" w:rsidRDefault="00715681" w:rsidP="00C44572">
      <w:pPr>
        <w:spacing w:before="28" w:after="28"/>
        <w:ind w:left="360"/>
        <w:jc w:val="left"/>
        <w:rPr>
          <w:rFonts w:cs="David"/>
          <w:rtl/>
        </w:rPr>
      </w:pPr>
      <w:r>
        <w:rPr>
          <w:rFonts w:cs="David" w:hint="cs"/>
          <w:rtl/>
        </w:rPr>
        <w:t>בתקופתנו וגם בתקופה הקדומה</w:t>
      </w:r>
    </w:p>
    <w:p w:rsidR="00F15D69" w:rsidRDefault="00F15D69" w:rsidP="00F15D69">
      <w:pPr>
        <w:spacing w:before="28" w:after="28"/>
        <w:ind w:left="360"/>
        <w:jc w:val="left"/>
        <w:rPr>
          <w:rFonts w:ascii="Arial" w:hAnsi="Arial" w:cs="David"/>
          <w:color w:val="252525"/>
          <w:shd w:val="clear" w:color="auto" w:fill="FFFFFF"/>
          <w:rtl/>
        </w:rPr>
      </w:pPr>
      <w:r w:rsidRPr="00F15D69">
        <w:rPr>
          <w:rFonts w:ascii="Arial" w:hAnsi="Arial" w:cs="David"/>
          <w:color w:val="252525"/>
          <w:shd w:val="clear" w:color="auto" w:fill="FFFFFF"/>
          <w:rtl/>
        </w:rPr>
        <w:t>ה</w:t>
      </w:r>
      <w:r w:rsidRPr="00F15D69">
        <w:rPr>
          <w:rFonts w:ascii="Arial" w:hAnsi="Arial" w:cs="David"/>
          <w:b/>
          <w:bCs/>
          <w:color w:val="252525"/>
          <w:shd w:val="clear" w:color="auto" w:fill="FFFFFF"/>
          <w:rtl/>
        </w:rPr>
        <w:t>בכור</w:t>
      </w:r>
      <w:r w:rsidRPr="00F15D69">
        <w:rPr>
          <w:rStyle w:val="apple-converted-space"/>
          <w:rFonts w:ascii="Arial" w:hAnsi="Arial" w:cs="David"/>
          <w:color w:val="252525"/>
          <w:shd w:val="clear" w:color="auto" w:fill="FFFFFF"/>
        </w:rPr>
        <w:t> </w:t>
      </w:r>
      <w:r w:rsidRPr="00F15D69">
        <w:rPr>
          <w:rFonts w:ascii="Arial" w:hAnsi="Arial" w:cs="David"/>
          <w:color w:val="252525"/>
          <w:shd w:val="clear" w:color="auto" w:fill="FFFFFF"/>
          <w:rtl/>
        </w:rPr>
        <w:t>הוא הצאצא הראשון של</w:t>
      </w:r>
      <w:r w:rsidRPr="00F15D69">
        <w:rPr>
          <w:rStyle w:val="apple-converted-space"/>
          <w:rFonts w:ascii="Arial" w:hAnsi="Arial" w:cs="David"/>
          <w:color w:val="252525"/>
          <w:shd w:val="clear" w:color="auto" w:fill="FFFFFF"/>
        </w:rPr>
        <w:t> </w:t>
      </w:r>
      <w:hyperlink r:id="rId6" w:tooltip="אדם" w:history="1">
        <w:r w:rsidRPr="00F15D69">
          <w:rPr>
            <w:rStyle w:val="Hyperlink"/>
            <w:rFonts w:ascii="Arial" w:hAnsi="Arial" w:cs="David"/>
            <w:color w:val="5A3696"/>
            <w:u w:val="none"/>
            <w:shd w:val="clear" w:color="auto" w:fill="FFFFFF"/>
            <w:rtl/>
          </w:rPr>
          <w:t>אדם</w:t>
        </w:r>
      </w:hyperlink>
      <w:r w:rsidRPr="00F15D69">
        <w:rPr>
          <w:rFonts w:ascii="Arial" w:hAnsi="Arial" w:cs="David"/>
          <w:color w:val="252525"/>
          <w:shd w:val="clear" w:color="auto" w:fill="FFFFFF"/>
        </w:rPr>
        <w:t>,</w:t>
      </w:r>
      <w:r w:rsidRPr="00F15D69">
        <w:rPr>
          <w:rStyle w:val="apple-converted-space"/>
          <w:rFonts w:ascii="Arial" w:hAnsi="Arial" w:cs="David"/>
          <w:color w:val="252525"/>
          <w:shd w:val="clear" w:color="auto" w:fill="FFFFFF"/>
        </w:rPr>
        <w:t> </w:t>
      </w:r>
      <w:r w:rsidRPr="00F15D69">
        <w:rPr>
          <w:rFonts w:ascii="Arial" w:hAnsi="Arial" w:cs="David"/>
          <w:color w:val="252525"/>
          <w:shd w:val="clear" w:color="auto" w:fill="FFFFFF"/>
        </w:rPr>
        <w:t xml:space="preserve"> </w:t>
      </w:r>
      <w:r w:rsidRPr="00F15D69">
        <w:rPr>
          <w:rFonts w:ascii="Arial" w:hAnsi="Arial" w:cs="David"/>
          <w:color w:val="252525"/>
          <w:shd w:val="clear" w:color="auto" w:fill="FFFFFF"/>
          <w:rtl/>
        </w:rPr>
        <w:t xml:space="preserve">בימי קדם, אך גם בימינו, זוכה הבכור למעמד מיוחד. </w:t>
      </w:r>
    </w:p>
    <w:p w:rsidR="00F15D69" w:rsidRDefault="00F15D69" w:rsidP="00F15D69">
      <w:pPr>
        <w:spacing w:before="28" w:after="28"/>
        <w:ind w:left="360"/>
        <w:jc w:val="left"/>
        <w:rPr>
          <w:rFonts w:cs="David"/>
          <w:rtl/>
        </w:rPr>
      </w:pPr>
      <w:r w:rsidRPr="00F15D69">
        <w:rPr>
          <w:rFonts w:ascii="Arial" w:hAnsi="Arial" w:cs="David"/>
          <w:color w:val="252525"/>
          <w:shd w:val="clear" w:color="auto" w:fill="FFFFFF"/>
          <w:rtl/>
        </w:rPr>
        <w:t>בדרך כלל היה הבכור (ברוב התרבויות - ה</w:t>
      </w:r>
      <w:hyperlink r:id="rId7" w:tooltip="בן" w:history="1">
        <w:r w:rsidRPr="00F15D69">
          <w:rPr>
            <w:rStyle w:val="Hyperlink"/>
            <w:rFonts w:ascii="Arial" w:hAnsi="Arial" w:cs="David"/>
            <w:color w:val="5A3696"/>
            <w:u w:val="none"/>
            <w:shd w:val="clear" w:color="auto" w:fill="FFFFFF"/>
            <w:rtl/>
          </w:rPr>
          <w:t>בן</w:t>
        </w:r>
      </w:hyperlink>
      <w:r w:rsidRPr="00F15D69">
        <w:rPr>
          <w:rStyle w:val="apple-converted-space"/>
          <w:rFonts w:ascii="Arial" w:hAnsi="Arial" w:cs="David"/>
          <w:color w:val="252525"/>
          <w:shd w:val="clear" w:color="auto" w:fill="FFFFFF"/>
        </w:rPr>
        <w:t> </w:t>
      </w:r>
      <w:r w:rsidRPr="00F15D69">
        <w:rPr>
          <w:rFonts w:ascii="Arial" w:hAnsi="Arial" w:cs="David"/>
          <w:color w:val="252525"/>
          <w:shd w:val="clear" w:color="auto" w:fill="FFFFFF"/>
          <w:rtl/>
        </w:rPr>
        <w:t>הזכר בלבד</w:t>
      </w:r>
      <w:r w:rsidRPr="00F15D69">
        <w:rPr>
          <w:rStyle w:val="apple-converted-space"/>
          <w:rFonts w:ascii="Arial" w:hAnsi="Arial" w:cs="David"/>
          <w:color w:val="252525"/>
          <w:shd w:val="clear" w:color="auto" w:fill="FFFFFF"/>
        </w:rPr>
        <w:t> </w:t>
      </w:r>
      <w:hyperlink r:id="rId8" w:tooltip="ירושה" w:history="1">
        <w:r w:rsidRPr="00F15D69">
          <w:rPr>
            <w:rStyle w:val="Hyperlink"/>
            <w:rFonts w:ascii="Arial" w:hAnsi="Arial" w:cs="David"/>
            <w:color w:val="5A3696"/>
            <w:u w:val="none"/>
            <w:shd w:val="clear" w:color="auto" w:fill="FFFFFF"/>
            <w:rtl/>
          </w:rPr>
          <w:t>יורש</w:t>
        </w:r>
      </w:hyperlink>
      <w:r w:rsidRPr="00F15D69">
        <w:rPr>
          <w:rStyle w:val="apple-converted-space"/>
          <w:rFonts w:ascii="Arial" w:hAnsi="Arial" w:cs="David"/>
          <w:color w:val="252525"/>
          <w:shd w:val="clear" w:color="auto" w:fill="FFFFFF"/>
        </w:rPr>
        <w:t> </w:t>
      </w:r>
      <w:r w:rsidRPr="00F15D69">
        <w:rPr>
          <w:rFonts w:ascii="Arial" w:hAnsi="Arial" w:cs="David"/>
          <w:color w:val="252525"/>
          <w:shd w:val="clear" w:color="auto" w:fill="FFFFFF"/>
          <w:rtl/>
        </w:rPr>
        <w:t xml:space="preserve">את מרבית נחלת האב </w:t>
      </w:r>
      <w:r w:rsidRPr="00B95569">
        <w:rPr>
          <w:rFonts w:ascii="Arial" w:hAnsi="Arial" w:cs="David"/>
          <w:b/>
          <w:bCs/>
          <w:color w:val="FF0000"/>
          <w:shd w:val="clear" w:color="auto" w:fill="FFFFFF"/>
          <w:rtl/>
        </w:rPr>
        <w:t>ואת ראשות המשפחה המורחבת</w:t>
      </w:r>
      <w:r>
        <w:rPr>
          <w:rFonts w:cs="David" w:hint="cs"/>
          <w:rtl/>
        </w:rPr>
        <w:t>.</w:t>
      </w:r>
    </w:p>
    <w:p w:rsidR="00F15D69" w:rsidRDefault="00F15D69" w:rsidP="00F15D69">
      <w:pPr>
        <w:pStyle w:val="NormalWeb"/>
        <w:shd w:val="clear" w:color="auto" w:fill="FFFFFF"/>
        <w:bidi/>
        <w:spacing w:before="0" w:beforeAutospacing="0" w:after="0" w:afterAutospacing="0" w:line="269" w:lineRule="atLeast"/>
        <w:rPr>
          <w:rFonts w:ascii="Arial" w:hAnsi="Arial" w:cs="Arial"/>
          <w:color w:val="252525"/>
          <w:sz w:val="17"/>
          <w:szCs w:val="17"/>
        </w:rPr>
      </w:pPr>
      <w:r w:rsidRPr="00F15D69">
        <w:rPr>
          <w:rFonts w:ascii="Arial" w:hAnsi="Arial" w:cs="David"/>
          <w:color w:val="252525"/>
          <w:rtl/>
        </w:rPr>
        <w:t>ה</w:t>
      </w:r>
      <w:r w:rsidRPr="00F15D69">
        <w:rPr>
          <w:rFonts w:ascii="Arial" w:hAnsi="Arial" w:cs="David"/>
          <w:b/>
          <w:bCs/>
          <w:color w:val="252525"/>
          <w:rtl/>
        </w:rPr>
        <w:t>בכורה</w:t>
      </w:r>
      <w:r w:rsidRPr="00F15D69">
        <w:rPr>
          <w:rStyle w:val="apple-converted-space"/>
          <w:rFonts w:ascii="Arial" w:hAnsi="Arial" w:cs="David"/>
          <w:color w:val="252525"/>
        </w:rPr>
        <w:t> </w:t>
      </w:r>
      <w:r w:rsidRPr="00F15D69">
        <w:rPr>
          <w:rFonts w:ascii="Arial" w:hAnsi="Arial" w:cs="David"/>
          <w:color w:val="252525"/>
          <w:rtl/>
        </w:rPr>
        <w:t>ב</w:t>
      </w:r>
      <w:hyperlink r:id="rId9" w:tooltip="יהדות" w:history="1">
        <w:r w:rsidRPr="00F15D69">
          <w:rPr>
            <w:rStyle w:val="Hyperlink"/>
            <w:rFonts w:ascii="Arial" w:hAnsi="Arial" w:cs="David"/>
            <w:color w:val="5A3696"/>
            <w:u w:val="none"/>
            <w:rtl/>
          </w:rPr>
          <w:t>יהדות</w:t>
        </w:r>
      </w:hyperlink>
      <w:r w:rsidRPr="00F15D69">
        <w:rPr>
          <w:rStyle w:val="apple-converted-space"/>
          <w:rFonts w:ascii="Arial" w:hAnsi="Arial" w:cs="David"/>
          <w:color w:val="252525"/>
        </w:rPr>
        <w:t> </w:t>
      </w:r>
      <w:r w:rsidRPr="00F15D69">
        <w:rPr>
          <w:rFonts w:ascii="Arial" w:hAnsi="Arial" w:cs="David"/>
          <w:color w:val="252525"/>
          <w:rtl/>
        </w:rPr>
        <w:t>היא בעלת מעמד מיוחד בתחומים רבים ב</w:t>
      </w:r>
      <w:hyperlink r:id="rId10" w:tooltip="הלכה" w:history="1">
        <w:r w:rsidRPr="00F15D69">
          <w:rPr>
            <w:rStyle w:val="Hyperlink"/>
            <w:rFonts w:ascii="Arial" w:hAnsi="Arial" w:cs="David"/>
            <w:color w:val="5A3696"/>
            <w:u w:val="none"/>
            <w:rtl/>
          </w:rPr>
          <w:t>הלכה</w:t>
        </w:r>
      </w:hyperlink>
      <w:r w:rsidRPr="00F15D69">
        <w:rPr>
          <w:rStyle w:val="apple-converted-space"/>
          <w:rFonts w:ascii="Arial" w:hAnsi="Arial" w:cs="David"/>
          <w:color w:val="252525"/>
        </w:rPr>
        <w:t> </w:t>
      </w:r>
      <w:r w:rsidRPr="00F15D69">
        <w:rPr>
          <w:rFonts w:ascii="Arial" w:hAnsi="Arial" w:cs="David"/>
          <w:color w:val="252525"/>
          <w:rtl/>
        </w:rPr>
        <w:t>ובמציאות החיים היהודית. מעמד מיוחד של הבכור מצוי לא רק בבכורות</w:t>
      </w:r>
      <w:r w:rsidRPr="00F15D69">
        <w:rPr>
          <w:rStyle w:val="apple-converted-space"/>
          <w:rFonts w:ascii="Arial" w:hAnsi="Arial" w:cs="David"/>
          <w:color w:val="252525"/>
        </w:rPr>
        <w:t> </w:t>
      </w:r>
      <w:hyperlink r:id="rId11" w:tooltip="בני אדם" w:history="1">
        <w:r w:rsidRPr="00F15D69">
          <w:rPr>
            <w:rStyle w:val="Hyperlink"/>
            <w:rFonts w:ascii="Arial" w:hAnsi="Arial" w:cs="David"/>
            <w:color w:val="5A3696"/>
            <w:u w:val="none"/>
            <w:rtl/>
          </w:rPr>
          <w:t>אדם</w:t>
        </w:r>
      </w:hyperlink>
      <w:r w:rsidRPr="00F15D69">
        <w:rPr>
          <w:rFonts w:ascii="Arial" w:hAnsi="Arial" w:cs="David"/>
          <w:color w:val="252525"/>
        </w:rPr>
        <w:t xml:space="preserve">, </w:t>
      </w:r>
      <w:r w:rsidRPr="00F15D69">
        <w:rPr>
          <w:rFonts w:ascii="Arial" w:hAnsi="Arial" w:cs="David"/>
          <w:color w:val="252525"/>
          <w:rtl/>
        </w:rPr>
        <w:t>אלא גם בבכורות</w:t>
      </w:r>
      <w:r w:rsidRPr="00F15D69">
        <w:rPr>
          <w:rStyle w:val="apple-converted-space"/>
          <w:rFonts w:ascii="Arial" w:hAnsi="Arial" w:cs="David"/>
          <w:color w:val="252525"/>
        </w:rPr>
        <w:t> </w:t>
      </w:r>
      <w:hyperlink r:id="rId12" w:tooltip="בהמה" w:history="1">
        <w:r w:rsidRPr="00F15D69">
          <w:rPr>
            <w:rStyle w:val="Hyperlink"/>
            <w:rFonts w:ascii="Arial" w:hAnsi="Arial" w:cs="David"/>
            <w:color w:val="5A3696"/>
            <w:u w:val="none"/>
            <w:rtl/>
          </w:rPr>
          <w:t>בהמה</w:t>
        </w:r>
      </w:hyperlink>
      <w:r>
        <w:rPr>
          <w:rFonts w:ascii="Arial" w:hAnsi="Arial" w:cs="Arial"/>
          <w:color w:val="252525"/>
          <w:sz w:val="17"/>
          <w:szCs w:val="17"/>
        </w:rPr>
        <w:t>.</w:t>
      </w:r>
    </w:p>
    <w:p w:rsidR="00F15D69" w:rsidRDefault="00F15D69" w:rsidP="00F15D69">
      <w:pPr>
        <w:pStyle w:val="NormalWeb"/>
        <w:shd w:val="clear" w:color="auto" w:fill="FFFFFF"/>
        <w:bidi/>
        <w:spacing w:before="0" w:beforeAutospacing="0" w:after="0" w:afterAutospacing="0" w:line="269" w:lineRule="atLeast"/>
        <w:rPr>
          <w:rFonts w:ascii="Arial" w:hAnsi="Arial" w:cs="David"/>
          <w:color w:val="252525"/>
          <w:rtl/>
        </w:rPr>
      </w:pPr>
      <w:r w:rsidRPr="00F15D69">
        <w:rPr>
          <w:rFonts w:ascii="Arial" w:hAnsi="Arial" w:cs="David"/>
          <w:color w:val="252525"/>
          <w:rtl/>
        </w:rPr>
        <w:t>המכה האחרונה והחמורה ביותר בין</w:t>
      </w:r>
      <w:r w:rsidRPr="00F15D69">
        <w:rPr>
          <w:rStyle w:val="apple-converted-space"/>
          <w:rFonts w:ascii="Arial" w:hAnsi="Arial" w:cs="David"/>
          <w:color w:val="252525"/>
        </w:rPr>
        <w:t> </w:t>
      </w:r>
      <w:hyperlink r:id="rId13" w:tooltip="עשר מכות מצרים" w:history="1">
        <w:r w:rsidRPr="00F15D69">
          <w:rPr>
            <w:rStyle w:val="Hyperlink"/>
            <w:rFonts w:ascii="Arial" w:hAnsi="Arial" w:cs="David"/>
            <w:color w:val="5A3696"/>
            <w:u w:val="none"/>
            <w:rtl/>
          </w:rPr>
          <w:t>עשר מכות מצרים</w:t>
        </w:r>
      </w:hyperlink>
      <w:r w:rsidRPr="00F15D69">
        <w:rPr>
          <w:rStyle w:val="apple-converted-space"/>
          <w:rFonts w:ascii="Arial" w:hAnsi="Arial" w:cs="David"/>
          <w:color w:val="252525"/>
        </w:rPr>
        <w:t> </w:t>
      </w:r>
      <w:r w:rsidRPr="00F15D69">
        <w:rPr>
          <w:rFonts w:ascii="Arial" w:hAnsi="Arial" w:cs="David"/>
          <w:color w:val="252525"/>
          <w:rtl/>
        </w:rPr>
        <w:t>הייתה</w:t>
      </w:r>
      <w:r w:rsidRPr="00F15D69">
        <w:rPr>
          <w:rStyle w:val="apple-converted-space"/>
          <w:rFonts w:ascii="Arial" w:hAnsi="Arial" w:cs="David"/>
          <w:color w:val="252525"/>
        </w:rPr>
        <w:t> </w:t>
      </w:r>
      <w:hyperlink r:id="rId14" w:tooltip="מכת בכורות" w:history="1">
        <w:r w:rsidRPr="00F15D69">
          <w:rPr>
            <w:rStyle w:val="Hyperlink"/>
            <w:rFonts w:ascii="Arial" w:hAnsi="Arial" w:cs="David"/>
            <w:color w:val="5A3696"/>
            <w:u w:val="none"/>
            <w:rtl/>
          </w:rPr>
          <w:t>מכת בכורות</w:t>
        </w:r>
      </w:hyperlink>
      <w:r w:rsidRPr="00F15D69">
        <w:rPr>
          <w:rStyle w:val="apple-converted-space"/>
          <w:rFonts w:ascii="Arial" w:hAnsi="Arial" w:cs="David"/>
          <w:color w:val="252525"/>
        </w:rPr>
        <w:t> </w:t>
      </w:r>
      <w:r w:rsidRPr="00F15D69">
        <w:rPr>
          <w:rFonts w:ascii="Arial" w:hAnsi="Arial" w:cs="David"/>
          <w:color w:val="252525"/>
        </w:rPr>
        <w:t xml:space="preserve">- </w:t>
      </w:r>
      <w:r w:rsidRPr="00F15D69">
        <w:rPr>
          <w:rFonts w:ascii="Arial" w:hAnsi="Arial" w:cs="David"/>
          <w:color w:val="252525"/>
          <w:rtl/>
        </w:rPr>
        <w:t>כל בכור במצרים הומת</w:t>
      </w:r>
      <w:r w:rsidRPr="00F15D69">
        <w:rPr>
          <w:rFonts w:ascii="Arial" w:hAnsi="Arial" w:cs="David"/>
          <w:color w:val="252525"/>
        </w:rPr>
        <w:t>:</w:t>
      </w:r>
    </w:p>
    <w:p w:rsidR="00F15D69" w:rsidRDefault="00F15D69" w:rsidP="00F15D69">
      <w:pPr>
        <w:tabs>
          <w:tab w:val="clear" w:pos="720"/>
        </w:tabs>
        <w:suppressAutoHyphens w:val="0"/>
        <w:spacing w:line="360" w:lineRule="atLeast"/>
        <w:jc w:val="left"/>
        <w:rPr>
          <w:rFonts w:cs="David"/>
          <w:color w:val="252525"/>
          <w:sz w:val="20"/>
          <w:szCs w:val="20"/>
          <w:rtl/>
        </w:rPr>
      </w:pPr>
      <w:r w:rsidRPr="00F15D69">
        <w:rPr>
          <w:rFonts w:cs="David" w:hint="cs"/>
          <w:color w:val="252525"/>
          <w:sz w:val="20"/>
          <w:szCs w:val="20"/>
          <w:rtl/>
        </w:rPr>
        <w:t>וּמֵת כָּל-בְּכוֹר, בְּאֶרֶץ מִצְרַיִם--מִבְּכוֹר פַּרְעֹה הַיֹּשֵׁב עַל-כִּסְאוֹ, עַד בְּכוֹר הַשִּׁפְחָה אֲשֶׁר אַחַר הָרֵחָיִם; וְכֹל, בְּכוֹר בְּהֵמָה</w:t>
      </w:r>
      <w:r w:rsidRPr="00F15D69">
        <w:rPr>
          <w:rFonts w:cs="David" w:hint="cs"/>
          <w:color w:val="252525"/>
          <w:sz w:val="20"/>
          <w:szCs w:val="20"/>
        </w:rPr>
        <w:t>.</w:t>
      </w:r>
      <w:r w:rsidRPr="00F15D69">
        <w:rPr>
          <w:rStyle w:val="Hyperlink"/>
          <w:rFonts w:cs="David" w:hint="cs"/>
          <w:color w:val="252525"/>
          <w:sz w:val="17"/>
          <w:szCs w:val="17"/>
          <w:shd w:val="clear" w:color="auto" w:fill="FFFFFF"/>
        </w:rPr>
        <w:t xml:space="preserve"> </w:t>
      </w:r>
      <w:r>
        <w:rPr>
          <w:rStyle w:val="apple-converted-space"/>
          <w:rFonts w:cs="David" w:hint="cs"/>
          <w:color w:val="252525"/>
          <w:sz w:val="17"/>
          <w:szCs w:val="17"/>
          <w:shd w:val="clear" w:color="auto" w:fill="FFFFFF"/>
        </w:rPr>
        <w:t> </w:t>
      </w:r>
      <w:hyperlink r:id="rId15" w:tooltip="ספר שמות" w:history="1">
        <w:r w:rsidRPr="00F15D69">
          <w:rPr>
            <w:rStyle w:val="Hyperlink"/>
            <w:rFonts w:cs="David" w:hint="cs"/>
            <w:color w:val="5A3696"/>
            <w:sz w:val="17"/>
            <w:szCs w:val="17"/>
            <w:u w:val="none"/>
            <w:shd w:val="clear" w:color="auto" w:fill="FFFFFF"/>
            <w:rtl/>
          </w:rPr>
          <w:t>ספר שמות</w:t>
        </w:r>
      </w:hyperlink>
      <w:r w:rsidRPr="00F15D69">
        <w:rPr>
          <w:rFonts w:cs="David" w:hint="cs"/>
          <w:color w:val="252525"/>
          <w:sz w:val="17"/>
          <w:szCs w:val="17"/>
          <w:shd w:val="clear" w:color="auto" w:fill="FFFFFF"/>
        </w:rPr>
        <w:t>,</w:t>
      </w:r>
      <w:r w:rsidRPr="00F15D69">
        <w:rPr>
          <w:rStyle w:val="apple-converted-space"/>
          <w:rFonts w:cs="David" w:hint="cs"/>
          <w:color w:val="252525"/>
          <w:sz w:val="17"/>
          <w:szCs w:val="17"/>
          <w:shd w:val="clear" w:color="auto" w:fill="FFFFFF"/>
        </w:rPr>
        <w:t> </w:t>
      </w:r>
      <w:hyperlink r:id="rId16" w:tooltip="s:שמות יא/ניקוד" w:history="1">
        <w:r w:rsidRPr="00F15D69">
          <w:rPr>
            <w:rStyle w:val="Hyperlink"/>
            <w:rFonts w:cs="David" w:hint="cs"/>
            <w:color w:val="663366"/>
            <w:sz w:val="17"/>
            <w:szCs w:val="17"/>
            <w:u w:val="none"/>
            <w:shd w:val="clear" w:color="auto" w:fill="FFFFFF"/>
            <w:rtl/>
          </w:rPr>
          <w:t>פרק י"א</w:t>
        </w:r>
      </w:hyperlink>
      <w:r w:rsidRPr="00F15D69">
        <w:rPr>
          <w:rFonts w:cs="David" w:hint="cs"/>
          <w:color w:val="252525"/>
          <w:sz w:val="17"/>
          <w:szCs w:val="17"/>
          <w:shd w:val="clear" w:color="auto" w:fill="FFFFFF"/>
        </w:rPr>
        <w:t>,</w:t>
      </w:r>
      <w:r w:rsidRPr="00F15D69">
        <w:rPr>
          <w:rStyle w:val="apple-converted-space"/>
          <w:rFonts w:cs="David" w:hint="cs"/>
          <w:color w:val="252525"/>
          <w:sz w:val="17"/>
          <w:szCs w:val="17"/>
          <w:shd w:val="clear" w:color="auto" w:fill="FFFFFF"/>
        </w:rPr>
        <w:t> </w:t>
      </w:r>
      <w:hyperlink r:id="rId17" w:tooltip="s:שמות יא ה" w:history="1">
        <w:r w:rsidRPr="00F15D69">
          <w:rPr>
            <w:rStyle w:val="Hyperlink"/>
            <w:rFonts w:cs="David" w:hint="cs"/>
            <w:color w:val="663366"/>
            <w:sz w:val="17"/>
            <w:szCs w:val="17"/>
            <w:u w:val="none"/>
            <w:shd w:val="clear" w:color="auto" w:fill="FFFFFF"/>
            <w:rtl/>
          </w:rPr>
          <w:t>פסוק ה</w:t>
        </w:r>
        <w:r w:rsidRPr="00F15D69">
          <w:rPr>
            <w:rStyle w:val="Hyperlink"/>
            <w:rFonts w:cs="David" w:hint="cs"/>
            <w:color w:val="663366"/>
            <w:sz w:val="17"/>
            <w:szCs w:val="17"/>
            <w:u w:val="none"/>
            <w:shd w:val="clear" w:color="auto" w:fill="FFFFFF"/>
          </w:rPr>
          <w:t>'</w:t>
        </w:r>
      </w:hyperlink>
    </w:p>
    <w:p w:rsidR="00477220" w:rsidRDefault="00477220" w:rsidP="00477220">
      <w:pPr>
        <w:tabs>
          <w:tab w:val="clear" w:pos="720"/>
        </w:tabs>
        <w:suppressAutoHyphens w:val="0"/>
        <w:spacing w:line="360" w:lineRule="atLeast"/>
        <w:jc w:val="left"/>
        <w:rPr>
          <w:rFonts w:cs="David"/>
          <w:rtl/>
        </w:rPr>
      </w:pPr>
      <w:r w:rsidRPr="00477220">
        <w:rPr>
          <w:rFonts w:cs="David" w:hint="cs"/>
          <w:color w:val="252525"/>
          <w:rtl/>
        </w:rPr>
        <w:t>הרעיון הוא</w:t>
      </w:r>
      <w:r>
        <w:rPr>
          <w:rFonts w:cs="David" w:hint="cs"/>
          <w:rtl/>
        </w:rPr>
        <w:t xml:space="preserve"> שדתן ואבירם פונים למשה ואומרים מדוע אתה מתנשא עלינו ואתה שם עצמך למנהיג עלינו,כאשר אנחנו בפועל הבכורים</w:t>
      </w:r>
    </w:p>
    <w:p w:rsidR="00910ED5" w:rsidRDefault="00477220" w:rsidP="00910ED5">
      <w:pPr>
        <w:tabs>
          <w:tab w:val="clear" w:pos="720"/>
        </w:tabs>
        <w:suppressAutoHyphens w:val="0"/>
        <w:spacing w:line="360" w:lineRule="atLeast"/>
        <w:jc w:val="left"/>
        <w:rPr>
          <w:rFonts w:cs="David"/>
          <w:rtl/>
        </w:rPr>
      </w:pPr>
      <w:r>
        <w:rPr>
          <w:rFonts w:cs="David" w:hint="cs"/>
          <w:rtl/>
        </w:rPr>
        <w:t>בשבטי ישראל</w:t>
      </w:r>
      <w:r w:rsidR="00910ED5">
        <w:rPr>
          <w:rFonts w:cs="David" w:hint="cs"/>
          <w:rtl/>
        </w:rPr>
        <w:t xml:space="preserve"> ולנו מגיע הבכורה והמנהיגות</w:t>
      </w:r>
      <w:r w:rsidR="00C56368">
        <w:rPr>
          <w:rFonts w:cs="David" w:hint="cs"/>
          <w:rtl/>
        </w:rPr>
        <w:t xml:space="preserve"> ואף אחד לא בחר בכם</w:t>
      </w:r>
      <w:r w:rsidR="00910ED5">
        <w:rPr>
          <w:rFonts w:cs="David" w:hint="cs"/>
          <w:rtl/>
        </w:rPr>
        <w:t>.</w:t>
      </w:r>
    </w:p>
    <w:p w:rsidR="00910ED5" w:rsidRDefault="00477220" w:rsidP="00393DEF">
      <w:pPr>
        <w:tabs>
          <w:tab w:val="clear" w:pos="720"/>
        </w:tabs>
        <w:suppressAutoHyphens w:val="0"/>
        <w:spacing w:line="360" w:lineRule="atLeast"/>
        <w:jc w:val="left"/>
        <w:rPr>
          <w:rFonts w:cs="David"/>
          <w:rtl/>
        </w:rPr>
      </w:pPr>
      <w:r>
        <w:rPr>
          <w:rFonts w:cs="David" w:hint="cs"/>
          <w:rtl/>
        </w:rPr>
        <w:t>על מנת לאשש את דברי נוכל להיווכח במבחן</w:t>
      </w:r>
      <w:r w:rsidR="00393DEF">
        <w:rPr>
          <w:rFonts w:cs="David" w:hint="cs"/>
          <w:rtl/>
        </w:rPr>
        <w:t xml:space="preserve"> האלוהי בבחירת משה ואהרון מבחן "</w:t>
      </w:r>
      <w:r w:rsidR="00393DEF" w:rsidRPr="00393DEF">
        <w:rPr>
          <w:rFonts w:cs="David" w:hint="cs"/>
          <w:u w:val="single"/>
          <w:rtl/>
        </w:rPr>
        <w:t>המטה</w:t>
      </w:r>
      <w:r w:rsidR="00910ED5" w:rsidRPr="00393DEF">
        <w:rPr>
          <w:rFonts w:cs="David" w:hint="cs"/>
          <w:u w:val="single"/>
          <w:rtl/>
        </w:rPr>
        <w:t xml:space="preserve"> </w:t>
      </w:r>
      <w:r w:rsidR="00393DEF" w:rsidRPr="00393DEF">
        <w:rPr>
          <w:rFonts w:cs="David" w:hint="cs"/>
          <w:u w:val="single"/>
          <w:rtl/>
        </w:rPr>
        <w:t>הפורח</w:t>
      </w:r>
      <w:r w:rsidR="00393DEF">
        <w:rPr>
          <w:rFonts w:cs="David" w:hint="cs"/>
          <w:rtl/>
        </w:rPr>
        <w:t>"</w:t>
      </w:r>
      <w:r w:rsidR="00910ED5">
        <w:rPr>
          <w:rFonts w:cs="David" w:hint="cs"/>
          <w:rtl/>
        </w:rPr>
        <w:t>.</w:t>
      </w:r>
    </w:p>
    <w:p w:rsidR="00477220" w:rsidRDefault="00477220" w:rsidP="00910ED5">
      <w:pPr>
        <w:tabs>
          <w:tab w:val="clear" w:pos="720"/>
        </w:tabs>
        <w:suppressAutoHyphens w:val="0"/>
        <w:spacing w:line="360" w:lineRule="atLeast"/>
        <w:jc w:val="left"/>
        <w:rPr>
          <w:rFonts w:cs="David"/>
          <w:rtl/>
        </w:rPr>
      </w:pPr>
      <w:r w:rsidRPr="00910ED5">
        <w:rPr>
          <w:rFonts w:cs="David" w:hint="cs"/>
          <w:rtl/>
        </w:rPr>
        <w:t xml:space="preserve"> </w:t>
      </w:r>
      <w:r w:rsidR="00910ED5" w:rsidRPr="00910ED5">
        <w:rPr>
          <w:rFonts w:cs="David" w:hint="cs"/>
          <w:color w:val="000000"/>
          <w:shd w:val="clear" w:color="auto" w:fill="FFFFFF"/>
          <w:rtl/>
        </w:rPr>
        <w:t>וַיְדַבֵּר יְהוָה, אֶל-מֹשֶׁה לֵּאמֹר</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2" w:name="17"/>
      <w:bookmarkEnd w:id="2"/>
      <w:r w:rsidR="00910ED5" w:rsidRPr="00910ED5">
        <w:rPr>
          <w:rFonts w:cs="David" w:hint="cs"/>
          <w:b/>
          <w:bCs/>
          <w:color w:val="000000"/>
          <w:shd w:val="clear" w:color="auto" w:fill="FFFFFF"/>
          <w:rtl/>
        </w:rPr>
        <w:t>יז</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דַּבֵּר אֶל-בְּנֵי יִשְׂרָאֵל, וְקַח מֵאִתָּם מַטֶּה מַטֶּה לְבֵית אָב מֵאֵת כָּל-נְשִׂיאֵהֶם לְבֵית אֲבֹתָם--שְׁנֵים עָשָׂר, מַטּוֹת:  אִישׁ אֶת-שְׁמוֹ, תִּכְתֹּב עַל-מַטֵּהוּ</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3" w:name="18"/>
      <w:bookmarkEnd w:id="3"/>
      <w:r w:rsidR="00910ED5" w:rsidRPr="00910ED5">
        <w:rPr>
          <w:rFonts w:cs="David" w:hint="cs"/>
          <w:b/>
          <w:bCs/>
          <w:color w:val="000000"/>
          <w:shd w:val="clear" w:color="auto" w:fill="FFFFFF"/>
          <w:rtl/>
        </w:rPr>
        <w:t>יח</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וְאֵת שֵׁם אַהֲרֹן, תִּכְתֹּב עַל-מַטֵּה לֵוִי:  כִּי מַטֶּה אֶחָד, לְרֹאשׁ בֵּית אֲבוֹתָם</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4" w:name="19"/>
      <w:bookmarkEnd w:id="4"/>
      <w:r w:rsidR="00910ED5" w:rsidRPr="00910ED5">
        <w:rPr>
          <w:rFonts w:cs="David" w:hint="cs"/>
          <w:b/>
          <w:bCs/>
          <w:color w:val="000000"/>
          <w:shd w:val="clear" w:color="auto" w:fill="FFFFFF"/>
          <w:rtl/>
        </w:rPr>
        <w:t>יט</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וְהִנַּחְתָּם, בְּאֹהֶל מוֹעֵד--לִפְנֵי, הָעֵדוּת, אֲשֶׁר אִוָּעֵד לָכֶם, שָׁמָּה</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5" w:name="20"/>
      <w:bookmarkEnd w:id="5"/>
      <w:r w:rsidR="00910ED5" w:rsidRPr="00910ED5">
        <w:rPr>
          <w:rStyle w:val="apple-converted-space"/>
          <w:rFonts w:cs="David" w:hint="cs"/>
          <w:b/>
          <w:bCs/>
          <w:color w:val="FF0000"/>
          <w:shd w:val="clear" w:color="auto" w:fill="FFFFFF"/>
        </w:rPr>
        <w:t> </w:t>
      </w:r>
      <w:r w:rsidR="00910ED5" w:rsidRPr="00910ED5">
        <w:rPr>
          <w:rFonts w:cs="David" w:hint="cs"/>
          <w:b/>
          <w:bCs/>
          <w:color w:val="FF0000"/>
          <w:shd w:val="clear" w:color="auto" w:fill="FFFFFF"/>
          <w:rtl/>
        </w:rPr>
        <w:t>וְהָיָה, הָאִישׁ אֲשֶׁר אֶבְחַר-בּוֹ--מַטֵּהוּ יִפְרָח</w:t>
      </w:r>
      <w:r w:rsidR="00910ED5" w:rsidRPr="00910ED5">
        <w:rPr>
          <w:rFonts w:cs="David" w:hint="cs"/>
          <w:color w:val="000000"/>
          <w:shd w:val="clear" w:color="auto" w:fill="FFFFFF"/>
          <w:rtl/>
        </w:rPr>
        <w:t xml:space="preserve">; </w:t>
      </w:r>
      <w:r w:rsidR="00910ED5" w:rsidRPr="00910ED5">
        <w:rPr>
          <w:rFonts w:cs="David" w:hint="cs"/>
          <w:b/>
          <w:bCs/>
          <w:color w:val="FF0000"/>
          <w:shd w:val="clear" w:color="auto" w:fill="FFFFFF"/>
          <w:rtl/>
        </w:rPr>
        <w:t>וַהֲשִׁכֹּתִי מֵעָלַי, אֶת-תְּלֻנּוֹת בְּנֵי יִשְׂרָאֵל, אֲשֶׁר הֵם מַלִּינִם, עֲלֵיכֶם</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6" w:name="21"/>
      <w:bookmarkEnd w:id="6"/>
      <w:r w:rsidR="00910ED5" w:rsidRPr="00910ED5">
        <w:rPr>
          <w:rFonts w:cs="David" w:hint="cs"/>
          <w:b/>
          <w:bCs/>
          <w:color w:val="000000"/>
          <w:shd w:val="clear" w:color="auto" w:fill="FFFFFF"/>
          <w:rtl/>
        </w:rPr>
        <w:t>כא</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וַיְדַבֵּר מֹשֶׁה אֶל-בְּנֵי יִשְׂרָאֵל, וַיִּתְּנוּ אֵלָיו כָּל-נְשִׂיאֵיהֶם מַטֶּה לְנָשִׂיא אֶחָד מַטֶּה לְנָשִׂיא אֶחָד לְבֵית אֲבֹתָם--שְׁנֵים עָשָׂר, מַטּוֹת; וּמַטֵּה אַהֲרֹן, בְּתוֹךְ מַטּוֹתָם</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7" w:name="22"/>
      <w:bookmarkEnd w:id="7"/>
      <w:r w:rsidR="00910ED5" w:rsidRPr="00910ED5">
        <w:rPr>
          <w:rFonts w:cs="David" w:hint="cs"/>
          <w:b/>
          <w:bCs/>
          <w:color w:val="000000"/>
          <w:shd w:val="clear" w:color="auto" w:fill="FFFFFF"/>
          <w:rtl/>
        </w:rPr>
        <w:t>כב</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וַיַּנַּח מֹשֶׁה אֶת-הַמַּטֹּת, לִפְנֵי יְהוָה, בְּאֹהֶל, הָעֵדֻת</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8" w:name="23"/>
      <w:bookmarkEnd w:id="8"/>
      <w:r w:rsidR="00910ED5" w:rsidRPr="00910ED5">
        <w:rPr>
          <w:rFonts w:cs="David" w:hint="cs"/>
          <w:b/>
          <w:bCs/>
          <w:color w:val="000000"/>
          <w:shd w:val="clear" w:color="auto" w:fill="FFFFFF"/>
          <w:rtl/>
        </w:rPr>
        <w:t>כג</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וַיְהִי מִמָּחֳרָת, וַיָּבֹא מֹשֶׁה אֶל-אֹהֶל הָעֵדוּת, וְהִנֵּה פָּרַח מַטֵּה-אַהֲרֹן, לְבֵית לֵוִי; וַיֹּצֵא פֶרַח וַיָּצֵץ צִיץ, וַיִּגְמֹל שְׁקֵדִים</w:t>
      </w:r>
      <w:r w:rsidR="00910ED5" w:rsidRPr="00910ED5">
        <w:rPr>
          <w:rFonts w:cs="David" w:hint="cs"/>
          <w:color w:val="000000"/>
          <w:shd w:val="clear" w:color="auto" w:fill="FFFFFF"/>
        </w:rPr>
        <w:t>. </w:t>
      </w:r>
      <w:r w:rsidR="00910ED5" w:rsidRPr="00910ED5">
        <w:rPr>
          <w:rStyle w:val="apple-converted-space"/>
          <w:rFonts w:cs="David" w:hint="cs"/>
          <w:color w:val="000000"/>
          <w:shd w:val="clear" w:color="auto" w:fill="FFFFFF"/>
        </w:rPr>
        <w:t> </w:t>
      </w:r>
      <w:bookmarkStart w:id="9" w:name="24"/>
      <w:bookmarkEnd w:id="9"/>
      <w:r w:rsidR="00910ED5" w:rsidRPr="00910ED5">
        <w:rPr>
          <w:rFonts w:cs="David" w:hint="cs"/>
          <w:b/>
          <w:bCs/>
          <w:color w:val="000000"/>
          <w:shd w:val="clear" w:color="auto" w:fill="FFFFFF"/>
          <w:rtl/>
        </w:rPr>
        <w:t>כד</w:t>
      </w:r>
      <w:r w:rsidR="00910ED5" w:rsidRPr="00910ED5">
        <w:rPr>
          <w:rStyle w:val="apple-converted-space"/>
          <w:rFonts w:cs="David" w:hint="cs"/>
          <w:color w:val="000000"/>
          <w:shd w:val="clear" w:color="auto" w:fill="FFFFFF"/>
        </w:rPr>
        <w:t> </w:t>
      </w:r>
      <w:r w:rsidR="00910ED5" w:rsidRPr="00910ED5">
        <w:rPr>
          <w:rFonts w:cs="David" w:hint="cs"/>
          <w:color w:val="000000"/>
          <w:shd w:val="clear" w:color="auto" w:fill="FFFFFF"/>
          <w:rtl/>
        </w:rPr>
        <w:t>וַיֹּצֵא מֹשֶׁה אֶת-כָּל-הַמַּטֹּת מִלִּפְנֵי יְהוָה, אֶל-כָּל-בְּנֵי יִשְׂרָאֵל; וַיִּרְאוּ וַיִּקְחוּ, אִישׁ מַטֵּהוּ</w:t>
      </w:r>
      <w:r w:rsidR="00910ED5">
        <w:rPr>
          <w:rFonts w:cs="David" w:hint="cs"/>
          <w:rtl/>
        </w:rPr>
        <w:t>.</w:t>
      </w:r>
    </w:p>
    <w:p w:rsidR="00910ED5" w:rsidRPr="00910ED5" w:rsidRDefault="00910ED5" w:rsidP="00910ED5">
      <w:pPr>
        <w:tabs>
          <w:tab w:val="clear" w:pos="720"/>
        </w:tabs>
        <w:suppressAutoHyphens w:val="0"/>
        <w:spacing w:line="360" w:lineRule="atLeast"/>
        <w:jc w:val="left"/>
        <w:rPr>
          <w:rFonts w:cs="David"/>
        </w:rPr>
      </w:pPr>
      <w:r>
        <w:rPr>
          <w:rFonts w:cs="David" w:hint="cs"/>
          <w:rtl/>
        </w:rPr>
        <w:t>משפט המפתח "</w:t>
      </w:r>
      <w:r w:rsidRPr="00910ED5">
        <w:rPr>
          <w:rStyle w:val="apple-converted-space"/>
          <w:rFonts w:cs="David" w:hint="cs"/>
          <w:b/>
          <w:bCs/>
          <w:color w:val="FF0000"/>
          <w:shd w:val="clear" w:color="auto" w:fill="FFFFFF"/>
        </w:rPr>
        <w:t> </w:t>
      </w:r>
      <w:r w:rsidRPr="00910ED5">
        <w:rPr>
          <w:rFonts w:cs="David" w:hint="cs"/>
          <w:b/>
          <w:bCs/>
          <w:color w:val="FF0000"/>
          <w:shd w:val="clear" w:color="auto" w:fill="FFFFFF"/>
          <w:rtl/>
        </w:rPr>
        <w:t>וְהָיָה, הָאִישׁ אֲשֶׁר אֶבְחַר-בּוֹ--מַטֵּהוּ יִפְרָח</w:t>
      </w:r>
      <w:r w:rsidRPr="00910ED5">
        <w:rPr>
          <w:rFonts w:cs="David" w:hint="cs"/>
          <w:color w:val="000000"/>
          <w:shd w:val="clear" w:color="auto" w:fill="FFFFFF"/>
          <w:rtl/>
        </w:rPr>
        <w:t xml:space="preserve">; </w:t>
      </w:r>
      <w:r w:rsidRPr="00910ED5">
        <w:rPr>
          <w:rFonts w:cs="David" w:hint="cs"/>
          <w:b/>
          <w:bCs/>
          <w:color w:val="FF0000"/>
          <w:shd w:val="clear" w:color="auto" w:fill="FFFFFF"/>
          <w:rtl/>
        </w:rPr>
        <w:t>וַהֲשִׁכֹּתִי מֵעָלַי, אֶת-תְּלֻנּוֹת בְּנֵי יִשְׂרָאֵל, אֲשֶׁר הֵם מַלִּינִם, עֲלֵיכֶם</w:t>
      </w:r>
      <w:r>
        <w:rPr>
          <w:rFonts w:cs="David" w:hint="cs"/>
          <w:rtl/>
        </w:rPr>
        <w:t>"</w:t>
      </w:r>
    </w:p>
    <w:p w:rsidR="00430F80" w:rsidRDefault="00430F80" w:rsidP="001824AE">
      <w:pPr>
        <w:spacing w:before="28" w:after="28"/>
        <w:ind w:left="360"/>
        <w:jc w:val="left"/>
        <w:rPr>
          <w:rtl/>
        </w:rPr>
      </w:pPr>
      <w:r>
        <w:rPr>
          <w:rFonts w:hint="cs"/>
          <w:rtl/>
        </w:rPr>
        <w:t>דקויות:</w:t>
      </w:r>
    </w:p>
    <w:p w:rsidR="004C4519" w:rsidRDefault="00430F80" w:rsidP="004C4519">
      <w:pPr>
        <w:spacing w:before="28" w:after="28"/>
        <w:ind w:left="360"/>
        <w:jc w:val="left"/>
        <w:rPr>
          <w:rFonts w:hint="cs"/>
          <w:rtl/>
        </w:rPr>
      </w:pPr>
      <w:r>
        <w:rPr>
          <w:rFonts w:hint="cs"/>
          <w:rtl/>
        </w:rPr>
        <w:t>נא לשים לב</w:t>
      </w:r>
      <w:r w:rsidR="002453AA">
        <w:rPr>
          <w:rFonts w:hint="cs"/>
          <w:rtl/>
        </w:rPr>
        <w:t xml:space="preserve"> </w:t>
      </w:r>
      <w:r w:rsidR="004C4519">
        <w:rPr>
          <w:rFonts w:hint="cs"/>
          <w:rtl/>
        </w:rPr>
        <w:t>סוף פרשת במדבר ישנם כבר רמזים ראשוניים לפרשת קורח ממשפחת קהת.</w:t>
      </w:r>
    </w:p>
    <w:p w:rsidR="00430F80" w:rsidRDefault="00430F80" w:rsidP="004C4519">
      <w:pPr>
        <w:spacing w:before="28" w:after="28"/>
        <w:ind w:left="360"/>
        <w:jc w:val="left"/>
        <w:rPr>
          <w:rtl/>
        </w:rPr>
      </w:pPr>
      <w:r>
        <w:rPr>
          <w:rFonts w:hint="cs"/>
          <w:rtl/>
        </w:rPr>
        <w:t>חלוקת התפקידים מופיעה תמיד בסדר הנ"ל</w:t>
      </w:r>
      <w:r w:rsidR="004C4519">
        <w:rPr>
          <w:rFonts w:hint="cs"/>
          <w:rtl/>
        </w:rPr>
        <w:t>. גרשון קהת מררי</w:t>
      </w:r>
      <w:r>
        <w:rPr>
          <w:rFonts w:hint="cs"/>
          <w:rtl/>
        </w:rPr>
        <w:t>.</w:t>
      </w:r>
    </w:p>
    <w:p w:rsidR="00430F80" w:rsidRDefault="00712F40" w:rsidP="00712F40">
      <w:pPr>
        <w:spacing w:after="28"/>
        <w:ind w:left="360"/>
        <w:jc w:val="left"/>
        <w:rPr>
          <w:rtl/>
        </w:rPr>
      </w:pPr>
      <w:r>
        <w:rPr>
          <w:rFonts w:hint="cs"/>
          <w:rtl/>
        </w:rPr>
        <w:t xml:space="preserve">התחלת פרק ד במדבר </w:t>
      </w:r>
      <w:r w:rsidR="00430F80">
        <w:rPr>
          <w:rFonts w:hint="cs"/>
          <w:rtl/>
        </w:rPr>
        <w:t>מתחיל</w:t>
      </w:r>
      <w:r>
        <w:rPr>
          <w:rFonts w:hint="cs"/>
          <w:rtl/>
        </w:rPr>
        <w:t>ה</w:t>
      </w:r>
      <w:r w:rsidR="00430F80">
        <w:rPr>
          <w:rFonts w:hint="cs"/>
          <w:rtl/>
        </w:rPr>
        <w:t xml:space="preserve"> בבני קהת</w:t>
      </w:r>
      <w:r>
        <w:rPr>
          <w:rFonts w:hint="cs"/>
          <w:rtl/>
        </w:rPr>
        <w:t xml:space="preserve"> וכן במילים</w:t>
      </w:r>
      <w:r w:rsidRPr="00712F40">
        <w:rPr>
          <w:rStyle w:val="apple-converted-space"/>
          <w:rFonts w:cs="David" w:hint="cs"/>
          <w:color w:val="000000"/>
          <w:shd w:val="clear" w:color="auto" w:fill="FFFFFF"/>
        </w:rPr>
        <w:t xml:space="preserve">  </w:t>
      </w:r>
      <w:r w:rsidRPr="00712F40">
        <w:rPr>
          <w:rFonts w:cs="David" w:hint="cs"/>
          <w:b/>
          <w:bCs/>
          <w:color w:val="FF0000"/>
          <w:shd w:val="clear" w:color="auto" w:fill="FFFFFF"/>
          <w:rtl/>
        </w:rPr>
        <w:t>נָשֹׂא לָשֵׂאת</w:t>
      </w:r>
      <w:r>
        <w:rPr>
          <w:rFonts w:hint="cs"/>
          <w:rtl/>
        </w:rPr>
        <w:t>,</w:t>
      </w:r>
      <w:r w:rsidRPr="00712F40">
        <w:rPr>
          <w:rFonts w:cs="David" w:hint="cs"/>
          <w:b/>
          <w:bCs/>
          <w:color w:val="FF0000"/>
          <w:shd w:val="clear" w:color="auto" w:fill="FFFFFF"/>
          <w:rtl/>
        </w:rPr>
        <w:t xml:space="preserve"> מַשָּׂא</w:t>
      </w:r>
      <w:r>
        <w:rPr>
          <w:rFonts w:hint="cs"/>
          <w:rtl/>
        </w:rPr>
        <w:t xml:space="preserve"> </w:t>
      </w:r>
      <w:r w:rsidR="00430F80">
        <w:rPr>
          <w:rFonts w:hint="cs"/>
          <w:rtl/>
        </w:rPr>
        <w:t xml:space="preserve"> הרומז לפרשת קורח.</w:t>
      </w:r>
    </w:p>
    <w:p w:rsidR="00712F40" w:rsidRPr="00712F40" w:rsidRDefault="00430F80" w:rsidP="00712F40">
      <w:pPr>
        <w:tabs>
          <w:tab w:val="clear" w:pos="720"/>
        </w:tabs>
        <w:suppressAutoHyphens w:val="0"/>
        <w:spacing w:after="100" w:afterAutospacing="1" w:line="240" w:lineRule="auto"/>
        <w:jc w:val="left"/>
        <w:rPr>
          <w:rFonts w:cs="David" w:hint="cs"/>
          <w:rtl/>
        </w:rPr>
      </w:pPr>
      <w:bookmarkStart w:id="10" w:name="1"/>
      <w:bookmarkEnd w:id="10"/>
      <w:r w:rsidRPr="00712F40">
        <w:rPr>
          <w:rFonts w:cs="David" w:hint="cs"/>
          <w:b/>
          <w:bCs/>
          <w:color w:val="000000"/>
          <w:kern w:val="36"/>
          <w:rtl/>
        </w:rPr>
        <w:t xml:space="preserve">       "במדבר פרק ד</w:t>
      </w:r>
      <w:r w:rsidRPr="00712F40">
        <w:rPr>
          <w:rFonts w:cs="David" w:hint="cs"/>
          <w:b/>
          <w:bCs/>
          <w:color w:val="000000"/>
          <w:rtl/>
        </w:rPr>
        <w:t xml:space="preserve"> א</w:t>
      </w:r>
      <w:r w:rsidRPr="00712F40">
        <w:rPr>
          <w:rFonts w:cs="David" w:hint="cs"/>
          <w:color w:val="000000"/>
        </w:rPr>
        <w:t> </w:t>
      </w:r>
      <w:r w:rsidR="00712F40" w:rsidRPr="00712F40">
        <w:rPr>
          <w:rFonts w:cs="David" w:hint="cs"/>
          <w:b/>
          <w:bCs/>
          <w:color w:val="000000"/>
          <w:shd w:val="clear" w:color="auto" w:fill="FFFFFF"/>
          <w:rtl/>
        </w:rPr>
        <w:t>א</w:t>
      </w:r>
      <w:r w:rsidR="00712F40" w:rsidRPr="00712F40">
        <w:rPr>
          <w:rStyle w:val="apple-converted-space"/>
          <w:rFonts w:cs="David" w:hint="cs"/>
          <w:color w:val="000000"/>
          <w:shd w:val="clear" w:color="auto" w:fill="FFFFFF"/>
        </w:rPr>
        <w:t> </w:t>
      </w:r>
      <w:r w:rsidR="00712F40" w:rsidRPr="00712F40">
        <w:rPr>
          <w:rFonts w:cs="David" w:hint="cs"/>
          <w:color w:val="000000"/>
          <w:shd w:val="clear" w:color="auto" w:fill="FFFFFF"/>
          <w:rtl/>
        </w:rPr>
        <w:t>וַיְדַבֵּר יְהוָה, אֶל-מֹשֶׁה וְאֶל-אַהֲרֹן לֵאמֹר</w:t>
      </w:r>
      <w:r w:rsidR="00712F40" w:rsidRPr="00712F40">
        <w:rPr>
          <w:rFonts w:cs="David" w:hint="cs"/>
          <w:color w:val="000000"/>
          <w:shd w:val="clear" w:color="auto" w:fill="FFFFFF"/>
        </w:rPr>
        <w:t>. </w:t>
      </w:r>
      <w:r w:rsidR="00712F40" w:rsidRPr="00712F40">
        <w:rPr>
          <w:rStyle w:val="apple-converted-space"/>
          <w:rFonts w:cs="David" w:hint="cs"/>
          <w:color w:val="000000"/>
          <w:shd w:val="clear" w:color="auto" w:fill="FFFFFF"/>
        </w:rPr>
        <w:t> </w:t>
      </w:r>
      <w:r w:rsidR="00712F40" w:rsidRPr="00712F40">
        <w:rPr>
          <w:rFonts w:cs="David" w:hint="cs"/>
          <w:b/>
          <w:bCs/>
          <w:color w:val="000000"/>
          <w:shd w:val="clear" w:color="auto" w:fill="FFFFFF"/>
          <w:rtl/>
        </w:rPr>
        <w:t>ב</w:t>
      </w:r>
      <w:r w:rsidR="00712F40" w:rsidRPr="00712F40">
        <w:rPr>
          <w:rStyle w:val="apple-converted-space"/>
          <w:rFonts w:cs="David" w:hint="cs"/>
          <w:color w:val="000000"/>
          <w:shd w:val="clear" w:color="auto" w:fill="FFFFFF"/>
        </w:rPr>
        <w:t> </w:t>
      </w:r>
      <w:r w:rsidR="00712F40" w:rsidRPr="00712F40">
        <w:rPr>
          <w:rFonts w:cs="David" w:hint="cs"/>
          <w:b/>
          <w:bCs/>
          <w:color w:val="FF0000"/>
          <w:shd w:val="clear" w:color="auto" w:fill="FFFFFF"/>
          <w:rtl/>
        </w:rPr>
        <w:t>נָשֹׂא</w:t>
      </w:r>
      <w:r w:rsidR="00712F40" w:rsidRPr="00712F40">
        <w:rPr>
          <w:rFonts w:cs="David" w:hint="cs"/>
          <w:color w:val="000000"/>
          <w:shd w:val="clear" w:color="auto" w:fill="FFFFFF"/>
          <w:rtl/>
        </w:rPr>
        <w:t>, אֶת-רֹאשׁ בְּנֵי קְהָת, מִתּוֹךְ, בְּנֵי לֵוִי--לְמִשְׁפְּחֹתָם, לְבֵית אֲבֹתָם</w:t>
      </w:r>
      <w:r w:rsidR="00712F40" w:rsidRPr="00712F40">
        <w:rPr>
          <w:rFonts w:cs="David" w:hint="cs"/>
          <w:color w:val="000000"/>
          <w:shd w:val="clear" w:color="auto" w:fill="FFFFFF"/>
        </w:rPr>
        <w:t>. </w:t>
      </w:r>
      <w:r w:rsidR="00712F40" w:rsidRPr="00712F40">
        <w:rPr>
          <w:rStyle w:val="apple-converted-space"/>
          <w:rFonts w:cs="David" w:hint="cs"/>
          <w:color w:val="000000"/>
          <w:shd w:val="clear" w:color="auto" w:fill="FFFFFF"/>
        </w:rPr>
        <w:t> </w:t>
      </w:r>
      <w:r w:rsidR="00712F40" w:rsidRPr="00712F40">
        <w:rPr>
          <w:rFonts w:cs="David" w:hint="cs"/>
          <w:b/>
          <w:bCs/>
          <w:color w:val="000000"/>
          <w:shd w:val="clear" w:color="auto" w:fill="FFFFFF"/>
          <w:rtl/>
        </w:rPr>
        <w:t>ג</w:t>
      </w:r>
      <w:r w:rsidR="00712F40" w:rsidRPr="00712F40">
        <w:rPr>
          <w:rStyle w:val="apple-converted-space"/>
          <w:rFonts w:cs="David" w:hint="cs"/>
          <w:color w:val="000000"/>
          <w:shd w:val="clear" w:color="auto" w:fill="FFFFFF"/>
        </w:rPr>
        <w:t> </w:t>
      </w:r>
      <w:r w:rsidR="00712F40" w:rsidRPr="00712F40">
        <w:rPr>
          <w:rFonts w:cs="David" w:hint="cs"/>
          <w:color w:val="000000"/>
          <w:shd w:val="clear" w:color="auto" w:fill="FFFFFF"/>
          <w:rtl/>
        </w:rPr>
        <w:t>מִבֶּן שְׁלֹשִׁים שָׁנָה וָמַעְלָה, וְעַד בֶּן-חֲמִשִּׁים שָׁנָה--כָּל-בָּא, לַצָּבָא, לַעֲשׂוֹת מְלָאכָה, בְּאֹהֶל מוֹעֵד</w:t>
      </w:r>
      <w:r w:rsidR="00712F40" w:rsidRPr="00712F40">
        <w:rPr>
          <w:rFonts w:cs="David" w:hint="cs"/>
          <w:color w:val="000000"/>
          <w:shd w:val="clear" w:color="auto" w:fill="FFFFFF"/>
        </w:rPr>
        <w:t>. </w:t>
      </w:r>
      <w:r w:rsidR="00712F40" w:rsidRPr="00712F40">
        <w:rPr>
          <w:rStyle w:val="apple-converted-space"/>
          <w:rFonts w:cs="David" w:hint="cs"/>
          <w:color w:val="000000"/>
          <w:shd w:val="clear" w:color="auto" w:fill="FFFFFF"/>
        </w:rPr>
        <w:t> </w:t>
      </w:r>
      <w:bookmarkStart w:id="11" w:name="4"/>
      <w:bookmarkEnd w:id="11"/>
      <w:r w:rsidR="00712F40" w:rsidRPr="00712F40">
        <w:rPr>
          <w:rFonts w:cs="David" w:hint="cs"/>
          <w:b/>
          <w:bCs/>
          <w:color w:val="000000"/>
          <w:shd w:val="clear" w:color="auto" w:fill="FFFFFF"/>
          <w:rtl/>
        </w:rPr>
        <w:t>ד</w:t>
      </w:r>
      <w:r w:rsidR="00712F40" w:rsidRPr="00712F40">
        <w:rPr>
          <w:rStyle w:val="apple-converted-space"/>
          <w:rFonts w:cs="David" w:hint="cs"/>
          <w:color w:val="000000"/>
          <w:shd w:val="clear" w:color="auto" w:fill="FFFFFF"/>
        </w:rPr>
        <w:t> </w:t>
      </w:r>
      <w:r w:rsidR="00712F40" w:rsidRPr="00712F40">
        <w:rPr>
          <w:rFonts w:cs="David" w:hint="cs"/>
          <w:color w:val="000000"/>
          <w:shd w:val="clear" w:color="auto" w:fill="FFFFFF"/>
          <w:rtl/>
        </w:rPr>
        <w:t>זֹאת עֲבֹדַת בְּנֵי-קְהָת, בְּאֹהֶל מוֹעֵד--קֹדֶשׁ, הַקֳּדָשִׁים</w:t>
      </w:r>
      <w:r w:rsidR="00712F40" w:rsidRPr="00712F40">
        <w:rPr>
          <w:rFonts w:cs="David" w:hint="cs"/>
          <w:color w:val="000000"/>
          <w:shd w:val="clear" w:color="auto" w:fill="FFFFFF"/>
        </w:rPr>
        <w:t>.</w:t>
      </w:r>
      <w:r w:rsidR="00712F40">
        <w:rPr>
          <w:rFonts w:hint="cs"/>
          <w:rtl/>
        </w:rPr>
        <w:t xml:space="preserve">..... </w:t>
      </w:r>
      <w:r w:rsidR="00712F40" w:rsidRPr="00712F40">
        <w:rPr>
          <w:rFonts w:cs="David" w:hint="cs"/>
          <w:color w:val="000000"/>
          <w:shd w:val="clear" w:color="auto" w:fill="FFFFFF"/>
          <w:rtl/>
        </w:rPr>
        <w:t xml:space="preserve">וְאַחֲרֵי-כֵן יָבֹאוּ בְנֵי-קְהָת </w:t>
      </w:r>
      <w:r w:rsidR="00712F40" w:rsidRPr="00712F40">
        <w:rPr>
          <w:rFonts w:cs="David" w:hint="cs"/>
          <w:b/>
          <w:bCs/>
          <w:color w:val="FF0000"/>
          <w:shd w:val="clear" w:color="auto" w:fill="FFFFFF"/>
          <w:rtl/>
        </w:rPr>
        <w:t>לָשֵׂאת</w:t>
      </w:r>
      <w:r w:rsidR="00712F40" w:rsidRPr="00712F40">
        <w:rPr>
          <w:rFonts w:cs="David" w:hint="cs"/>
          <w:color w:val="000000"/>
          <w:shd w:val="clear" w:color="auto" w:fill="FFFFFF"/>
          <w:rtl/>
        </w:rPr>
        <w:t xml:space="preserve">, וְלֹא-יִגְּעוּ אֶל-הַקֹּדֶשׁ וָמֵתוּ; אֵלֶּה </w:t>
      </w:r>
      <w:r w:rsidR="00712F40" w:rsidRPr="00712F40">
        <w:rPr>
          <w:rFonts w:cs="David" w:hint="cs"/>
          <w:b/>
          <w:bCs/>
          <w:color w:val="FF0000"/>
          <w:shd w:val="clear" w:color="auto" w:fill="FFFFFF"/>
          <w:rtl/>
        </w:rPr>
        <w:t>מַשָּׂא</w:t>
      </w:r>
      <w:r w:rsidR="00712F40" w:rsidRPr="00712F40">
        <w:rPr>
          <w:rFonts w:cs="David" w:hint="cs"/>
          <w:color w:val="000000"/>
          <w:shd w:val="clear" w:color="auto" w:fill="FFFFFF"/>
          <w:rtl/>
        </w:rPr>
        <w:t xml:space="preserve"> בְנֵי-קְהָת, בְּאֹהֶל מוֹעֵד</w:t>
      </w:r>
      <w:r w:rsidR="00712F40" w:rsidRPr="00712F40">
        <w:rPr>
          <w:rFonts w:cs="David" w:hint="cs"/>
          <w:color w:val="000000"/>
          <w:shd w:val="clear" w:color="auto" w:fill="FFFFFF"/>
        </w:rPr>
        <w:t>. </w:t>
      </w:r>
      <w:r w:rsidR="00712F40" w:rsidRPr="00712F40">
        <w:rPr>
          <w:rStyle w:val="apple-converted-space"/>
          <w:rFonts w:cs="David" w:hint="cs"/>
          <w:color w:val="000000"/>
          <w:shd w:val="clear" w:color="auto" w:fill="FFFFFF"/>
        </w:rPr>
        <w:t> </w:t>
      </w:r>
    </w:p>
    <w:p w:rsidR="0046356C" w:rsidRDefault="0046356C" w:rsidP="00712F40">
      <w:pPr>
        <w:tabs>
          <w:tab w:val="clear" w:pos="720"/>
        </w:tabs>
        <w:suppressAutoHyphens w:val="0"/>
        <w:spacing w:after="100" w:afterAutospacing="1" w:line="240" w:lineRule="auto"/>
        <w:jc w:val="left"/>
        <w:rPr>
          <w:rtl/>
        </w:rPr>
      </w:pPr>
      <w:r>
        <w:rPr>
          <w:rFonts w:hint="cs"/>
          <w:rtl/>
        </w:rPr>
        <w:t>ויתר הדברים כתובים בפרשה.</w:t>
      </w:r>
    </w:p>
    <w:p w:rsidR="003365E0" w:rsidRDefault="003365E0" w:rsidP="00FC01E9">
      <w:pPr>
        <w:spacing w:before="28" w:after="28"/>
        <w:ind w:left="360"/>
        <w:jc w:val="left"/>
        <w:rPr>
          <w:rtl/>
        </w:rPr>
      </w:pPr>
    </w:p>
    <w:p w:rsidR="00FC3B12" w:rsidRPr="00590F08" w:rsidRDefault="00FC3B12" w:rsidP="00FC01E9">
      <w:pPr>
        <w:spacing w:before="28" w:after="28"/>
        <w:ind w:left="360"/>
        <w:jc w:val="left"/>
        <w:rPr>
          <w:rtl/>
        </w:rPr>
      </w:pPr>
    </w:p>
    <w:p w:rsidR="00AC7495" w:rsidRPr="00F20CD1" w:rsidRDefault="008269EC" w:rsidP="00F50165">
      <w:pPr>
        <w:spacing w:before="28" w:after="28"/>
        <w:ind w:left="360"/>
        <w:jc w:val="center"/>
        <w:rPr>
          <w:rFonts w:asciiTheme="majorBidi" w:hAnsiTheme="majorBidi" w:cs="David"/>
          <w:b/>
          <w:bCs/>
          <w:sz w:val="28"/>
          <w:szCs w:val="28"/>
          <w:rtl/>
        </w:rPr>
      </w:pPr>
      <w:r w:rsidRPr="00F20CD1">
        <w:rPr>
          <w:rFonts w:asciiTheme="majorBidi" w:hAnsiTheme="majorBidi" w:cs="David" w:hint="cs"/>
          <w:b/>
          <w:bCs/>
          <w:sz w:val="28"/>
          <w:szCs w:val="28"/>
          <w:rtl/>
        </w:rPr>
        <w:t>השורש נשא ספר במדבר בהקשר לעבודת אוהל מועד</w:t>
      </w:r>
    </w:p>
    <w:p w:rsidR="00AC7495" w:rsidRPr="001050A9" w:rsidRDefault="000A67A8" w:rsidP="00AC7495">
      <w:pPr>
        <w:spacing w:line="240" w:lineRule="auto"/>
        <w:ind w:left="360"/>
        <w:jc w:val="left"/>
        <w:rPr>
          <w:rFonts w:ascii="Arial" w:hAnsi="Arial" w:cs="David"/>
          <w:color w:val="000000"/>
          <w:sz w:val="20"/>
          <w:szCs w:val="20"/>
        </w:rPr>
      </w:pPr>
      <w:hyperlink r:id="rId18" w:anchor="50" w:history="1">
        <w:r w:rsidR="00AC7495" w:rsidRPr="001050A9">
          <w:rPr>
            <w:rFonts w:ascii="Arial" w:hAnsi="Arial" w:cs="David"/>
            <w:color w:val="006633"/>
            <w:sz w:val="20"/>
            <w:szCs w:val="20"/>
            <w:rtl/>
          </w:rPr>
          <w:t>במדבר א50</w:t>
        </w:r>
      </w:hyperlink>
      <w:r w:rsidR="00AC7495" w:rsidRPr="001050A9">
        <w:rPr>
          <w:rFonts w:ascii="Arial" w:hAnsi="Arial" w:cs="David"/>
          <w:color w:val="000000"/>
          <w:sz w:val="20"/>
          <w:szCs w:val="20"/>
        </w:rPr>
        <w:t>: "</w:t>
      </w:r>
      <w:r w:rsidR="00AC7495" w:rsidRPr="001050A9">
        <w:rPr>
          <w:rFonts w:ascii="Arial" w:hAnsi="Arial" w:cs="David"/>
          <w:color w:val="000000"/>
          <w:sz w:val="20"/>
          <w:szCs w:val="20"/>
          <w:rtl/>
        </w:rPr>
        <w:t>ואתה הפקד את הלוים על משכן העדת ועל כל כליו ועל כל אשר לו המה</w:t>
      </w:r>
      <w:r w:rsidR="00AC7495" w:rsidRPr="001050A9">
        <w:rPr>
          <w:rFonts w:ascii="Arial" w:hAnsi="Arial" w:cs="David"/>
          <w:color w:val="000000"/>
          <w:sz w:val="20"/>
          <w:szCs w:val="20"/>
        </w:rPr>
        <w:t> </w:t>
      </w:r>
      <w:r w:rsidR="00AC7495" w:rsidRPr="001050A9">
        <w:rPr>
          <w:rFonts w:ascii="Arial" w:hAnsi="Arial" w:cs="David"/>
          <w:b/>
          <w:bCs/>
          <w:color w:val="000000"/>
          <w:sz w:val="20"/>
          <w:szCs w:val="20"/>
          <w:rtl/>
        </w:rPr>
        <w:t>ישאו</w:t>
      </w:r>
      <w:r w:rsidR="00AC7495" w:rsidRPr="001050A9">
        <w:rPr>
          <w:rFonts w:ascii="Arial" w:hAnsi="Arial" w:cs="David"/>
          <w:color w:val="000000"/>
          <w:sz w:val="20"/>
          <w:szCs w:val="20"/>
        </w:rPr>
        <w:t> </w:t>
      </w:r>
      <w:r w:rsidR="00AC7495" w:rsidRPr="001050A9">
        <w:rPr>
          <w:rFonts w:ascii="Arial" w:hAnsi="Arial" w:cs="David"/>
          <w:color w:val="000000"/>
          <w:sz w:val="20"/>
          <w:szCs w:val="20"/>
          <w:rtl/>
        </w:rPr>
        <w:t>את המשכן ואת כל כליו והם ישרתהו וסביב למשכן יחנו</w:t>
      </w:r>
      <w:r w:rsidR="00AC7495" w:rsidRPr="001050A9">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19" w:anchor="9" w:history="1">
        <w:r w:rsidR="00AC7495" w:rsidRPr="001050A9">
          <w:rPr>
            <w:rFonts w:ascii="Arial" w:hAnsi="Arial" w:cs="David"/>
            <w:color w:val="006633"/>
            <w:sz w:val="20"/>
            <w:szCs w:val="20"/>
            <w:rtl/>
          </w:rPr>
          <w:t>במדבר ז9</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ולבני קהת לא נתן כי עבדת הקדש עלהם בכתף</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ישאו</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0" w:anchor="3" w:history="1">
        <w:r w:rsidR="00AC7495" w:rsidRPr="00F20CD1">
          <w:rPr>
            <w:rFonts w:ascii="Arial" w:hAnsi="Arial" w:cs="David"/>
            <w:color w:val="006633"/>
            <w:sz w:val="20"/>
            <w:szCs w:val="20"/>
            <w:rtl/>
          </w:rPr>
          <w:t>במדבר טז3</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ויקהלו על משה ועל אהרן ויאמרו אלהם רב לכם כי כל העדה כלם קדשים ובתוכם ה' ומדוע</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תתנשאו</w:t>
      </w:r>
      <w:r w:rsidR="00AC7495" w:rsidRPr="00F20CD1">
        <w:rPr>
          <w:rFonts w:ascii="Arial" w:hAnsi="Arial" w:cs="David"/>
          <w:color w:val="000000"/>
          <w:sz w:val="20"/>
          <w:szCs w:val="20"/>
        </w:rPr>
        <w:t> </w:t>
      </w:r>
      <w:r w:rsidR="00AC7495" w:rsidRPr="00F20CD1">
        <w:rPr>
          <w:rFonts w:ascii="Arial" w:hAnsi="Arial" w:cs="David"/>
          <w:color w:val="000000"/>
          <w:sz w:val="20"/>
          <w:szCs w:val="20"/>
          <w:rtl/>
        </w:rPr>
        <w:t>על קהל ה</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1" w:anchor="2" w:history="1">
        <w:r w:rsidR="00AC7495" w:rsidRPr="00F20CD1">
          <w:rPr>
            <w:rFonts w:ascii="Arial" w:hAnsi="Arial" w:cs="David"/>
            <w:color w:val="006633"/>
            <w:sz w:val="20"/>
            <w:szCs w:val="20"/>
            <w:rtl/>
          </w:rPr>
          <w:t>במדבר ד2</w:t>
        </w:r>
      </w:hyperlink>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נשא</w:t>
      </w:r>
      <w:r w:rsidR="00AC7495" w:rsidRPr="00F20CD1">
        <w:rPr>
          <w:rFonts w:ascii="Arial" w:hAnsi="Arial" w:cs="David"/>
          <w:color w:val="000000"/>
          <w:sz w:val="20"/>
          <w:szCs w:val="20"/>
        </w:rPr>
        <w:t> </w:t>
      </w:r>
      <w:r w:rsidR="00AC7495" w:rsidRPr="00F20CD1">
        <w:rPr>
          <w:rFonts w:ascii="Arial" w:hAnsi="Arial" w:cs="David"/>
          <w:color w:val="000000"/>
          <w:sz w:val="20"/>
          <w:szCs w:val="20"/>
          <w:rtl/>
        </w:rPr>
        <w:t>את ראש בני קהת מתוך בני לוי למשפחתם לבית אבתם</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2" w:anchor="22" w:history="1">
        <w:r w:rsidR="00AC7495" w:rsidRPr="00F20CD1">
          <w:rPr>
            <w:rFonts w:ascii="Arial" w:hAnsi="Arial" w:cs="David"/>
            <w:color w:val="006633"/>
            <w:sz w:val="20"/>
            <w:szCs w:val="20"/>
            <w:rtl/>
          </w:rPr>
          <w:t>במדבר ד22</w:t>
        </w:r>
      </w:hyperlink>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נשא</w:t>
      </w:r>
      <w:r w:rsidR="00AC7495" w:rsidRPr="00F20CD1">
        <w:rPr>
          <w:rFonts w:ascii="Arial" w:hAnsi="Arial" w:cs="David"/>
          <w:color w:val="000000"/>
          <w:sz w:val="20"/>
          <w:szCs w:val="20"/>
        </w:rPr>
        <w:t> </w:t>
      </w:r>
      <w:r w:rsidR="00AC7495" w:rsidRPr="00F20CD1">
        <w:rPr>
          <w:rFonts w:ascii="Arial" w:hAnsi="Arial" w:cs="David"/>
          <w:color w:val="000000"/>
          <w:sz w:val="20"/>
          <w:szCs w:val="20"/>
          <w:rtl/>
        </w:rPr>
        <w:t>את ראש בני גרשון גם הם לבית אבתם למשפחתם</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3" w:anchor="25" w:history="1">
        <w:r w:rsidR="00AC7495" w:rsidRPr="00F20CD1">
          <w:rPr>
            <w:rFonts w:ascii="Arial" w:hAnsi="Arial" w:cs="David"/>
            <w:color w:val="006633"/>
            <w:sz w:val="20"/>
            <w:szCs w:val="20"/>
            <w:rtl/>
          </w:rPr>
          <w:t>במדבר ד25</w:t>
        </w:r>
      </w:hyperlink>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ונשאו</w:t>
      </w:r>
      <w:r w:rsidR="00AC7495" w:rsidRPr="00F20CD1">
        <w:rPr>
          <w:rFonts w:ascii="Arial" w:hAnsi="Arial" w:cs="David"/>
          <w:color w:val="000000"/>
          <w:sz w:val="20"/>
          <w:szCs w:val="20"/>
        </w:rPr>
        <w:t> </w:t>
      </w:r>
      <w:r w:rsidR="00AC7495" w:rsidRPr="00F20CD1">
        <w:rPr>
          <w:rFonts w:ascii="Arial" w:hAnsi="Arial" w:cs="David"/>
          <w:color w:val="000000"/>
          <w:sz w:val="20"/>
          <w:szCs w:val="20"/>
          <w:rtl/>
        </w:rPr>
        <w:t>את יריעת המשכן ואת אהל מועד מכסהו ומכסה התחש אשר עליו מלמעלה ואת מסך פתח אהל מועד</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4" w:anchor="3" w:history="1">
        <w:r w:rsidR="00AC7495" w:rsidRPr="00F20CD1">
          <w:rPr>
            <w:rFonts w:ascii="Arial" w:hAnsi="Arial" w:cs="David"/>
            <w:color w:val="006633"/>
            <w:sz w:val="20"/>
            <w:szCs w:val="20"/>
            <w:rtl/>
          </w:rPr>
          <w:t>במדבר ז3</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ויביאו את קרבנם לפני ה' שש עגלת צב ושני עשר בקר עגלה על שני</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הנשאים</w:t>
      </w:r>
      <w:r w:rsidR="00AC7495" w:rsidRPr="00F20CD1">
        <w:rPr>
          <w:rFonts w:ascii="Arial" w:hAnsi="Arial" w:cs="David"/>
          <w:color w:val="000000"/>
          <w:sz w:val="20"/>
          <w:szCs w:val="20"/>
        </w:rPr>
        <w:t> </w:t>
      </w:r>
      <w:r w:rsidR="00AC7495" w:rsidRPr="00F20CD1">
        <w:rPr>
          <w:rFonts w:ascii="Arial" w:hAnsi="Arial" w:cs="David"/>
          <w:color w:val="000000"/>
          <w:sz w:val="20"/>
          <w:szCs w:val="20"/>
          <w:rtl/>
        </w:rPr>
        <w:t>ושור לאחד ויקריבו אותם לפני המשכן</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5" w:anchor="10" w:history="1">
        <w:r w:rsidR="00AC7495" w:rsidRPr="00F20CD1">
          <w:rPr>
            <w:rFonts w:ascii="Arial" w:hAnsi="Arial" w:cs="David"/>
            <w:color w:val="006633"/>
            <w:sz w:val="20"/>
            <w:szCs w:val="20"/>
            <w:rtl/>
          </w:rPr>
          <w:t>במדבר ז10</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ויקריבו</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הנשאים</w:t>
      </w:r>
      <w:r w:rsidR="00AC7495" w:rsidRPr="00F20CD1">
        <w:rPr>
          <w:rFonts w:ascii="Arial" w:hAnsi="Arial" w:cs="David"/>
          <w:color w:val="000000"/>
          <w:sz w:val="20"/>
          <w:szCs w:val="20"/>
        </w:rPr>
        <w:t> </w:t>
      </w:r>
      <w:r w:rsidR="00AC7495" w:rsidRPr="00F20CD1">
        <w:rPr>
          <w:rFonts w:ascii="Arial" w:hAnsi="Arial" w:cs="David"/>
          <w:color w:val="000000"/>
          <w:sz w:val="20"/>
          <w:szCs w:val="20"/>
          <w:rtl/>
        </w:rPr>
        <w:t>את חנכת המזבח ביום המשח אתו ויקריבו הנשיאם את קרבנם לפני המזבח</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6" w:anchor="17" w:history="1">
        <w:r w:rsidR="00AC7495" w:rsidRPr="00F20CD1">
          <w:rPr>
            <w:rFonts w:ascii="Arial" w:hAnsi="Arial" w:cs="David"/>
            <w:color w:val="006633"/>
            <w:sz w:val="20"/>
            <w:szCs w:val="20"/>
            <w:rtl/>
          </w:rPr>
          <w:t>במדבר י17</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והורד המשכן ונסעו בני גרשון ובני מררי</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נשאי</w:t>
      </w:r>
      <w:r w:rsidR="00AC7495" w:rsidRPr="00F20CD1">
        <w:rPr>
          <w:rFonts w:ascii="Arial" w:hAnsi="Arial" w:cs="David"/>
          <w:color w:val="000000"/>
          <w:sz w:val="20"/>
          <w:szCs w:val="20"/>
        </w:rPr>
        <w:t> </w:t>
      </w:r>
      <w:r w:rsidR="00AC7495" w:rsidRPr="00F20CD1">
        <w:rPr>
          <w:rFonts w:ascii="Arial" w:hAnsi="Arial" w:cs="David"/>
          <w:color w:val="000000"/>
          <w:sz w:val="20"/>
          <w:szCs w:val="20"/>
          <w:rtl/>
        </w:rPr>
        <w:t>המשכן</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tl/>
        </w:rPr>
      </w:pPr>
      <w:hyperlink r:id="rId27" w:anchor="21" w:history="1">
        <w:r w:rsidR="00AC7495" w:rsidRPr="00F20CD1">
          <w:rPr>
            <w:rFonts w:ascii="Arial" w:hAnsi="Arial" w:cs="David"/>
            <w:color w:val="006633"/>
            <w:sz w:val="20"/>
            <w:szCs w:val="20"/>
            <w:rtl/>
          </w:rPr>
          <w:t>במדבר י21</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ונסעו הקהתים</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נשאי</w:t>
      </w:r>
      <w:r w:rsidR="00AC7495" w:rsidRPr="00F20CD1">
        <w:rPr>
          <w:rFonts w:ascii="Arial" w:hAnsi="Arial" w:cs="David"/>
          <w:color w:val="000000"/>
          <w:sz w:val="20"/>
          <w:szCs w:val="20"/>
        </w:rPr>
        <w:t> </w:t>
      </w:r>
      <w:r w:rsidR="00AC7495" w:rsidRPr="00F20CD1">
        <w:rPr>
          <w:rFonts w:ascii="Arial" w:hAnsi="Arial" w:cs="David"/>
          <w:color w:val="000000"/>
          <w:sz w:val="20"/>
          <w:szCs w:val="20"/>
          <w:rtl/>
        </w:rPr>
        <w:t>המקדש והקימו את המשכן עד באם</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8" w:anchor="15" w:history="1">
        <w:r w:rsidR="00AC7495" w:rsidRPr="00F20CD1">
          <w:rPr>
            <w:rFonts w:ascii="Arial" w:hAnsi="Arial" w:cs="David"/>
            <w:color w:val="006633"/>
            <w:sz w:val="20"/>
            <w:szCs w:val="20"/>
            <w:rtl/>
          </w:rPr>
          <w:t>במדבר ד15</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וכלה אהרן ובניו לכסת את הקדש ואת כל כלי הקדש בנסע המחנה ואחרי כן יבאו בני קהת לשאת ולא יגעו אל הקדש ומתו אלה</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w:t>
      </w:r>
      <w:r w:rsidR="00AC7495" w:rsidRPr="00F20CD1">
        <w:rPr>
          <w:rFonts w:ascii="Arial" w:hAnsi="Arial" w:cs="David"/>
          <w:color w:val="000000"/>
          <w:sz w:val="20"/>
          <w:szCs w:val="20"/>
        </w:rPr>
        <w:t> </w:t>
      </w:r>
      <w:r w:rsidR="00AC7495" w:rsidRPr="00F20CD1">
        <w:rPr>
          <w:rFonts w:ascii="Arial" w:hAnsi="Arial" w:cs="David"/>
          <w:color w:val="000000"/>
          <w:sz w:val="20"/>
          <w:szCs w:val="20"/>
          <w:rtl/>
        </w:rPr>
        <w:t>בני קהת באהל מועד</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29" w:anchor="19" w:history="1">
        <w:r w:rsidR="00AC7495" w:rsidRPr="00F20CD1">
          <w:rPr>
            <w:rFonts w:ascii="Arial" w:hAnsi="Arial" w:cs="David"/>
            <w:color w:val="006633"/>
            <w:sz w:val="20"/>
            <w:szCs w:val="20"/>
            <w:rtl/>
          </w:rPr>
          <w:t>במדבר ד19</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וזאת עשו להם וחיו ולא ימתו בגשתם את קדש הקדשים אהרן ובניו יבאו ושמו אותם איש איש על עבדתו ואל</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משאו</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0" w:anchor="24" w:history="1">
        <w:r w:rsidR="00AC7495" w:rsidRPr="00F20CD1">
          <w:rPr>
            <w:rFonts w:ascii="Arial" w:hAnsi="Arial" w:cs="David"/>
            <w:color w:val="006633"/>
            <w:sz w:val="20"/>
            <w:szCs w:val="20"/>
            <w:rtl/>
          </w:rPr>
          <w:t>במדבר ד24</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זאת עבדת משפחת הגרשני לעבד</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ולמשא</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1" w:anchor="27" w:history="1">
        <w:r w:rsidR="00AC7495" w:rsidRPr="00F20CD1">
          <w:rPr>
            <w:rFonts w:ascii="Arial" w:hAnsi="Arial" w:cs="David"/>
            <w:color w:val="006633"/>
            <w:sz w:val="20"/>
            <w:szCs w:val="20"/>
            <w:rtl/>
          </w:rPr>
          <w:t>במדבר ד27</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על פי אהרן ובניו תהיה כל עבדת בני הגרשני לכל</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משאם</w:t>
      </w:r>
      <w:r w:rsidR="00AC7495" w:rsidRPr="00F20CD1">
        <w:rPr>
          <w:rFonts w:ascii="Arial" w:hAnsi="Arial" w:cs="David"/>
          <w:color w:val="000000"/>
          <w:sz w:val="20"/>
          <w:szCs w:val="20"/>
        </w:rPr>
        <w:t> </w:t>
      </w:r>
      <w:r w:rsidR="00AC7495" w:rsidRPr="00F20CD1">
        <w:rPr>
          <w:rFonts w:ascii="Arial" w:hAnsi="Arial" w:cs="David"/>
          <w:color w:val="000000"/>
          <w:sz w:val="20"/>
          <w:szCs w:val="20"/>
          <w:rtl/>
        </w:rPr>
        <w:t>ולכל עבדתם ופקדתם עלהם במשמרת את כל</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משאם</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2" w:anchor="31" w:history="1">
        <w:r w:rsidR="00AC7495" w:rsidRPr="00F20CD1">
          <w:rPr>
            <w:rFonts w:ascii="Arial" w:hAnsi="Arial" w:cs="David"/>
            <w:color w:val="006633"/>
            <w:sz w:val="20"/>
            <w:szCs w:val="20"/>
            <w:rtl/>
          </w:rPr>
          <w:t>במדבר ד31</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וזאת משמרת</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משאם</w:t>
      </w:r>
      <w:r w:rsidR="00AC7495" w:rsidRPr="00F20CD1">
        <w:rPr>
          <w:rFonts w:ascii="Arial" w:hAnsi="Arial" w:cs="David"/>
          <w:color w:val="000000"/>
          <w:sz w:val="20"/>
          <w:szCs w:val="20"/>
        </w:rPr>
        <w:t> </w:t>
      </w:r>
      <w:r w:rsidR="00AC7495" w:rsidRPr="00F20CD1">
        <w:rPr>
          <w:rFonts w:ascii="Arial" w:hAnsi="Arial" w:cs="David"/>
          <w:color w:val="000000"/>
          <w:sz w:val="20"/>
          <w:szCs w:val="20"/>
          <w:rtl/>
        </w:rPr>
        <w:t>לכל עבדתם באהל מועד קרשי המשכן ובריחיו ועמודיו ואדניו</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3" w:anchor="32" w:history="1">
        <w:r w:rsidR="00AC7495" w:rsidRPr="00F20CD1">
          <w:rPr>
            <w:rFonts w:ascii="Arial" w:hAnsi="Arial" w:cs="David"/>
            <w:color w:val="006633"/>
            <w:sz w:val="20"/>
            <w:szCs w:val="20"/>
            <w:rtl/>
          </w:rPr>
          <w:t>במדבר ד32</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ועמודי החצר סביב ואדניהם ויתדתם ומיתריהם לכל כליהם ולכל עבדתם ובשמת תפקדו את כלי משמרת</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משאם</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4" w:anchor="47" w:history="1">
        <w:r w:rsidR="00AC7495" w:rsidRPr="00F20CD1">
          <w:rPr>
            <w:rFonts w:ascii="Arial" w:hAnsi="Arial" w:cs="David"/>
            <w:color w:val="006633"/>
            <w:sz w:val="20"/>
            <w:szCs w:val="20"/>
            <w:rtl/>
          </w:rPr>
          <w:t>במדבר ד47</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מבן שלשים שנה ומעלה ועד בן חמשים שנה כל הבא לעבד עבדת עבדה ועבדת</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w:t>
      </w:r>
      <w:r w:rsidR="00AC7495" w:rsidRPr="00F20CD1">
        <w:rPr>
          <w:rFonts w:ascii="Arial" w:hAnsi="Arial" w:cs="David"/>
          <w:color w:val="000000"/>
          <w:sz w:val="20"/>
          <w:szCs w:val="20"/>
        </w:rPr>
        <w:t> </w:t>
      </w:r>
      <w:r w:rsidR="00AC7495" w:rsidRPr="00F20CD1">
        <w:rPr>
          <w:rFonts w:ascii="Arial" w:hAnsi="Arial" w:cs="David"/>
          <w:color w:val="000000"/>
          <w:sz w:val="20"/>
          <w:szCs w:val="20"/>
          <w:rtl/>
        </w:rPr>
        <w:t>באהל מועד</w:t>
      </w:r>
      <w:r w:rsidR="00AC7495" w:rsidRPr="00F20CD1">
        <w:rPr>
          <w:rFonts w:ascii="Arial" w:hAnsi="Arial" w:cs="David"/>
          <w:color w:val="000000"/>
          <w:sz w:val="20"/>
          <w:szCs w:val="20"/>
        </w:rPr>
        <w:t>"</w:t>
      </w:r>
    </w:p>
    <w:p w:rsidR="00AC7495" w:rsidRPr="00F20CD1" w:rsidRDefault="000A67A8" w:rsidP="00AC7495">
      <w:pPr>
        <w:spacing w:line="240" w:lineRule="auto"/>
        <w:ind w:left="360"/>
        <w:jc w:val="left"/>
        <w:rPr>
          <w:rFonts w:ascii="Arial" w:hAnsi="Arial" w:cs="David"/>
          <w:color w:val="000000"/>
          <w:sz w:val="20"/>
          <w:szCs w:val="20"/>
        </w:rPr>
      </w:pPr>
      <w:hyperlink r:id="rId35" w:anchor="49" w:history="1">
        <w:r w:rsidR="00AC7495" w:rsidRPr="00F20CD1">
          <w:rPr>
            <w:rFonts w:ascii="Arial" w:hAnsi="Arial" w:cs="David"/>
            <w:color w:val="006633"/>
            <w:sz w:val="20"/>
            <w:szCs w:val="20"/>
            <w:rtl/>
          </w:rPr>
          <w:t>במדבר ד49</w:t>
        </w:r>
      </w:hyperlink>
      <w:r w:rsidR="00AC7495" w:rsidRPr="00F20CD1">
        <w:rPr>
          <w:rFonts w:ascii="Arial" w:hAnsi="Arial" w:cs="David"/>
          <w:color w:val="000000"/>
          <w:sz w:val="20"/>
          <w:szCs w:val="20"/>
        </w:rPr>
        <w:t>: "</w:t>
      </w:r>
      <w:r w:rsidR="00AC7495" w:rsidRPr="00F20CD1">
        <w:rPr>
          <w:rFonts w:ascii="Arial" w:hAnsi="Arial" w:cs="David"/>
          <w:color w:val="000000"/>
          <w:sz w:val="20"/>
          <w:szCs w:val="20"/>
          <w:rtl/>
        </w:rPr>
        <w:t>על פי ה' פקד אותם ביד משה איש איש על עבדתו ועל</w:t>
      </w:r>
      <w:r w:rsidR="00AC7495" w:rsidRPr="00F20CD1">
        <w:rPr>
          <w:rFonts w:ascii="Arial" w:hAnsi="Arial" w:cs="David"/>
          <w:color w:val="000000"/>
          <w:sz w:val="20"/>
          <w:szCs w:val="20"/>
        </w:rPr>
        <w:t> </w:t>
      </w:r>
      <w:r w:rsidR="00AC7495" w:rsidRPr="00F20CD1">
        <w:rPr>
          <w:rFonts w:ascii="Arial" w:hAnsi="Arial" w:cs="David"/>
          <w:b/>
          <w:bCs/>
          <w:color w:val="000000"/>
          <w:sz w:val="20"/>
          <w:szCs w:val="20"/>
          <w:rtl/>
        </w:rPr>
        <w:t>משאו</w:t>
      </w:r>
      <w:r w:rsidR="00AC7495" w:rsidRPr="00F20CD1">
        <w:rPr>
          <w:rFonts w:ascii="Arial" w:hAnsi="Arial" w:cs="David"/>
          <w:color w:val="000000"/>
          <w:sz w:val="20"/>
          <w:szCs w:val="20"/>
        </w:rPr>
        <w:t> </w:t>
      </w:r>
      <w:r w:rsidR="00AC7495" w:rsidRPr="00F20CD1">
        <w:rPr>
          <w:rFonts w:ascii="Arial" w:hAnsi="Arial" w:cs="David"/>
          <w:color w:val="000000"/>
          <w:sz w:val="20"/>
          <w:szCs w:val="20"/>
          <w:rtl/>
        </w:rPr>
        <w:t>ופקדיו אשר צוה ה' את משה</w:t>
      </w:r>
      <w:r w:rsidR="00AC7495" w:rsidRPr="00F20CD1">
        <w:rPr>
          <w:rFonts w:ascii="Arial" w:hAnsi="Arial" w:cs="David"/>
          <w:color w:val="000000"/>
          <w:sz w:val="20"/>
          <w:szCs w:val="20"/>
        </w:rPr>
        <w:t>"</w:t>
      </w:r>
    </w:p>
    <w:p w:rsidR="00AC7495" w:rsidRPr="00C86428" w:rsidRDefault="00F8650D" w:rsidP="00AC7495">
      <w:pPr>
        <w:autoSpaceDE w:val="0"/>
        <w:autoSpaceDN w:val="0"/>
        <w:adjustRightInd w:val="0"/>
        <w:spacing w:line="240" w:lineRule="auto"/>
        <w:jc w:val="left"/>
        <w:rPr>
          <w:rFonts w:ascii="Georgia" w:hAnsi="Georgia" w:cs="David"/>
          <w:b/>
          <w:bCs/>
          <w:color w:val="000000"/>
          <w:sz w:val="28"/>
          <w:szCs w:val="28"/>
          <w:rtl/>
        </w:rPr>
      </w:pPr>
      <w:r w:rsidRPr="00C86428">
        <w:rPr>
          <w:rFonts w:cs="David" w:hint="cs"/>
          <w:b/>
          <w:bCs/>
          <w:color w:val="000000"/>
          <w:sz w:val="28"/>
          <w:szCs w:val="28"/>
          <w:rtl/>
        </w:rPr>
        <w:t xml:space="preserve">                                        </w:t>
      </w:r>
      <w:r w:rsidR="002F20B6" w:rsidRPr="00C86428">
        <w:rPr>
          <w:rFonts w:cs="David" w:hint="cs"/>
          <w:b/>
          <w:bCs/>
          <w:color w:val="000000"/>
          <w:sz w:val="28"/>
          <w:szCs w:val="28"/>
          <w:rtl/>
        </w:rPr>
        <w:t xml:space="preserve">שורש </w:t>
      </w:r>
      <w:r w:rsidR="00AC7495" w:rsidRPr="00C86428">
        <w:rPr>
          <w:rFonts w:cs="David"/>
          <w:b/>
          <w:bCs/>
          <w:color w:val="000000"/>
          <w:sz w:val="28"/>
          <w:szCs w:val="28"/>
          <w:rtl/>
        </w:rPr>
        <w:t>נָשָׂא</w:t>
      </w:r>
      <w:r w:rsidR="002F20B6" w:rsidRPr="00C86428">
        <w:rPr>
          <w:rFonts w:ascii="Georgia" w:hAnsi="Georgia" w:cs="David" w:hint="cs"/>
          <w:b/>
          <w:bCs/>
          <w:color w:val="000000"/>
          <w:sz w:val="28"/>
          <w:szCs w:val="28"/>
          <w:rtl/>
        </w:rPr>
        <w:t xml:space="preserve"> בויקיפדיה</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tl/>
        </w:rPr>
      </w:pPr>
      <w:r>
        <w:rPr>
          <w:rFonts w:ascii="Arial" w:hAnsi="Arial" w:cs="Arial" w:hint="cs"/>
          <w:color w:val="252525"/>
          <w:sz w:val="17"/>
          <w:szCs w:val="17"/>
          <w:rtl/>
        </w:rPr>
        <w:t xml:space="preserve">   </w:t>
      </w:r>
      <w:r>
        <w:rPr>
          <w:rFonts w:ascii="Arial" w:hAnsi="Arial" w:cs="Arial"/>
          <w:color w:val="252525"/>
          <w:sz w:val="17"/>
          <w:szCs w:val="17"/>
          <w:rtl/>
        </w:rPr>
        <w:tab/>
      </w:r>
      <w:r w:rsidR="00F8650D">
        <w:rPr>
          <w:rFonts w:ascii="Arial" w:hAnsi="Arial" w:cs="Arial" w:hint="cs"/>
          <w:color w:val="252525"/>
          <w:sz w:val="17"/>
          <w:szCs w:val="17"/>
          <w:rtl/>
        </w:rPr>
        <w:t xml:space="preserve"> </w:t>
      </w:r>
      <w:r w:rsidRPr="000E05AB">
        <w:rPr>
          <w:rFonts w:ascii="Arial" w:hAnsi="Arial" w:cs="David" w:hint="cs"/>
          <w:color w:val="252525"/>
          <w:sz w:val="20"/>
          <w:szCs w:val="20"/>
          <w:rtl/>
        </w:rPr>
        <w:t xml:space="preserve">1 </w:t>
      </w:r>
      <w:r w:rsidR="00F8650D" w:rsidRPr="000E05AB">
        <w:rPr>
          <w:rFonts w:ascii="Arial" w:hAnsi="Arial" w:cs="David" w:hint="cs"/>
          <w:color w:val="252525"/>
          <w:sz w:val="20"/>
          <w:szCs w:val="20"/>
          <w:rtl/>
        </w:rPr>
        <w:t xml:space="preserve">   </w:t>
      </w:r>
      <w:r w:rsidRPr="000E05AB">
        <w:rPr>
          <w:rFonts w:ascii="Arial" w:hAnsi="Arial" w:cs="David"/>
          <w:color w:val="252525"/>
          <w:sz w:val="20"/>
          <w:szCs w:val="20"/>
          <w:rtl/>
        </w:rPr>
        <w:t>הֵרִים לַגֹּבַהּ</w:t>
      </w:r>
      <w:r w:rsidRPr="000E05AB">
        <w:rPr>
          <w:rFonts w:ascii="Arial" w:hAnsi="Arial" w:cs="David"/>
          <w:color w:val="252525"/>
          <w:sz w:val="20"/>
          <w:szCs w:val="20"/>
        </w:rPr>
        <w:t>.</w:t>
      </w:r>
    </w:p>
    <w:p w:rsidR="00AC7495" w:rsidRPr="000E05AB" w:rsidRDefault="00AC7495" w:rsidP="000E05AB">
      <w:pPr>
        <w:tabs>
          <w:tab w:val="left" w:pos="11482"/>
        </w:tabs>
        <w:autoSpaceDE w:val="0"/>
        <w:autoSpaceDN w:val="0"/>
        <w:adjustRightInd w:val="0"/>
        <w:spacing w:line="240" w:lineRule="auto"/>
        <w:ind w:left="720" w:right="284"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Arial" w:hAnsi="Arial" w:cs="David"/>
          <w:color w:val="252525"/>
          <w:sz w:val="20"/>
          <w:szCs w:val="20"/>
          <w:rtl/>
        </w:rPr>
        <w:t>וּמִתְרוֹקֵן הַפַּרְדֵּס. רַק טַיָּלִים יְחִידִים/ וְטַיָּלוֹת יְחִידוֹת</w:t>
      </w:r>
      <w:r w:rsidRPr="000E05AB">
        <w:rPr>
          <w:rFonts w:ascii="Arial" w:hAnsi="Arial" w:cs="David"/>
          <w:color w:val="252525"/>
          <w:sz w:val="20"/>
          <w:szCs w:val="20"/>
        </w:rPr>
        <w:t>/ </w:t>
      </w:r>
      <w:r w:rsidRPr="000E05AB">
        <w:rPr>
          <w:rFonts w:ascii="Arial" w:hAnsi="Arial" w:cs="David"/>
          <w:b/>
          <w:bCs/>
          <w:color w:val="252525"/>
          <w:sz w:val="20"/>
          <w:szCs w:val="20"/>
          <w:rtl/>
        </w:rPr>
        <w:t>יִשְׂאוּ</w:t>
      </w:r>
      <w:r w:rsidRPr="000E05AB">
        <w:rPr>
          <w:rFonts w:ascii="Arial" w:hAnsi="Arial" w:cs="David"/>
          <w:color w:val="252525"/>
          <w:sz w:val="20"/>
          <w:szCs w:val="20"/>
        </w:rPr>
        <w:t> </w:t>
      </w:r>
      <w:r w:rsidRPr="000E05AB">
        <w:rPr>
          <w:rFonts w:ascii="Arial" w:hAnsi="Arial" w:cs="David"/>
          <w:color w:val="252525"/>
          <w:sz w:val="20"/>
          <w:szCs w:val="20"/>
          <w:rtl/>
        </w:rPr>
        <w:t>עֵינָם הַנּוֹהָה אַחֲרֵי מְעוּף הָאַחֲרוֹנָה/ בְּשַׁיָּרוֹת הַחֲסִידוֹת</w:t>
      </w:r>
      <w:r w:rsidRPr="000E05AB">
        <w:rPr>
          <w:rFonts w:ascii="Arial" w:hAnsi="Arial" w:cs="David"/>
          <w:color w:val="252525"/>
          <w:sz w:val="20"/>
          <w:szCs w:val="20"/>
        </w:rPr>
        <w:t>." (</w:t>
      </w:r>
      <w:hyperlink r:id="rId36" w:history="1">
        <w:r w:rsidRPr="000E05AB">
          <w:rPr>
            <w:rFonts w:ascii="Arial" w:hAnsi="Arial" w:cs="David"/>
            <w:color w:val="663366"/>
            <w:sz w:val="20"/>
            <w:szCs w:val="20"/>
          </w:rPr>
          <w:t>"</w:t>
        </w:r>
        <w:r w:rsidRPr="000E05AB">
          <w:rPr>
            <w:rFonts w:ascii="Arial" w:hAnsi="Arial" w:cs="David"/>
            <w:color w:val="663366"/>
            <w:sz w:val="20"/>
            <w:szCs w:val="20"/>
            <w:rtl/>
          </w:rPr>
          <w:t>הקיץ גוע</w:t>
        </w:r>
        <w:r w:rsidRPr="000E05AB">
          <w:rPr>
            <w:rFonts w:ascii="Arial" w:hAnsi="Arial" w:cs="David"/>
            <w:color w:val="663366"/>
            <w:sz w:val="20"/>
            <w:szCs w:val="20"/>
          </w:rPr>
          <w:t>"</w:t>
        </w:r>
      </w:hyperlink>
      <w:r w:rsidRPr="000E05AB">
        <w:rPr>
          <w:rFonts w:ascii="Arial" w:hAnsi="Arial" w:cs="David"/>
          <w:color w:val="252525"/>
          <w:sz w:val="20"/>
          <w:szCs w:val="20"/>
        </w:rPr>
        <w:t>, </w:t>
      </w:r>
      <w:hyperlink r:id="rId37" w:history="1">
        <w:r w:rsidRPr="000E05AB">
          <w:rPr>
            <w:rFonts w:ascii="Arial" w:hAnsi="Arial" w:cs="David"/>
            <w:color w:val="663366"/>
            <w:sz w:val="20"/>
            <w:szCs w:val="20"/>
            <w:rtl/>
          </w:rPr>
          <w:t xml:space="preserve">חיים נחמן </w:t>
        </w:r>
      </w:hyperlink>
    </w:p>
    <w:p w:rsidR="00AC7495" w:rsidRPr="000E05AB" w:rsidRDefault="00AC7495" w:rsidP="0009094F">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וַיָּבֹאוּ עַד נַחַל אֶשְׁכֹּל וַיִּכְרְתוּ מִשָּׁם זְמוֹרָה וְאֶשְׁכּוֹל עֲנָבִים אֶחָד</w:t>
      </w:r>
      <w:r w:rsidRPr="000E05AB">
        <w:rPr>
          <w:rFonts w:ascii="Arial" w:hAnsi="Arial" w:cs="David"/>
          <w:color w:val="252525"/>
          <w:sz w:val="20"/>
          <w:szCs w:val="20"/>
        </w:rPr>
        <w:t> </w:t>
      </w:r>
      <w:r w:rsidRPr="000E05AB">
        <w:rPr>
          <w:rFonts w:ascii="David" w:hAnsi="Arial" w:cs="David"/>
          <w:b/>
          <w:bCs/>
          <w:color w:val="252525"/>
          <w:sz w:val="20"/>
          <w:szCs w:val="20"/>
          <w:rtl/>
        </w:rPr>
        <w:t>וַיִּשָּׂאֻהוּ</w:t>
      </w:r>
      <w:r w:rsidRPr="000E05AB">
        <w:rPr>
          <w:rFonts w:ascii="Arial" w:hAnsi="Arial" w:cs="David"/>
          <w:color w:val="252525"/>
          <w:sz w:val="20"/>
          <w:szCs w:val="20"/>
        </w:rPr>
        <w:t> </w:t>
      </w:r>
      <w:r w:rsidRPr="000E05AB">
        <w:rPr>
          <w:rFonts w:ascii="David" w:hAnsi="Arial" w:cs="David"/>
          <w:color w:val="252525"/>
          <w:sz w:val="20"/>
          <w:szCs w:val="20"/>
          <w:rtl/>
        </w:rPr>
        <w:t>בַמּוֹט בִּשְׁנָיִם</w:t>
      </w:r>
      <w:r w:rsidRPr="000E05AB">
        <w:rPr>
          <w:rFonts w:ascii="Arial" w:hAnsi="Arial" w:cs="David"/>
          <w:color w:val="252525"/>
          <w:sz w:val="20"/>
          <w:szCs w:val="20"/>
        </w:rPr>
        <w:t>" (</w:t>
      </w:r>
      <w:hyperlink r:id="rId38" w:history="1">
        <w:r w:rsidRPr="000E05AB">
          <w:rPr>
            <w:rFonts w:ascii="David" w:hAnsi="Arial" w:cs="David"/>
            <w:color w:val="663366"/>
            <w:sz w:val="20"/>
            <w:szCs w:val="20"/>
            <w:rtl/>
          </w:rPr>
          <w:t>במדבר י״ג</w:t>
        </w:r>
      </w:hyperlink>
      <w:r w:rsidRPr="000E05AB">
        <w:rPr>
          <w:rFonts w:ascii="Arial" w:hAnsi="Arial" w:cs="David"/>
          <w:color w:val="252525"/>
          <w:sz w:val="20"/>
          <w:szCs w:val="20"/>
        </w:rPr>
        <w:t> – </w:t>
      </w:r>
      <w:hyperlink r:id="rId39" w:history="1">
        <w:r w:rsidRPr="000E05AB">
          <w:rPr>
            <w:rFonts w:ascii="David" w:hAnsi="Arial" w:cs="David"/>
            <w:color w:val="663366"/>
            <w:sz w:val="20"/>
            <w:szCs w:val="20"/>
            <w:rtl/>
          </w:rPr>
          <w:t>פסוק כ״ג</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tl/>
        </w:rPr>
        <w:t>באפשרותה של המעלית</w:t>
      </w:r>
      <w:r w:rsidRPr="000E05AB">
        <w:rPr>
          <w:rFonts w:ascii="Arial" w:hAnsi="Arial" w:cs="David"/>
          <w:color w:val="252525"/>
          <w:sz w:val="20"/>
          <w:szCs w:val="20"/>
        </w:rPr>
        <w:t> </w:t>
      </w:r>
      <w:r w:rsidRPr="000E05AB">
        <w:rPr>
          <w:rFonts w:ascii="Arial" w:hAnsi="Arial" w:cs="David"/>
          <w:b/>
          <w:bCs/>
          <w:color w:val="252525"/>
          <w:sz w:val="20"/>
          <w:szCs w:val="20"/>
          <w:rtl/>
        </w:rPr>
        <w:t>לשאת</w:t>
      </w:r>
      <w:r w:rsidRPr="000E05AB">
        <w:rPr>
          <w:rFonts w:ascii="Arial" w:hAnsi="Arial" w:cs="David"/>
          <w:color w:val="252525"/>
          <w:sz w:val="20"/>
          <w:szCs w:val="20"/>
        </w:rPr>
        <w:t> </w:t>
      </w:r>
      <w:r w:rsidRPr="000E05AB">
        <w:rPr>
          <w:rFonts w:ascii="Arial" w:hAnsi="Arial" w:cs="David"/>
          <w:color w:val="252525"/>
          <w:sz w:val="20"/>
          <w:szCs w:val="20"/>
          <w:rtl/>
        </w:rPr>
        <w:t>עד ארבעה עשר נוסעים</w:t>
      </w:r>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color w:val="252525"/>
          <w:sz w:val="20"/>
          <w:szCs w:val="20"/>
          <w:rtl/>
        </w:rPr>
        <w:tab/>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2</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w:t>
      </w:r>
      <w:r w:rsidRPr="000E05AB">
        <w:rPr>
          <w:rFonts w:ascii="Arial" w:hAnsi="Arial" w:cs="David"/>
          <w:color w:val="252525"/>
          <w:sz w:val="20"/>
          <w:szCs w:val="20"/>
          <w:rtl/>
        </w:rPr>
        <w:t>הֵרִים וְהֶעְתִּיק לְמָקוֹם אַחֵר</w:t>
      </w:r>
      <w:r w:rsidRPr="000E05AB">
        <w:rPr>
          <w:rFonts w:ascii="Arial" w:hAnsi="Arial" w:cs="David"/>
          <w:color w:val="252525"/>
          <w:sz w:val="20"/>
          <w:szCs w:val="20"/>
        </w:rPr>
        <w:t>.</w:t>
      </w:r>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וַיֹּאמֶר יְהוֹשֻׁעַ אֶל הַכֹּהֲנִים לֵאמֹר</w:t>
      </w:r>
      <w:r w:rsidRPr="000E05AB">
        <w:rPr>
          <w:rFonts w:ascii="Arial" w:hAnsi="Arial" w:cs="David"/>
          <w:color w:val="252525"/>
          <w:sz w:val="20"/>
          <w:szCs w:val="20"/>
        </w:rPr>
        <w:t>, </w:t>
      </w:r>
      <w:r w:rsidRPr="000E05AB">
        <w:rPr>
          <w:rFonts w:ascii="David" w:hAnsi="Arial" w:cs="David"/>
          <w:b/>
          <w:bCs/>
          <w:color w:val="252525"/>
          <w:sz w:val="20"/>
          <w:szCs w:val="20"/>
          <w:rtl/>
        </w:rPr>
        <w:t>שְׂאוּ</w:t>
      </w:r>
      <w:r w:rsidRPr="000E05AB">
        <w:rPr>
          <w:rFonts w:ascii="Arial" w:hAnsi="Arial" w:cs="David"/>
          <w:color w:val="252525"/>
          <w:sz w:val="20"/>
          <w:szCs w:val="20"/>
        </w:rPr>
        <w:t> </w:t>
      </w:r>
      <w:r w:rsidRPr="000E05AB">
        <w:rPr>
          <w:rFonts w:ascii="David" w:hAnsi="Arial" w:cs="David"/>
          <w:color w:val="252525"/>
          <w:sz w:val="20"/>
          <w:szCs w:val="20"/>
          <w:rtl/>
        </w:rPr>
        <w:t>אֶת אֲרוֹן הַבְּרִית, וְעִבְרוּ לִפְנֵי הָעָם</w:t>
      </w:r>
      <w:r w:rsidRPr="000E05AB">
        <w:rPr>
          <w:rFonts w:ascii="Arial" w:hAnsi="Arial" w:cs="David"/>
          <w:color w:val="252525"/>
          <w:sz w:val="20"/>
          <w:szCs w:val="20"/>
        </w:rPr>
        <w:t>..." (</w:t>
      </w:r>
      <w:hyperlink r:id="rId40" w:history="1">
        <w:r w:rsidRPr="000E05AB">
          <w:rPr>
            <w:rFonts w:ascii="David" w:hAnsi="Arial" w:cs="David"/>
            <w:color w:val="663366"/>
            <w:sz w:val="20"/>
            <w:szCs w:val="20"/>
            <w:rtl/>
          </w:rPr>
          <w:t>יהושוע ג׳</w:t>
        </w:r>
      </w:hyperlink>
      <w:r w:rsidRPr="000E05AB">
        <w:rPr>
          <w:rFonts w:ascii="Arial" w:hAnsi="Arial" w:cs="David"/>
          <w:color w:val="252525"/>
          <w:sz w:val="20"/>
          <w:szCs w:val="20"/>
        </w:rPr>
        <w:t> – </w:t>
      </w:r>
      <w:hyperlink r:id="rId41" w:history="1">
        <w:r w:rsidRPr="000E05AB">
          <w:rPr>
            <w:rFonts w:ascii="David" w:hAnsi="Arial" w:cs="David"/>
            <w:color w:val="663366"/>
            <w:sz w:val="20"/>
            <w:szCs w:val="20"/>
            <w:rtl/>
          </w:rPr>
          <w:t>פסוק ו׳</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tl/>
        </w:rPr>
        <w:t>משה</w:t>
      </w:r>
      <w:r w:rsidRPr="000E05AB">
        <w:rPr>
          <w:rFonts w:ascii="Arial" w:hAnsi="Arial" w:cs="David"/>
          <w:color w:val="252525"/>
          <w:sz w:val="20"/>
          <w:szCs w:val="20"/>
        </w:rPr>
        <w:t> </w:t>
      </w:r>
      <w:r w:rsidRPr="000E05AB">
        <w:rPr>
          <w:rFonts w:ascii="Arial" w:hAnsi="Arial" w:cs="David"/>
          <w:b/>
          <w:bCs/>
          <w:color w:val="252525"/>
          <w:sz w:val="20"/>
          <w:szCs w:val="20"/>
          <w:rtl/>
        </w:rPr>
        <w:t>נשא</w:t>
      </w:r>
      <w:r w:rsidRPr="000E05AB">
        <w:rPr>
          <w:rFonts w:ascii="Arial" w:hAnsi="Arial" w:cs="David"/>
          <w:color w:val="252525"/>
          <w:sz w:val="20"/>
          <w:szCs w:val="20"/>
        </w:rPr>
        <w:t> </w:t>
      </w:r>
      <w:r w:rsidRPr="000E05AB">
        <w:rPr>
          <w:rFonts w:ascii="Arial" w:hAnsi="Arial" w:cs="David"/>
          <w:color w:val="252525"/>
          <w:sz w:val="20"/>
          <w:szCs w:val="20"/>
          <w:rtl/>
        </w:rPr>
        <w:t>את ה</w:t>
      </w:r>
      <w:hyperlink r:id="rId42" w:history="1">
        <w:r w:rsidRPr="000E05AB">
          <w:rPr>
            <w:rFonts w:ascii="Arial" w:hAnsi="Arial" w:cs="David"/>
            <w:color w:val="0B0080"/>
            <w:sz w:val="20"/>
            <w:szCs w:val="20"/>
            <w:rtl/>
          </w:rPr>
          <w:t>תרמיל</w:t>
        </w:r>
      </w:hyperlink>
      <w:r w:rsidRPr="000E05AB">
        <w:rPr>
          <w:rFonts w:ascii="Arial" w:hAnsi="Arial" w:cs="David"/>
          <w:color w:val="252525"/>
          <w:sz w:val="20"/>
          <w:szCs w:val="20"/>
        </w:rPr>
        <w:t> </w:t>
      </w:r>
      <w:r w:rsidRPr="000E05AB">
        <w:rPr>
          <w:rFonts w:ascii="Arial" w:hAnsi="Arial" w:cs="David"/>
          <w:color w:val="252525"/>
          <w:sz w:val="20"/>
          <w:szCs w:val="20"/>
          <w:rtl/>
        </w:rPr>
        <w:t>על גבו מתחילת הטיול ועד סופו</w:t>
      </w:r>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3  </w:t>
      </w:r>
      <w:r w:rsidRPr="000E05AB">
        <w:rPr>
          <w:rFonts w:ascii="Arial" w:hAnsi="Arial" w:cs="David"/>
          <w:color w:val="252525"/>
          <w:sz w:val="20"/>
          <w:szCs w:val="20"/>
          <w:rtl/>
        </w:rPr>
        <w:t>הֵרִים קוֹלוֹ, הִשְׁמִיעַ בְּקוֹל רָם</w:t>
      </w:r>
      <w:r w:rsidRPr="000E05AB">
        <w:rPr>
          <w:rFonts w:ascii="Arial" w:hAnsi="Arial" w:cs="David"/>
          <w:color w:val="252525"/>
          <w:sz w:val="20"/>
          <w:szCs w:val="20"/>
        </w:rPr>
        <w:t>.</w:t>
      </w:r>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וַיַּגִּדוּ לְיוֹתָם, וַיֵּלֶךְ וַיַּעֲמֹד בְּרֹאשׁ הַר-גְּרִזִים</w:t>
      </w:r>
      <w:r w:rsidRPr="000E05AB">
        <w:rPr>
          <w:rFonts w:ascii="Arial" w:hAnsi="Arial" w:cs="David"/>
          <w:color w:val="252525"/>
          <w:sz w:val="20"/>
          <w:szCs w:val="20"/>
        </w:rPr>
        <w:t>, </w:t>
      </w:r>
      <w:r w:rsidRPr="000E05AB">
        <w:rPr>
          <w:rFonts w:ascii="David" w:hAnsi="Arial" w:cs="David"/>
          <w:b/>
          <w:bCs/>
          <w:color w:val="252525"/>
          <w:sz w:val="20"/>
          <w:szCs w:val="20"/>
          <w:rtl/>
        </w:rPr>
        <w:t>וַיִּשָּׂא</w:t>
      </w:r>
      <w:r w:rsidRPr="000E05AB">
        <w:rPr>
          <w:rFonts w:ascii="Arial" w:hAnsi="Arial" w:cs="David"/>
          <w:color w:val="252525"/>
          <w:sz w:val="20"/>
          <w:szCs w:val="20"/>
        </w:rPr>
        <w:t> </w:t>
      </w:r>
      <w:r w:rsidRPr="000E05AB">
        <w:rPr>
          <w:rFonts w:ascii="David" w:hAnsi="Arial" w:cs="David"/>
          <w:color w:val="252525"/>
          <w:sz w:val="20"/>
          <w:szCs w:val="20"/>
          <w:rtl/>
        </w:rPr>
        <w:t>קוֹלוֹ, וַיִּקְרָא</w:t>
      </w:r>
      <w:r w:rsidRPr="000E05AB">
        <w:rPr>
          <w:rFonts w:ascii="Arial" w:hAnsi="Arial" w:cs="David"/>
          <w:color w:val="252525"/>
          <w:sz w:val="20"/>
          <w:szCs w:val="20"/>
        </w:rPr>
        <w:t>..." (</w:t>
      </w:r>
      <w:hyperlink r:id="rId43" w:history="1">
        <w:r w:rsidRPr="000E05AB">
          <w:rPr>
            <w:rFonts w:ascii="David" w:hAnsi="Arial" w:cs="David"/>
            <w:color w:val="663366"/>
            <w:sz w:val="20"/>
            <w:szCs w:val="20"/>
            <w:rtl/>
          </w:rPr>
          <w:t>שופטים ט׳</w:t>
        </w:r>
      </w:hyperlink>
      <w:r w:rsidRPr="000E05AB">
        <w:rPr>
          <w:rFonts w:ascii="Arial" w:hAnsi="Arial" w:cs="David"/>
          <w:color w:val="252525"/>
          <w:sz w:val="20"/>
          <w:szCs w:val="20"/>
        </w:rPr>
        <w:t> – </w:t>
      </w:r>
      <w:hyperlink r:id="rId44" w:history="1">
        <w:r w:rsidRPr="000E05AB">
          <w:rPr>
            <w:rFonts w:ascii="David" w:hAnsi="Arial" w:cs="David"/>
            <w:color w:val="663366"/>
            <w:sz w:val="20"/>
            <w:szCs w:val="20"/>
            <w:rtl/>
          </w:rPr>
          <w:t>פסוק ז׳</w:t>
        </w:r>
      </w:hyperlink>
      <w:r w:rsidRPr="000E05AB">
        <w:rPr>
          <w:rFonts w:ascii="Arial" w:hAnsi="Arial" w:cs="David"/>
          <w:color w:val="252525"/>
          <w:sz w:val="20"/>
          <w:szCs w:val="20"/>
        </w:rPr>
        <w:t>)</w:t>
      </w:r>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b/>
          <w:bCs/>
          <w:color w:val="252525"/>
          <w:sz w:val="20"/>
          <w:szCs w:val="20"/>
          <w:rtl/>
        </w:rPr>
        <w:t>וְנָשָׂאתָ</w:t>
      </w:r>
      <w:r w:rsidRPr="000E05AB">
        <w:rPr>
          <w:rFonts w:ascii="Arial" w:hAnsi="Arial" w:cs="David"/>
          <w:color w:val="252525"/>
          <w:sz w:val="20"/>
          <w:szCs w:val="20"/>
        </w:rPr>
        <w:t> </w:t>
      </w:r>
      <w:r w:rsidRPr="000E05AB">
        <w:rPr>
          <w:rFonts w:ascii="David" w:hAnsi="Arial" w:cs="David"/>
          <w:color w:val="252525"/>
          <w:sz w:val="20"/>
          <w:szCs w:val="20"/>
          <w:rtl/>
        </w:rPr>
        <w:t>הַמָּשָׁל הַזֶּה עַל מֶלֶךְ בָּבֶל וְאָמָרְתָּ אֵיךְ שָׁבַת נֹגֵשׂ שָׁבְתָה מַדְהֵבָה</w:t>
      </w:r>
      <w:r w:rsidRPr="000E05AB">
        <w:rPr>
          <w:rFonts w:ascii="Arial" w:hAnsi="Arial" w:cs="David"/>
          <w:color w:val="252525"/>
          <w:sz w:val="20"/>
          <w:szCs w:val="20"/>
        </w:rPr>
        <w:t>" (</w:t>
      </w:r>
      <w:hyperlink r:id="rId45" w:history="1">
        <w:r w:rsidRPr="000E05AB">
          <w:rPr>
            <w:rFonts w:ascii="David" w:hAnsi="Arial" w:cs="David"/>
            <w:color w:val="663366"/>
            <w:sz w:val="20"/>
            <w:szCs w:val="20"/>
            <w:rtl/>
          </w:rPr>
          <w:t>ישעיהו י״ד</w:t>
        </w:r>
      </w:hyperlink>
      <w:r w:rsidRPr="000E05AB">
        <w:rPr>
          <w:rFonts w:ascii="Arial" w:hAnsi="Arial" w:cs="David"/>
          <w:color w:val="252525"/>
          <w:sz w:val="20"/>
          <w:szCs w:val="20"/>
        </w:rPr>
        <w:t> – </w:t>
      </w:r>
      <w:hyperlink r:id="rId46" w:history="1">
        <w:r w:rsidRPr="000E05AB">
          <w:rPr>
            <w:rFonts w:ascii="David" w:hAnsi="Arial" w:cs="David"/>
            <w:color w:val="663366"/>
            <w:sz w:val="20"/>
            <w:szCs w:val="20"/>
            <w:rtl/>
          </w:rPr>
          <w:t>פסוק ד׳</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tl/>
        </w:rPr>
        <w:t>בעקבות ההתרחשויות האחרונות שר הביטחון</w:t>
      </w:r>
      <w:r w:rsidRPr="000E05AB">
        <w:rPr>
          <w:rFonts w:ascii="Arial" w:hAnsi="Arial" w:cs="David"/>
          <w:color w:val="252525"/>
          <w:sz w:val="20"/>
          <w:szCs w:val="20"/>
        </w:rPr>
        <w:t> </w:t>
      </w:r>
      <w:r w:rsidRPr="000E05AB">
        <w:rPr>
          <w:rFonts w:ascii="Arial" w:hAnsi="Arial" w:cs="David"/>
          <w:b/>
          <w:bCs/>
          <w:color w:val="252525"/>
          <w:sz w:val="20"/>
          <w:szCs w:val="20"/>
          <w:rtl/>
        </w:rPr>
        <w:t>יישא</w:t>
      </w:r>
      <w:r w:rsidRPr="000E05AB">
        <w:rPr>
          <w:rFonts w:ascii="Arial" w:hAnsi="Arial" w:cs="David"/>
          <w:color w:val="252525"/>
          <w:sz w:val="20"/>
          <w:szCs w:val="20"/>
        </w:rPr>
        <w:t> </w:t>
      </w:r>
      <w:r w:rsidRPr="000E05AB">
        <w:rPr>
          <w:rFonts w:ascii="Arial" w:hAnsi="Arial" w:cs="David"/>
          <w:color w:val="252525"/>
          <w:sz w:val="20"/>
          <w:szCs w:val="20"/>
          <w:rtl/>
        </w:rPr>
        <w:t>הערב נאום</w:t>
      </w:r>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b/>
          <w:bCs/>
          <w:color w:val="252525"/>
          <w:sz w:val="20"/>
          <w:szCs w:val="20"/>
          <w:rtl/>
        </w:rPr>
        <w:t xml:space="preserve">      </w:t>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 4</w:t>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 </w:t>
      </w:r>
      <w:r w:rsidRPr="000E05AB">
        <w:rPr>
          <w:rFonts w:ascii="Arial" w:hAnsi="Arial" w:cs="David"/>
          <w:b/>
          <w:bCs/>
          <w:color w:val="252525"/>
          <w:sz w:val="20"/>
          <w:szCs w:val="20"/>
          <w:rtl/>
        </w:rPr>
        <w:t>לשון המקרא</w:t>
      </w:r>
      <w:r w:rsidRPr="000E05AB">
        <w:rPr>
          <w:rFonts w:ascii="Arial" w:hAnsi="Arial" w:cs="David"/>
          <w:color w:val="252525"/>
          <w:sz w:val="20"/>
          <w:szCs w:val="20"/>
          <w:rtl/>
        </w:rPr>
        <w:t xml:space="preserve"> הִבִּיע דֶּרֶךְ קוֹל</w:t>
      </w:r>
      <w:r w:rsidRPr="000E05AB">
        <w:rPr>
          <w:rFonts w:ascii="Arial" w:hAnsi="Arial" w:cs="David"/>
          <w:color w:val="252525"/>
          <w:sz w:val="20"/>
          <w:szCs w:val="20"/>
        </w:rPr>
        <w:t>.</w:t>
      </w:r>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 xml:space="preserve">"... </w:t>
      </w:r>
      <w:r w:rsidRPr="000E05AB">
        <w:rPr>
          <w:rFonts w:ascii="David" w:hAnsi="Arial" w:cs="David"/>
          <w:color w:val="252525"/>
          <w:sz w:val="20"/>
          <w:szCs w:val="20"/>
          <w:rtl/>
        </w:rPr>
        <w:t>וְ</w:t>
      </w:r>
      <w:r w:rsidRPr="000E05AB">
        <w:rPr>
          <w:rFonts w:ascii="David" w:hAnsi="Arial" w:cs="David"/>
          <w:b/>
          <w:bCs/>
          <w:color w:val="252525"/>
          <w:sz w:val="20"/>
          <w:szCs w:val="20"/>
          <w:rtl/>
        </w:rPr>
        <w:t>נָשָׂאתָ</w:t>
      </w:r>
      <w:r w:rsidRPr="000E05AB">
        <w:rPr>
          <w:rFonts w:ascii="Arial" w:hAnsi="Arial" w:cs="David"/>
          <w:color w:val="252525"/>
          <w:sz w:val="20"/>
          <w:szCs w:val="20"/>
        </w:rPr>
        <w:t> </w:t>
      </w:r>
      <w:r w:rsidRPr="000E05AB">
        <w:rPr>
          <w:rFonts w:ascii="David" w:hAnsi="Arial" w:cs="David"/>
          <w:color w:val="252525"/>
          <w:sz w:val="20"/>
          <w:szCs w:val="20"/>
          <w:rtl/>
        </w:rPr>
        <w:t>תְפִלָּה בְּעַד הַשְּׁאֵרִית הַנִּמְצָאָה</w:t>
      </w:r>
      <w:r w:rsidRPr="000E05AB">
        <w:rPr>
          <w:rFonts w:ascii="Arial" w:hAnsi="Arial" w:cs="David"/>
          <w:color w:val="252525"/>
          <w:sz w:val="20"/>
          <w:szCs w:val="20"/>
        </w:rPr>
        <w:t>" (</w:t>
      </w:r>
      <w:hyperlink r:id="rId47" w:history="1">
        <w:r w:rsidRPr="000E05AB">
          <w:rPr>
            <w:rFonts w:ascii="David" w:hAnsi="Arial" w:cs="David"/>
            <w:color w:val="663366"/>
            <w:sz w:val="20"/>
            <w:szCs w:val="20"/>
            <w:rtl/>
          </w:rPr>
          <w:t>מלכים ב׳ ט׳</w:t>
        </w:r>
      </w:hyperlink>
      <w:r w:rsidRPr="000E05AB">
        <w:rPr>
          <w:rFonts w:ascii="Arial" w:hAnsi="Arial" w:cs="David"/>
          <w:color w:val="252525"/>
          <w:sz w:val="20"/>
          <w:szCs w:val="20"/>
        </w:rPr>
        <w:t> – </w:t>
      </w:r>
      <w:hyperlink r:id="rId48" w:history="1">
        <w:r w:rsidRPr="000E05AB">
          <w:rPr>
            <w:rFonts w:ascii="David" w:hAnsi="Arial" w:cs="David"/>
            <w:color w:val="663366"/>
            <w:sz w:val="20"/>
            <w:szCs w:val="20"/>
            <w:rtl/>
          </w:rPr>
          <w:t>פסוק י״ד</w:t>
        </w:r>
      </w:hyperlink>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עַל-הֶהָרִים</w:t>
      </w:r>
      <w:r w:rsidRPr="000E05AB">
        <w:rPr>
          <w:rFonts w:ascii="Arial" w:hAnsi="Arial" w:cs="David"/>
          <w:color w:val="252525"/>
          <w:sz w:val="20"/>
          <w:szCs w:val="20"/>
        </w:rPr>
        <w:t> </w:t>
      </w:r>
      <w:r w:rsidRPr="000E05AB">
        <w:rPr>
          <w:rFonts w:ascii="David" w:hAnsi="Arial" w:cs="David"/>
          <w:b/>
          <w:bCs/>
          <w:color w:val="252525"/>
          <w:sz w:val="20"/>
          <w:szCs w:val="20"/>
          <w:rtl/>
        </w:rPr>
        <w:t>אֶשָּׂא</w:t>
      </w:r>
      <w:r w:rsidRPr="000E05AB">
        <w:rPr>
          <w:rFonts w:ascii="Arial" w:hAnsi="Arial" w:cs="David"/>
          <w:color w:val="252525"/>
          <w:sz w:val="20"/>
          <w:szCs w:val="20"/>
        </w:rPr>
        <w:t> </w:t>
      </w:r>
      <w:r w:rsidRPr="000E05AB">
        <w:rPr>
          <w:rFonts w:ascii="David" w:hAnsi="Arial" w:cs="David"/>
          <w:color w:val="252525"/>
          <w:sz w:val="20"/>
          <w:szCs w:val="20"/>
          <w:rtl/>
        </w:rPr>
        <w:t>בְכִי וָנֶהִי, וְעַל נְאוֹת מִדְבָּר קִינָה</w:t>
      </w:r>
      <w:r w:rsidRPr="000E05AB">
        <w:rPr>
          <w:rFonts w:ascii="Arial" w:hAnsi="Arial" w:cs="David"/>
          <w:color w:val="252525"/>
          <w:sz w:val="20"/>
          <w:szCs w:val="20"/>
        </w:rPr>
        <w:t>..." (</w:t>
      </w:r>
      <w:hyperlink r:id="rId49" w:history="1">
        <w:r w:rsidRPr="000E05AB">
          <w:rPr>
            <w:rFonts w:ascii="David" w:hAnsi="Arial" w:cs="David"/>
            <w:color w:val="663366"/>
            <w:sz w:val="20"/>
            <w:szCs w:val="20"/>
            <w:rtl/>
          </w:rPr>
          <w:t>ירמיהו ט׳</w:t>
        </w:r>
      </w:hyperlink>
      <w:r w:rsidRPr="000E05AB">
        <w:rPr>
          <w:rFonts w:ascii="Arial" w:hAnsi="Arial" w:cs="David"/>
          <w:color w:val="252525"/>
          <w:sz w:val="20"/>
          <w:szCs w:val="20"/>
        </w:rPr>
        <w:t> – </w:t>
      </w:r>
      <w:hyperlink r:id="rId50" w:history="1">
        <w:r w:rsidRPr="000E05AB">
          <w:rPr>
            <w:rFonts w:ascii="David" w:hAnsi="Arial" w:cs="David"/>
            <w:color w:val="663366"/>
            <w:sz w:val="20"/>
            <w:szCs w:val="20"/>
            <w:rtl/>
          </w:rPr>
          <w:t>פסוק ט׳</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b/>
          <w:bCs/>
          <w:color w:val="252525"/>
          <w:sz w:val="20"/>
          <w:szCs w:val="20"/>
          <w:rtl/>
        </w:rPr>
        <w:t xml:space="preserve">      </w:t>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5 </w:t>
      </w:r>
      <w:r w:rsidRPr="000E05AB">
        <w:rPr>
          <w:rFonts w:ascii="Arial" w:hAnsi="Arial" w:cs="David"/>
          <w:b/>
          <w:bCs/>
          <w:color w:val="252525"/>
          <w:sz w:val="20"/>
          <w:szCs w:val="20"/>
          <w:rtl/>
        </w:rPr>
        <w:t>לשון המקרא</w:t>
      </w:r>
      <w:r w:rsidRPr="000E05AB">
        <w:rPr>
          <w:rFonts w:ascii="Arial" w:hAnsi="Arial" w:cs="David"/>
          <w:color w:val="252525"/>
          <w:sz w:val="20"/>
          <w:szCs w:val="20"/>
        </w:rPr>
        <w:t> </w:t>
      </w:r>
      <w:r w:rsidRPr="000E05AB">
        <w:rPr>
          <w:rFonts w:ascii="Arial" w:hAnsi="Arial" w:cs="David"/>
          <w:color w:val="252525"/>
          <w:sz w:val="20"/>
          <w:szCs w:val="20"/>
          <w:rtl/>
        </w:rPr>
        <w:t>רָחַשׁ מְחִילָה, סָלַח</w:t>
      </w:r>
      <w:r w:rsidRPr="000E05AB">
        <w:rPr>
          <w:rFonts w:ascii="Arial" w:hAnsi="Arial" w:cs="David"/>
          <w:color w:val="252525"/>
          <w:sz w:val="20"/>
          <w:szCs w:val="20"/>
        </w:rPr>
        <w:t>.</w:t>
      </w:r>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וַיִּשַּׁח אָדָם, וַיִּשְׁפַּל אִישׁ; וְאַל</w:t>
      </w:r>
      <w:r w:rsidRPr="000E05AB">
        <w:rPr>
          <w:rFonts w:ascii="Arial" w:hAnsi="Arial" w:cs="David"/>
          <w:color w:val="252525"/>
          <w:sz w:val="20"/>
          <w:szCs w:val="20"/>
        </w:rPr>
        <w:t> </w:t>
      </w:r>
      <w:r w:rsidRPr="000E05AB">
        <w:rPr>
          <w:rFonts w:ascii="David" w:hAnsi="Arial" w:cs="David"/>
          <w:b/>
          <w:bCs/>
          <w:color w:val="252525"/>
          <w:sz w:val="20"/>
          <w:szCs w:val="20"/>
          <w:rtl/>
        </w:rPr>
        <w:t>תִּשָּׂא</w:t>
      </w:r>
      <w:r w:rsidRPr="000E05AB">
        <w:rPr>
          <w:rFonts w:ascii="Arial" w:hAnsi="Arial" w:cs="David"/>
          <w:color w:val="252525"/>
          <w:sz w:val="20"/>
          <w:szCs w:val="20"/>
        </w:rPr>
        <w:t> </w:t>
      </w:r>
      <w:r w:rsidRPr="000E05AB">
        <w:rPr>
          <w:rFonts w:ascii="David" w:hAnsi="Arial" w:cs="David"/>
          <w:color w:val="252525"/>
          <w:sz w:val="20"/>
          <w:szCs w:val="20"/>
          <w:rtl/>
        </w:rPr>
        <w:t>לָהֶם</w:t>
      </w:r>
      <w:r w:rsidRPr="000E05AB">
        <w:rPr>
          <w:rFonts w:ascii="Arial" w:hAnsi="Arial" w:cs="David"/>
          <w:color w:val="252525"/>
          <w:sz w:val="20"/>
          <w:szCs w:val="20"/>
        </w:rPr>
        <w:t>" (</w:t>
      </w:r>
      <w:hyperlink r:id="rId51" w:history="1">
        <w:r w:rsidRPr="000E05AB">
          <w:rPr>
            <w:rFonts w:ascii="David" w:hAnsi="Arial" w:cs="David"/>
            <w:color w:val="663366"/>
            <w:sz w:val="20"/>
            <w:szCs w:val="20"/>
            <w:rtl/>
          </w:rPr>
          <w:t>ישעיהו ב׳</w:t>
        </w:r>
      </w:hyperlink>
      <w:r w:rsidRPr="000E05AB">
        <w:rPr>
          <w:rFonts w:ascii="Arial" w:hAnsi="Arial" w:cs="David"/>
          <w:color w:val="252525"/>
          <w:sz w:val="20"/>
          <w:szCs w:val="20"/>
        </w:rPr>
        <w:t> – </w:t>
      </w:r>
      <w:hyperlink r:id="rId52" w:history="1">
        <w:r w:rsidRPr="000E05AB">
          <w:rPr>
            <w:rFonts w:ascii="David" w:hAnsi="Arial" w:cs="David"/>
            <w:color w:val="663366"/>
            <w:sz w:val="20"/>
            <w:szCs w:val="20"/>
            <w:rtl/>
          </w:rPr>
          <w:t>פסוק ט׳</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6   </w:t>
      </w:r>
      <w:r w:rsidRPr="000E05AB">
        <w:rPr>
          <w:rFonts w:ascii="Arial" w:hAnsi="Arial" w:cs="David" w:hint="cs"/>
          <w:color w:val="252525"/>
          <w:sz w:val="20"/>
          <w:szCs w:val="20"/>
          <w:rtl/>
        </w:rPr>
        <w:t xml:space="preserve"> </w:t>
      </w:r>
      <w:r w:rsidRPr="000E05AB">
        <w:rPr>
          <w:rFonts w:ascii="Arial" w:hAnsi="Arial" w:cs="David"/>
          <w:color w:val="252525"/>
          <w:sz w:val="20"/>
          <w:szCs w:val="20"/>
          <w:rtl/>
        </w:rPr>
        <w:t>סָבַל, לָקַח עַל עַצְמוֹ</w:t>
      </w:r>
      <w:r w:rsidRPr="000E05AB">
        <w:rPr>
          <w:rFonts w:ascii="Arial" w:hAnsi="Arial" w:cs="David"/>
          <w:color w:val="252525"/>
          <w:sz w:val="20"/>
          <w:szCs w:val="20"/>
        </w:rPr>
        <w:t>.</w:t>
      </w:r>
    </w:p>
    <w:p w:rsidR="00AC7495" w:rsidRPr="000E05AB" w:rsidRDefault="00AC7495" w:rsidP="000E05AB">
      <w:pPr>
        <w:tabs>
          <w:tab w:val="left" w:pos="11198"/>
        </w:tabs>
        <w:autoSpaceDE w:val="0"/>
        <w:autoSpaceDN w:val="0"/>
        <w:adjustRightInd w:val="0"/>
        <w:spacing w:line="240" w:lineRule="auto"/>
        <w:ind w:left="720" w:right="284"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Arial" w:hAnsi="Arial" w:cs="David"/>
          <w:color w:val="252525"/>
          <w:sz w:val="20"/>
          <w:szCs w:val="20"/>
          <w:rtl/>
        </w:rPr>
        <w:t>אַל יֵאוּשׁ ע‏וֹבֵד, דַּע ‏בְּעֹל</w:t>
      </w:r>
      <w:r w:rsidRPr="000E05AB">
        <w:rPr>
          <w:rFonts w:ascii="Arial" w:hAnsi="Arial" w:cs="David"/>
          <w:color w:val="252525"/>
          <w:sz w:val="20"/>
          <w:szCs w:val="20"/>
        </w:rPr>
        <w:t> </w:t>
      </w:r>
      <w:r w:rsidRPr="000E05AB">
        <w:rPr>
          <w:rFonts w:ascii="Arial" w:hAnsi="Arial" w:cs="David"/>
          <w:b/>
          <w:bCs/>
          <w:color w:val="252525"/>
          <w:sz w:val="20"/>
          <w:szCs w:val="20"/>
          <w:rtl/>
        </w:rPr>
        <w:t>לָשֵׂאת</w:t>
      </w:r>
      <w:r w:rsidRPr="000E05AB">
        <w:rPr>
          <w:rFonts w:ascii="Arial" w:hAnsi="Arial" w:cs="David"/>
          <w:color w:val="252525"/>
          <w:sz w:val="20"/>
          <w:szCs w:val="20"/>
        </w:rPr>
        <w:t xml:space="preserve">/ </w:t>
      </w:r>
      <w:r w:rsidRPr="000E05AB">
        <w:rPr>
          <w:rFonts w:ascii="Arial" w:hAnsi="Arial" w:cs="David"/>
          <w:color w:val="252525"/>
          <w:sz w:val="20"/>
          <w:szCs w:val="20"/>
          <w:rtl/>
        </w:rPr>
        <w:t>זֶרַע הֶעָתִיד עָמֹק בַּמַּעֲנִית!/ בְּזֵעָה תָּדִיר נַרְוֶה רִגְבֵי הַנִּיר –/ רֹנּוּ שִׁיר לִכְבוֹד יָדַיִם מְיֻבָּלוֹת</w:t>
      </w:r>
      <w:r w:rsidRPr="000E05AB">
        <w:rPr>
          <w:rFonts w:ascii="Arial" w:hAnsi="Arial" w:cs="David"/>
          <w:color w:val="252525"/>
          <w:sz w:val="20"/>
          <w:szCs w:val="20"/>
        </w:rPr>
        <w:t>!" (</w:t>
      </w:r>
      <w:hyperlink r:id="rId53" w:history="1">
        <w:r w:rsidRPr="000E05AB">
          <w:rPr>
            <w:rFonts w:ascii="Arial" w:hAnsi="Arial" w:cs="David"/>
            <w:color w:val="663366"/>
            <w:sz w:val="20"/>
            <w:szCs w:val="20"/>
          </w:rPr>
          <w:t>"</w:t>
        </w:r>
        <w:r w:rsidRPr="000E05AB">
          <w:rPr>
            <w:rFonts w:ascii="Arial" w:hAnsi="Arial" w:cs="David"/>
            <w:color w:val="663366"/>
            <w:sz w:val="20"/>
            <w:szCs w:val="20"/>
            <w:rtl/>
          </w:rPr>
          <w:t>שִׁיר קוֹצְרֵי</w:t>
        </w:r>
        <w:r w:rsidR="00FD6281" w:rsidRPr="000E05AB">
          <w:rPr>
            <w:rFonts w:ascii="Arial" w:hAnsi="Arial" w:cs="David" w:hint="cs"/>
            <w:color w:val="663366"/>
            <w:sz w:val="20"/>
            <w:szCs w:val="20"/>
            <w:rtl/>
          </w:rPr>
          <w:t xml:space="preserve"> העמק</w:t>
        </w:r>
        <w:r w:rsidRPr="000E05AB">
          <w:rPr>
            <w:rFonts w:ascii="Arial" w:hAnsi="Arial" w:cs="David"/>
            <w:color w:val="663366"/>
            <w:sz w:val="20"/>
            <w:szCs w:val="20"/>
            <w:rtl/>
          </w:rPr>
          <w:t xml:space="preserve"> </w:t>
        </w:r>
        <w:r w:rsidR="00FD6281" w:rsidRPr="000E05AB">
          <w:rPr>
            <w:rFonts w:ascii="Arial" w:hAnsi="Arial" w:cs="David"/>
            <w:color w:val="252525"/>
            <w:sz w:val="20"/>
            <w:szCs w:val="20"/>
            <w:rtl/>
          </w:rPr>
          <w:t xml:space="preserve">עמנואל </w:t>
        </w:r>
      </w:hyperlink>
    </w:p>
    <w:p w:rsidR="00AC7495" w:rsidRPr="000E05AB" w:rsidRDefault="00AC7495" w:rsidP="002A4CD5">
      <w:pPr>
        <w:autoSpaceDE w:val="0"/>
        <w:autoSpaceDN w:val="0"/>
        <w:adjustRightInd w:val="0"/>
        <w:spacing w:line="240" w:lineRule="auto"/>
        <w:ind w:left="720" w:right="142"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אָכֵן חֳלָיֵנוּ הוּא</w:t>
      </w:r>
      <w:r w:rsidRPr="000E05AB">
        <w:rPr>
          <w:rFonts w:ascii="Arial" w:hAnsi="Arial" w:cs="David"/>
          <w:color w:val="252525"/>
          <w:sz w:val="20"/>
          <w:szCs w:val="20"/>
        </w:rPr>
        <w:t> </w:t>
      </w:r>
      <w:r w:rsidRPr="000E05AB">
        <w:rPr>
          <w:rFonts w:ascii="David" w:hAnsi="Arial" w:cs="David"/>
          <w:b/>
          <w:bCs/>
          <w:color w:val="252525"/>
          <w:sz w:val="20"/>
          <w:szCs w:val="20"/>
          <w:rtl/>
        </w:rPr>
        <w:t>נָשָׂא</w:t>
      </w:r>
      <w:r w:rsidRPr="000E05AB">
        <w:rPr>
          <w:rFonts w:ascii="Arial" w:hAnsi="Arial" w:cs="David"/>
          <w:color w:val="252525"/>
          <w:sz w:val="20"/>
          <w:szCs w:val="20"/>
        </w:rPr>
        <w:t> </w:t>
      </w:r>
      <w:r w:rsidRPr="000E05AB">
        <w:rPr>
          <w:rFonts w:ascii="David" w:hAnsi="Arial" w:cs="David"/>
          <w:color w:val="252525"/>
          <w:sz w:val="20"/>
          <w:szCs w:val="20"/>
          <w:rtl/>
        </w:rPr>
        <w:t>וּמַכְאֹבֵינוּ סְבָלָם</w:t>
      </w:r>
      <w:r w:rsidRPr="000E05AB">
        <w:rPr>
          <w:rFonts w:ascii="Arial" w:hAnsi="Arial" w:cs="David"/>
          <w:color w:val="252525"/>
          <w:sz w:val="20"/>
          <w:szCs w:val="20"/>
        </w:rPr>
        <w:t>" (</w:t>
      </w:r>
      <w:hyperlink r:id="rId54" w:history="1">
        <w:r w:rsidRPr="000E05AB">
          <w:rPr>
            <w:rFonts w:ascii="David" w:hAnsi="Arial" w:cs="David"/>
            <w:color w:val="663366"/>
            <w:sz w:val="20"/>
            <w:szCs w:val="20"/>
            <w:rtl/>
          </w:rPr>
          <w:t>ישעיהו נ״ג</w:t>
        </w:r>
      </w:hyperlink>
      <w:r w:rsidRPr="000E05AB">
        <w:rPr>
          <w:rFonts w:ascii="Arial" w:hAnsi="Arial" w:cs="David"/>
          <w:color w:val="252525"/>
          <w:sz w:val="20"/>
          <w:szCs w:val="20"/>
        </w:rPr>
        <w:t> – </w:t>
      </w:r>
      <w:hyperlink r:id="rId55" w:history="1">
        <w:r w:rsidRPr="000E05AB">
          <w:rPr>
            <w:rFonts w:ascii="David" w:hAnsi="Arial" w:cs="David"/>
            <w:color w:val="663366"/>
            <w:sz w:val="20"/>
            <w:szCs w:val="20"/>
            <w:rtl/>
          </w:rPr>
          <w:t>פסוק ד׳</w:t>
        </w:r>
      </w:hyperlink>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רְאֵה עָנְיִי וַעֲמָלִי</w:t>
      </w:r>
      <w:r w:rsidRPr="000E05AB">
        <w:rPr>
          <w:rFonts w:ascii="Arial" w:hAnsi="Arial" w:cs="David"/>
          <w:color w:val="252525"/>
          <w:sz w:val="20"/>
          <w:szCs w:val="20"/>
        </w:rPr>
        <w:t> </w:t>
      </w:r>
      <w:r w:rsidRPr="000E05AB">
        <w:rPr>
          <w:rFonts w:ascii="David" w:hAnsi="Arial" w:cs="David"/>
          <w:b/>
          <w:bCs/>
          <w:color w:val="252525"/>
          <w:sz w:val="20"/>
          <w:szCs w:val="20"/>
          <w:rtl/>
        </w:rPr>
        <w:t>וְשָׂא</w:t>
      </w:r>
      <w:r w:rsidRPr="000E05AB">
        <w:rPr>
          <w:rFonts w:ascii="Arial" w:hAnsi="Arial" w:cs="David"/>
          <w:color w:val="252525"/>
          <w:sz w:val="20"/>
          <w:szCs w:val="20"/>
        </w:rPr>
        <w:t> </w:t>
      </w:r>
      <w:r w:rsidRPr="000E05AB">
        <w:rPr>
          <w:rFonts w:ascii="David" w:hAnsi="Arial" w:cs="David"/>
          <w:color w:val="252525"/>
          <w:sz w:val="20"/>
          <w:szCs w:val="20"/>
          <w:rtl/>
        </w:rPr>
        <w:t>לְכָל חַטֹּאותָי</w:t>
      </w:r>
      <w:r w:rsidRPr="000E05AB">
        <w:rPr>
          <w:rFonts w:ascii="Arial" w:hAnsi="Arial" w:cs="David"/>
          <w:color w:val="252525"/>
          <w:sz w:val="20"/>
          <w:szCs w:val="20"/>
        </w:rPr>
        <w:t>" (</w:t>
      </w:r>
      <w:hyperlink r:id="rId56" w:history="1">
        <w:r w:rsidRPr="000E05AB">
          <w:rPr>
            <w:rFonts w:ascii="David" w:hAnsi="Arial" w:cs="David"/>
            <w:color w:val="663366"/>
            <w:sz w:val="20"/>
            <w:szCs w:val="20"/>
            <w:rtl/>
          </w:rPr>
          <w:t>תהלים כ״ה</w:t>
        </w:r>
      </w:hyperlink>
      <w:r w:rsidRPr="000E05AB">
        <w:rPr>
          <w:rFonts w:ascii="Arial" w:hAnsi="Arial" w:cs="David"/>
          <w:color w:val="252525"/>
          <w:sz w:val="20"/>
          <w:szCs w:val="20"/>
        </w:rPr>
        <w:t> – </w:t>
      </w:r>
      <w:hyperlink r:id="rId57" w:history="1">
        <w:r w:rsidRPr="000E05AB">
          <w:rPr>
            <w:rFonts w:ascii="David" w:hAnsi="Arial" w:cs="David"/>
            <w:color w:val="663366"/>
            <w:sz w:val="20"/>
            <w:szCs w:val="20"/>
            <w:rtl/>
          </w:rPr>
          <w:t>פסוק י״ח</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7</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w:t>
      </w:r>
      <w:r w:rsidRPr="000E05AB">
        <w:rPr>
          <w:rFonts w:ascii="Arial" w:hAnsi="Arial" w:cs="David"/>
          <w:color w:val="252525"/>
          <w:sz w:val="20"/>
          <w:szCs w:val="20"/>
          <w:rtl/>
        </w:rPr>
        <w:t>בהשאלה</w:t>
      </w:r>
      <w:r w:rsidRPr="000E05AB">
        <w:rPr>
          <w:rFonts w:ascii="Arial" w:hAnsi="Arial" w:cs="David"/>
          <w:color w:val="252525"/>
          <w:sz w:val="20"/>
          <w:szCs w:val="20"/>
        </w:rPr>
        <w:t> </w:t>
      </w:r>
      <w:r w:rsidRPr="000E05AB">
        <w:rPr>
          <w:rFonts w:ascii="Arial" w:hAnsi="Arial" w:cs="David"/>
          <w:color w:val="252525"/>
          <w:sz w:val="20"/>
          <w:szCs w:val="20"/>
          <w:rtl/>
        </w:rPr>
        <w:t>קִבֵּל תְּכוּנָה, מְאַפְיֵן, תֹּאַר, שֵׁם וְכַדּוֹמֶה</w:t>
      </w:r>
      <w:r w:rsidRPr="000E05AB">
        <w:rPr>
          <w:rFonts w:ascii="Arial" w:hAnsi="Arial" w:cs="David"/>
          <w:color w:val="252525"/>
          <w:sz w:val="20"/>
          <w:szCs w:val="20"/>
        </w:rPr>
        <w:t>.</w:t>
      </w:r>
    </w:p>
    <w:p w:rsidR="00AC7495" w:rsidRPr="000E05AB" w:rsidRDefault="00AC7495" w:rsidP="00F20CD1">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tl/>
        </w:rPr>
        <w:t>המקום</w:t>
      </w:r>
      <w:r w:rsidRPr="000E05AB">
        <w:rPr>
          <w:rFonts w:ascii="Arial" w:hAnsi="Arial" w:cs="David"/>
          <w:color w:val="252525"/>
          <w:sz w:val="20"/>
          <w:szCs w:val="20"/>
        </w:rPr>
        <w:t> </w:t>
      </w:r>
      <w:r w:rsidRPr="000E05AB">
        <w:rPr>
          <w:rFonts w:ascii="Arial" w:hAnsi="Arial" w:cs="David"/>
          <w:b/>
          <w:bCs/>
          <w:color w:val="252525"/>
          <w:sz w:val="20"/>
          <w:szCs w:val="20"/>
          <w:rtl/>
        </w:rPr>
        <w:t>נושא</w:t>
      </w:r>
      <w:r w:rsidRPr="000E05AB">
        <w:rPr>
          <w:rFonts w:ascii="Arial" w:hAnsi="Arial" w:cs="David"/>
          <w:color w:val="252525"/>
          <w:sz w:val="20"/>
          <w:szCs w:val="20"/>
        </w:rPr>
        <w:t> </w:t>
      </w:r>
      <w:r w:rsidRPr="000E05AB">
        <w:rPr>
          <w:rFonts w:ascii="Arial" w:hAnsi="Arial" w:cs="David"/>
          <w:color w:val="252525"/>
          <w:sz w:val="20"/>
          <w:szCs w:val="20"/>
          <w:rtl/>
        </w:rPr>
        <w:t>את השם משנת 43</w:t>
      </w:r>
      <w:r w:rsidRPr="000E05AB">
        <w:rPr>
          <w:rFonts w:ascii="Arial" w:hAnsi="Arial" w:cs="David"/>
          <w:color w:val="252525"/>
          <w:sz w:val="20"/>
          <w:szCs w:val="20"/>
        </w:rPr>
        <w:t> </w:t>
      </w:r>
      <w:hyperlink r:id="rId58" w:history="1">
        <w:r w:rsidRPr="000E05AB">
          <w:rPr>
            <w:rFonts w:ascii="Arial" w:hAnsi="Arial" w:cs="David"/>
            <w:color w:val="0B0080"/>
            <w:sz w:val="20"/>
            <w:szCs w:val="20"/>
            <w:rtl/>
          </w:rPr>
          <w:t>לפני הספירה</w:t>
        </w:r>
      </w:hyperlink>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color w:val="252525"/>
          <w:sz w:val="20"/>
          <w:szCs w:val="20"/>
          <w:rtl/>
        </w:rPr>
        <w:tab/>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8 </w:t>
      </w:r>
      <w:r w:rsidRPr="000E05AB">
        <w:rPr>
          <w:rFonts w:ascii="Arial" w:hAnsi="Arial" w:cs="David"/>
          <w:color w:val="252525"/>
          <w:sz w:val="20"/>
          <w:szCs w:val="20"/>
          <w:rtl/>
        </w:rPr>
        <w:t>הֵכִיל דְּבַר-מָה, בְּאֹפֶן מוּחָשִׁי אוֹ מֻפְשָׁט</w:t>
      </w:r>
      <w:r w:rsidRPr="000E05AB">
        <w:rPr>
          <w:rFonts w:ascii="Arial" w:hAnsi="Arial" w:cs="David"/>
          <w:color w:val="252525"/>
          <w:sz w:val="20"/>
          <w:szCs w:val="20"/>
        </w:rPr>
        <w:t>.</w:t>
      </w:r>
    </w:p>
    <w:p w:rsidR="00AC7495" w:rsidRPr="000E05AB" w:rsidRDefault="00AC7495" w:rsidP="002A4CD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 xml:space="preserve">" </w:t>
      </w:r>
      <w:r w:rsidRPr="000E05AB">
        <w:rPr>
          <w:rFonts w:ascii="David" w:hAnsi="Arial" w:cs="David"/>
          <w:color w:val="252525"/>
          <w:sz w:val="20"/>
          <w:szCs w:val="20"/>
          <w:rtl/>
        </w:rPr>
        <w:t>כִּי הָיָה רְכוּשָׁם רָב מִשֶּׁבֶת יַחְדָּו; וְלֹא יָכְלָה אֶרֶץ מְגוּרֵיהֶם</w:t>
      </w:r>
      <w:r w:rsidRPr="000E05AB">
        <w:rPr>
          <w:rFonts w:ascii="Arial" w:hAnsi="Arial" w:cs="David"/>
          <w:color w:val="252525"/>
          <w:sz w:val="20"/>
          <w:szCs w:val="20"/>
        </w:rPr>
        <w:t> </w:t>
      </w:r>
      <w:r w:rsidRPr="000E05AB">
        <w:rPr>
          <w:rFonts w:ascii="David" w:hAnsi="Arial" w:cs="David"/>
          <w:b/>
          <w:bCs/>
          <w:color w:val="252525"/>
          <w:sz w:val="20"/>
          <w:szCs w:val="20"/>
          <w:rtl/>
        </w:rPr>
        <w:t>לָשֵׂאת</w:t>
      </w:r>
      <w:r w:rsidRPr="000E05AB">
        <w:rPr>
          <w:rFonts w:ascii="Arial" w:hAnsi="Arial" w:cs="David"/>
          <w:color w:val="252525"/>
          <w:sz w:val="20"/>
          <w:szCs w:val="20"/>
        </w:rPr>
        <w:t> </w:t>
      </w:r>
      <w:r w:rsidRPr="000E05AB">
        <w:rPr>
          <w:rFonts w:ascii="David" w:hAnsi="Arial" w:cs="David"/>
          <w:color w:val="252525"/>
          <w:sz w:val="20"/>
          <w:szCs w:val="20"/>
          <w:rtl/>
        </w:rPr>
        <w:t>אֹתָם מִפְּנֵי מִקְנֵיהֶם</w:t>
      </w:r>
      <w:r w:rsidRPr="000E05AB">
        <w:rPr>
          <w:rFonts w:ascii="Arial" w:hAnsi="Arial" w:cs="David"/>
          <w:color w:val="252525"/>
          <w:sz w:val="20"/>
          <w:szCs w:val="20"/>
        </w:rPr>
        <w:t>" (</w:t>
      </w:r>
      <w:hyperlink r:id="rId59" w:history="1">
        <w:r w:rsidRPr="000E05AB">
          <w:rPr>
            <w:rFonts w:ascii="David" w:hAnsi="Arial" w:cs="David"/>
            <w:color w:val="663366"/>
            <w:sz w:val="20"/>
            <w:szCs w:val="20"/>
            <w:rtl/>
          </w:rPr>
          <w:t>בראשית ל״ו</w:t>
        </w:r>
      </w:hyperlink>
      <w:r w:rsidRPr="000E05AB">
        <w:rPr>
          <w:rFonts w:ascii="Arial" w:hAnsi="Arial" w:cs="David"/>
          <w:color w:val="252525"/>
          <w:sz w:val="20"/>
          <w:szCs w:val="20"/>
        </w:rPr>
        <w:t> – </w:t>
      </w:r>
      <w:hyperlink r:id="rId60" w:history="1">
        <w:r w:rsidRPr="000E05AB">
          <w:rPr>
            <w:rFonts w:ascii="David" w:hAnsi="Arial" w:cs="David"/>
            <w:color w:val="663366"/>
            <w:sz w:val="20"/>
            <w:szCs w:val="20"/>
            <w:rtl/>
          </w:rPr>
          <w:t>פסוק ז׳</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b/>
          <w:bCs/>
          <w:color w:val="252525"/>
          <w:sz w:val="20"/>
          <w:szCs w:val="20"/>
          <w:rtl/>
        </w:rPr>
        <w:t>נשאתי</w:t>
      </w:r>
      <w:r w:rsidRPr="000E05AB">
        <w:rPr>
          <w:rFonts w:ascii="Arial" w:hAnsi="Arial" w:cs="David"/>
          <w:color w:val="252525"/>
          <w:sz w:val="20"/>
          <w:szCs w:val="20"/>
        </w:rPr>
        <w:t> </w:t>
      </w:r>
      <w:r w:rsidRPr="000E05AB">
        <w:rPr>
          <w:rFonts w:ascii="Arial" w:hAnsi="Arial" w:cs="David"/>
          <w:color w:val="252525"/>
          <w:sz w:val="20"/>
          <w:szCs w:val="20"/>
          <w:rtl/>
        </w:rPr>
        <w:t>את הסוד עמי במשך שנים</w:t>
      </w:r>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b/>
          <w:bCs/>
          <w:color w:val="252525"/>
          <w:sz w:val="20"/>
          <w:szCs w:val="20"/>
          <w:rtl/>
        </w:rPr>
        <w:t xml:space="preserve">      </w:t>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 9  </w:t>
      </w:r>
      <w:r w:rsidRPr="000E05AB">
        <w:rPr>
          <w:rFonts w:ascii="Arial" w:hAnsi="Arial" w:cs="David"/>
          <w:b/>
          <w:bCs/>
          <w:color w:val="252525"/>
          <w:sz w:val="20"/>
          <w:szCs w:val="20"/>
          <w:rtl/>
        </w:rPr>
        <w:t>לשון המקרא</w:t>
      </w:r>
      <w:r w:rsidRPr="000E05AB">
        <w:rPr>
          <w:rFonts w:ascii="Arial" w:hAnsi="Arial" w:cs="David"/>
          <w:color w:val="252525"/>
          <w:sz w:val="20"/>
          <w:szCs w:val="20"/>
        </w:rPr>
        <w:t> </w:t>
      </w:r>
      <w:r w:rsidRPr="000E05AB">
        <w:rPr>
          <w:rFonts w:ascii="Arial" w:hAnsi="Arial" w:cs="David"/>
          <w:color w:val="252525"/>
          <w:sz w:val="20"/>
          <w:szCs w:val="20"/>
          <w:rtl/>
        </w:rPr>
        <w:t>נָתַן מִנְחָה</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הָבוּ לַיהוָה כְּבוֹד שְׁמוֹ</w:t>
      </w:r>
      <w:r w:rsidRPr="000E05AB">
        <w:rPr>
          <w:rFonts w:ascii="Arial" w:hAnsi="Arial" w:cs="David"/>
          <w:color w:val="252525"/>
          <w:sz w:val="20"/>
          <w:szCs w:val="20"/>
        </w:rPr>
        <w:t>; </w:t>
      </w:r>
      <w:r w:rsidRPr="000E05AB">
        <w:rPr>
          <w:rFonts w:ascii="David" w:hAnsi="Arial" w:cs="David"/>
          <w:b/>
          <w:bCs/>
          <w:color w:val="252525"/>
          <w:sz w:val="20"/>
          <w:szCs w:val="20"/>
          <w:rtl/>
        </w:rPr>
        <w:t>שְׂאוּ</w:t>
      </w:r>
      <w:r w:rsidRPr="000E05AB">
        <w:rPr>
          <w:rFonts w:ascii="Arial" w:hAnsi="Arial" w:cs="David"/>
          <w:color w:val="252525"/>
          <w:sz w:val="20"/>
          <w:szCs w:val="20"/>
        </w:rPr>
        <w:t> </w:t>
      </w:r>
      <w:r w:rsidRPr="000E05AB">
        <w:rPr>
          <w:rFonts w:ascii="David" w:hAnsi="Arial" w:cs="David"/>
          <w:color w:val="252525"/>
          <w:sz w:val="20"/>
          <w:szCs w:val="20"/>
          <w:rtl/>
        </w:rPr>
        <w:t>מִנְחָה, וּבֹאוּ לְחַצְרוֹתָיו</w:t>
      </w:r>
      <w:r w:rsidRPr="000E05AB">
        <w:rPr>
          <w:rFonts w:ascii="Arial" w:hAnsi="Arial" w:cs="David"/>
          <w:color w:val="252525"/>
          <w:sz w:val="20"/>
          <w:szCs w:val="20"/>
        </w:rPr>
        <w:t>" (</w:t>
      </w:r>
      <w:hyperlink r:id="rId61" w:history="1">
        <w:r w:rsidRPr="000E05AB">
          <w:rPr>
            <w:rFonts w:ascii="David" w:hAnsi="Arial" w:cs="David"/>
            <w:color w:val="663366"/>
            <w:sz w:val="20"/>
            <w:szCs w:val="20"/>
            <w:rtl/>
          </w:rPr>
          <w:t>תהילים צ״ו</w:t>
        </w:r>
      </w:hyperlink>
      <w:r w:rsidRPr="000E05AB">
        <w:rPr>
          <w:rFonts w:ascii="Arial" w:hAnsi="Arial" w:cs="David"/>
          <w:color w:val="252525"/>
          <w:sz w:val="20"/>
          <w:szCs w:val="20"/>
        </w:rPr>
        <w:t> – </w:t>
      </w:r>
      <w:hyperlink r:id="rId62" w:history="1">
        <w:r w:rsidRPr="000E05AB">
          <w:rPr>
            <w:rFonts w:ascii="David" w:hAnsi="Arial" w:cs="David"/>
            <w:color w:val="663366"/>
            <w:sz w:val="20"/>
            <w:szCs w:val="20"/>
            <w:rtl/>
          </w:rPr>
          <w:t>פסוק ח׳</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Pr="000E05AB">
        <w:rPr>
          <w:rFonts w:ascii="Arial" w:hAnsi="Arial" w:cs="David"/>
          <w:color w:val="252525"/>
          <w:sz w:val="20"/>
          <w:szCs w:val="20"/>
          <w:rtl/>
        </w:rPr>
        <w:tab/>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10  </w:t>
      </w:r>
      <w:r w:rsidRPr="000E05AB">
        <w:rPr>
          <w:rFonts w:ascii="Arial" w:hAnsi="Arial" w:cs="David"/>
          <w:color w:val="252525"/>
          <w:sz w:val="20"/>
          <w:szCs w:val="20"/>
          <w:rtl/>
        </w:rPr>
        <w:t>בָּא בִּבְרִית הַנִּשּׂוּאִין</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b/>
          <w:bCs/>
          <w:color w:val="252525"/>
          <w:sz w:val="20"/>
          <w:szCs w:val="20"/>
          <w:rtl/>
        </w:rPr>
        <w:t>וַיִּשְׂאוּ</w:t>
      </w:r>
      <w:r w:rsidRPr="000E05AB">
        <w:rPr>
          <w:rFonts w:ascii="Arial" w:hAnsi="Arial" w:cs="David"/>
          <w:color w:val="252525"/>
          <w:sz w:val="20"/>
          <w:szCs w:val="20"/>
        </w:rPr>
        <w:t> </w:t>
      </w:r>
      <w:r w:rsidRPr="000E05AB">
        <w:rPr>
          <w:rFonts w:ascii="David" w:hAnsi="Arial" w:cs="David"/>
          <w:color w:val="252525"/>
          <w:sz w:val="20"/>
          <w:szCs w:val="20"/>
          <w:rtl/>
        </w:rPr>
        <w:t>לָהֶם נָשִׁים מֹאֲבִיּוֹת שֵׁם הָאַחַת עָרְפָּה וְשֵׁם הַשֵּׁנִית רוּת</w:t>
      </w:r>
      <w:r w:rsidRPr="000E05AB">
        <w:rPr>
          <w:rFonts w:ascii="Arial" w:hAnsi="Arial" w:cs="David"/>
          <w:color w:val="252525"/>
          <w:sz w:val="20"/>
          <w:szCs w:val="20"/>
        </w:rPr>
        <w:t>." (</w:t>
      </w:r>
      <w:hyperlink r:id="rId63" w:history="1">
        <w:r w:rsidRPr="000E05AB">
          <w:rPr>
            <w:rFonts w:ascii="David" w:hAnsi="Arial" w:cs="David"/>
            <w:color w:val="663366"/>
            <w:sz w:val="20"/>
            <w:szCs w:val="20"/>
            <w:rtl/>
          </w:rPr>
          <w:t>רות א׳</w:t>
        </w:r>
      </w:hyperlink>
      <w:r w:rsidRPr="000E05AB">
        <w:rPr>
          <w:rFonts w:ascii="Arial" w:hAnsi="Arial" w:cs="David"/>
          <w:color w:val="252525"/>
          <w:sz w:val="20"/>
          <w:szCs w:val="20"/>
        </w:rPr>
        <w:t> – </w:t>
      </w:r>
      <w:hyperlink r:id="rId64" w:history="1">
        <w:r w:rsidRPr="000E05AB">
          <w:rPr>
            <w:rFonts w:ascii="David" w:hAnsi="Arial" w:cs="David"/>
            <w:color w:val="663366"/>
            <w:sz w:val="20"/>
            <w:szCs w:val="20"/>
            <w:rtl/>
          </w:rPr>
          <w:t>פסוק ד׳</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tl/>
        </w:rPr>
        <w:t>מחר הוא</w:t>
      </w:r>
      <w:r w:rsidRPr="000E05AB">
        <w:rPr>
          <w:rFonts w:ascii="Arial" w:hAnsi="Arial" w:cs="David"/>
          <w:color w:val="252525"/>
          <w:sz w:val="20"/>
          <w:szCs w:val="20"/>
        </w:rPr>
        <w:t> </w:t>
      </w:r>
      <w:r w:rsidRPr="000E05AB">
        <w:rPr>
          <w:rFonts w:ascii="Arial" w:hAnsi="Arial" w:cs="David"/>
          <w:b/>
          <w:bCs/>
          <w:color w:val="252525"/>
          <w:sz w:val="20"/>
          <w:szCs w:val="20"/>
          <w:rtl/>
        </w:rPr>
        <w:t>יישא</w:t>
      </w:r>
      <w:r w:rsidRPr="000E05AB">
        <w:rPr>
          <w:rFonts w:ascii="Arial" w:hAnsi="Arial" w:cs="David"/>
          <w:color w:val="252525"/>
          <w:sz w:val="20"/>
          <w:szCs w:val="20"/>
        </w:rPr>
        <w:t> </w:t>
      </w:r>
      <w:r w:rsidRPr="000E05AB">
        <w:rPr>
          <w:rFonts w:ascii="Arial" w:hAnsi="Arial" w:cs="David"/>
          <w:color w:val="252525"/>
          <w:sz w:val="20"/>
          <w:szCs w:val="20"/>
          <w:rtl/>
        </w:rPr>
        <w:t>אותה לאישה באירוע רב משתתפים</w:t>
      </w:r>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11</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w:t>
      </w:r>
      <w:r w:rsidRPr="000E05AB">
        <w:rPr>
          <w:rFonts w:ascii="Arial" w:hAnsi="Arial" w:cs="David"/>
          <w:color w:val="252525"/>
          <w:sz w:val="20"/>
          <w:szCs w:val="20"/>
          <w:rtl/>
        </w:rPr>
        <w:t>הוֹחִיל, קִוָּה בְּכָל מְאוֹדוֹ</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 xml:space="preserve">" </w:t>
      </w:r>
      <w:r w:rsidRPr="000E05AB">
        <w:rPr>
          <w:rFonts w:ascii="David" w:hAnsi="Arial" w:cs="David"/>
          <w:color w:val="252525"/>
          <w:sz w:val="20"/>
          <w:szCs w:val="20"/>
          <w:rtl/>
        </w:rPr>
        <w:t>שִׁיר הַמַּעֲלוֹת: אֵלֶיךָ</w:t>
      </w:r>
      <w:r w:rsidRPr="000E05AB">
        <w:rPr>
          <w:rFonts w:ascii="Arial" w:hAnsi="Arial" w:cs="David"/>
          <w:color w:val="252525"/>
          <w:sz w:val="20"/>
          <w:szCs w:val="20"/>
        </w:rPr>
        <w:t> </w:t>
      </w:r>
      <w:r w:rsidRPr="000E05AB">
        <w:rPr>
          <w:rFonts w:ascii="David" w:hAnsi="Arial" w:cs="David"/>
          <w:b/>
          <w:bCs/>
          <w:color w:val="252525"/>
          <w:sz w:val="20"/>
          <w:szCs w:val="20"/>
          <w:rtl/>
        </w:rPr>
        <w:t>נָשָׂאתִי</w:t>
      </w:r>
      <w:r w:rsidRPr="000E05AB">
        <w:rPr>
          <w:rFonts w:ascii="Arial" w:hAnsi="Arial" w:cs="David"/>
          <w:color w:val="252525"/>
          <w:sz w:val="20"/>
          <w:szCs w:val="20"/>
        </w:rPr>
        <w:t> </w:t>
      </w:r>
      <w:r w:rsidRPr="000E05AB">
        <w:rPr>
          <w:rFonts w:ascii="David" w:hAnsi="Arial" w:cs="David"/>
          <w:color w:val="252525"/>
          <w:sz w:val="20"/>
          <w:szCs w:val="20"/>
          <w:rtl/>
        </w:rPr>
        <w:t>אֶת עֵינַי הַיֹּשְׁבִי בַּשָּׁמָיִם</w:t>
      </w:r>
      <w:r w:rsidRPr="000E05AB">
        <w:rPr>
          <w:rFonts w:ascii="Arial" w:hAnsi="Arial" w:cs="David"/>
          <w:color w:val="252525"/>
          <w:sz w:val="20"/>
          <w:szCs w:val="20"/>
        </w:rPr>
        <w:t>" (</w:t>
      </w:r>
      <w:hyperlink r:id="rId65" w:history="1">
        <w:r w:rsidRPr="000E05AB">
          <w:rPr>
            <w:rFonts w:ascii="David" w:hAnsi="Arial" w:cs="David"/>
            <w:color w:val="663366"/>
            <w:sz w:val="20"/>
            <w:szCs w:val="20"/>
            <w:rtl/>
          </w:rPr>
          <w:t>תהילים קכ״ג</w:t>
        </w:r>
      </w:hyperlink>
      <w:r w:rsidRPr="000E05AB">
        <w:rPr>
          <w:rFonts w:ascii="Arial" w:hAnsi="Arial" w:cs="David"/>
          <w:color w:val="252525"/>
          <w:sz w:val="20"/>
          <w:szCs w:val="20"/>
        </w:rPr>
        <w:t> – </w:t>
      </w:r>
      <w:hyperlink r:id="rId66" w:history="1">
        <w:r w:rsidRPr="000E05AB">
          <w:rPr>
            <w:rFonts w:ascii="David" w:hAnsi="Arial" w:cs="David"/>
            <w:color w:val="663366"/>
            <w:sz w:val="20"/>
            <w:szCs w:val="20"/>
            <w:rtl/>
          </w:rPr>
          <w:t>פסוק א׳</w:t>
        </w:r>
      </w:hyperlink>
    </w:p>
    <w:p w:rsidR="00AC7495" w:rsidRPr="000E05AB" w:rsidRDefault="00AC7495" w:rsidP="00AC7495">
      <w:pPr>
        <w:shd w:val="clear" w:color="auto" w:fill="FFFFFF"/>
        <w:autoSpaceDE w:val="0"/>
        <w:autoSpaceDN w:val="0"/>
        <w:adjustRightInd w:val="0"/>
        <w:spacing w:line="269" w:lineRule="atLeast"/>
        <w:ind w:right="768" w:hanging="360"/>
        <w:jc w:val="left"/>
        <w:rPr>
          <w:rFonts w:ascii="Arial" w:hAnsi="Arial" w:cs="David"/>
          <w:color w:val="252525"/>
          <w:sz w:val="20"/>
          <w:szCs w:val="20"/>
        </w:rPr>
      </w:pPr>
      <w:r w:rsidRPr="000E05AB">
        <w:rPr>
          <w:rFonts w:ascii="Arial" w:hAnsi="Arial" w:cs="David" w:hint="cs"/>
          <w:b/>
          <w:bCs/>
          <w:color w:val="252525"/>
          <w:sz w:val="20"/>
          <w:szCs w:val="20"/>
          <w:rtl/>
        </w:rPr>
        <w:t xml:space="preserve">   </w:t>
      </w:r>
      <w:r w:rsidRPr="000E05AB">
        <w:rPr>
          <w:rFonts w:ascii="Arial" w:hAnsi="Arial" w:cs="David"/>
          <w:b/>
          <w:bCs/>
          <w:color w:val="252525"/>
          <w:sz w:val="20"/>
          <w:szCs w:val="20"/>
          <w:rtl/>
        </w:rPr>
        <w:tab/>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12</w:t>
      </w:r>
      <w:r w:rsidR="00F8650D"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 </w:t>
      </w:r>
      <w:r w:rsidRPr="000E05AB">
        <w:rPr>
          <w:rFonts w:ascii="Arial" w:hAnsi="Arial" w:cs="David"/>
          <w:b/>
          <w:bCs/>
          <w:color w:val="252525"/>
          <w:sz w:val="20"/>
          <w:szCs w:val="20"/>
          <w:rtl/>
        </w:rPr>
        <w:t>לשון המקרא</w:t>
      </w:r>
      <w:r w:rsidRPr="000E05AB">
        <w:rPr>
          <w:rFonts w:ascii="Arial" w:hAnsi="Arial" w:cs="David"/>
          <w:color w:val="252525"/>
          <w:sz w:val="20"/>
          <w:szCs w:val="20"/>
        </w:rPr>
        <w:t> </w:t>
      </w:r>
      <w:r w:rsidRPr="000E05AB">
        <w:rPr>
          <w:rFonts w:ascii="Arial" w:hAnsi="Arial" w:cs="David"/>
          <w:color w:val="252525"/>
          <w:sz w:val="20"/>
          <w:szCs w:val="20"/>
          <w:rtl/>
        </w:rPr>
        <w:t>הִצִּית, הִכָּה בְּאֵשׁ</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tl/>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וַיַּעַזְבוּ שָׁם אֶת עֲצַבֵּיהֶם</w:t>
      </w:r>
      <w:r w:rsidRPr="000E05AB">
        <w:rPr>
          <w:rFonts w:ascii="Arial" w:hAnsi="Arial" w:cs="David"/>
          <w:color w:val="252525"/>
          <w:sz w:val="20"/>
          <w:szCs w:val="20"/>
        </w:rPr>
        <w:t>; </w:t>
      </w:r>
      <w:r w:rsidRPr="000E05AB">
        <w:rPr>
          <w:rFonts w:ascii="David" w:hAnsi="Arial" w:cs="David"/>
          <w:b/>
          <w:bCs/>
          <w:color w:val="252525"/>
          <w:sz w:val="20"/>
          <w:szCs w:val="20"/>
          <w:rtl/>
        </w:rPr>
        <w:t>וַיִּשָּׂאֵם</w:t>
      </w:r>
      <w:r w:rsidRPr="000E05AB">
        <w:rPr>
          <w:rFonts w:ascii="Arial" w:hAnsi="Arial" w:cs="David"/>
          <w:color w:val="252525"/>
          <w:sz w:val="20"/>
          <w:szCs w:val="20"/>
        </w:rPr>
        <w:t> </w:t>
      </w:r>
      <w:r w:rsidRPr="000E05AB">
        <w:rPr>
          <w:rFonts w:ascii="David" w:hAnsi="Arial" w:cs="David"/>
          <w:color w:val="252525"/>
          <w:sz w:val="20"/>
          <w:szCs w:val="20"/>
          <w:rtl/>
        </w:rPr>
        <w:t>דָּוִד וַאֲנָשָׁיו</w:t>
      </w:r>
      <w:r w:rsidRPr="000E05AB">
        <w:rPr>
          <w:rFonts w:ascii="Arial" w:hAnsi="Arial" w:cs="David"/>
          <w:color w:val="252525"/>
          <w:sz w:val="20"/>
          <w:szCs w:val="20"/>
        </w:rPr>
        <w:t>" (</w:t>
      </w:r>
      <w:hyperlink r:id="rId67" w:history="1">
        <w:r w:rsidRPr="000E05AB">
          <w:rPr>
            <w:rFonts w:ascii="David" w:hAnsi="Arial" w:cs="David"/>
            <w:color w:val="663366"/>
            <w:sz w:val="20"/>
            <w:szCs w:val="20"/>
            <w:rtl/>
          </w:rPr>
          <w:t>שמואל ב׳ ה׳</w:t>
        </w:r>
      </w:hyperlink>
      <w:r w:rsidRPr="000E05AB">
        <w:rPr>
          <w:rFonts w:ascii="Arial" w:hAnsi="Arial" w:cs="David"/>
          <w:color w:val="252525"/>
          <w:sz w:val="20"/>
          <w:szCs w:val="20"/>
        </w:rPr>
        <w:t> – </w:t>
      </w:r>
      <w:hyperlink r:id="rId68" w:history="1">
        <w:r w:rsidRPr="000E05AB">
          <w:rPr>
            <w:rFonts w:ascii="David" w:hAnsi="Arial" w:cs="David"/>
            <w:color w:val="663366"/>
            <w:sz w:val="20"/>
            <w:szCs w:val="20"/>
            <w:rtl/>
          </w:rPr>
          <w:t>פסוק כ״א</w:t>
        </w:r>
      </w:hyperlink>
    </w:p>
    <w:p w:rsidR="00AC7495" w:rsidRPr="000E05AB" w:rsidRDefault="00AC7495" w:rsidP="00AC7495">
      <w:pPr>
        <w:shd w:val="clear" w:color="auto" w:fill="FFFFFF"/>
        <w:autoSpaceDE w:val="0"/>
        <w:autoSpaceDN w:val="0"/>
        <w:adjustRightInd w:val="0"/>
        <w:spacing w:line="269" w:lineRule="atLeast"/>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 xml:space="preserve"> </w:t>
      </w:r>
      <w:r w:rsidR="00F8650D" w:rsidRPr="000E05AB">
        <w:rPr>
          <w:rFonts w:ascii="Arial" w:hAnsi="Arial" w:cs="David" w:hint="cs"/>
          <w:color w:val="252525"/>
          <w:sz w:val="20"/>
          <w:szCs w:val="20"/>
          <w:rtl/>
        </w:rPr>
        <w:t xml:space="preserve"> </w:t>
      </w:r>
      <w:r w:rsidRPr="000E05AB">
        <w:rPr>
          <w:rFonts w:ascii="Arial" w:hAnsi="Arial" w:cs="David" w:hint="cs"/>
          <w:color w:val="252525"/>
          <w:sz w:val="20"/>
          <w:szCs w:val="20"/>
          <w:rtl/>
        </w:rPr>
        <w:t>13</w:t>
      </w:r>
      <w:r w:rsidR="00F8650D" w:rsidRPr="000E05AB">
        <w:rPr>
          <w:rFonts w:ascii="Arial" w:hAnsi="Arial" w:cs="David" w:hint="cs"/>
          <w:color w:val="252525"/>
          <w:sz w:val="20"/>
          <w:szCs w:val="20"/>
          <w:rtl/>
        </w:rPr>
        <w:t xml:space="preserve">  </w:t>
      </w:r>
      <w:r w:rsidRPr="000E05AB">
        <w:rPr>
          <w:rFonts w:ascii="Arial" w:hAnsi="Arial" w:cs="David"/>
          <w:color w:val="252525"/>
          <w:sz w:val="20"/>
          <w:szCs w:val="20"/>
          <w:rtl/>
        </w:rPr>
        <w:t>קִבֵּל עֹנֶשׁ עַל מַעֲשׂוֹ</w:t>
      </w:r>
      <w:r w:rsidRPr="000E05AB">
        <w:rPr>
          <w:rFonts w:ascii="Arial" w:hAnsi="Arial" w:cs="David"/>
          <w:color w:val="252525"/>
          <w:sz w:val="20"/>
          <w:szCs w:val="20"/>
        </w:rPr>
        <w:t>.</w:t>
      </w:r>
    </w:p>
    <w:p w:rsidR="00AC7495" w:rsidRPr="000E05AB" w:rsidRDefault="00AC7495" w:rsidP="00D237AD">
      <w:pPr>
        <w:tabs>
          <w:tab w:val="left" w:pos="11482"/>
        </w:tabs>
        <w:autoSpaceDE w:val="0"/>
        <w:autoSpaceDN w:val="0"/>
        <w:adjustRightInd w:val="0"/>
        <w:spacing w:line="240" w:lineRule="auto"/>
        <w:ind w:left="720" w:right="-284" w:hanging="360"/>
        <w:jc w:val="left"/>
        <w:rPr>
          <w:rFonts w:ascii="Arial" w:hAnsi="Arial" w:cs="David"/>
          <w:color w:val="252525"/>
          <w:sz w:val="20"/>
          <w:szCs w:val="20"/>
          <w:rtl/>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Arial" w:hAnsi="Arial" w:cs="David"/>
          <w:color w:val="252525"/>
          <w:sz w:val="20"/>
          <w:szCs w:val="20"/>
          <w:rtl/>
        </w:rPr>
        <w:t>יָצָא מִבֵּין מִשְׁמַר-עָלָיו/ וַיְשַׁנֶּה אֶת בִּגְדֵי כִלְאוֹ/ מִי לֹא-יִשְׁתֶּה יֵינוֹ עָלָיו/ הָאִישׁ הַהוּא</w:t>
      </w:r>
      <w:r w:rsidRPr="000E05AB">
        <w:rPr>
          <w:rFonts w:ascii="Arial" w:hAnsi="Arial" w:cs="David"/>
          <w:color w:val="252525"/>
          <w:sz w:val="20"/>
          <w:szCs w:val="20"/>
        </w:rPr>
        <w:t> </w:t>
      </w:r>
      <w:r w:rsidRPr="000E05AB">
        <w:rPr>
          <w:rFonts w:ascii="Arial" w:hAnsi="Arial" w:cs="David"/>
          <w:b/>
          <w:bCs/>
          <w:color w:val="252525"/>
          <w:sz w:val="20"/>
          <w:szCs w:val="20"/>
          <w:rtl/>
        </w:rPr>
        <w:t>יִשָּׂא</w:t>
      </w:r>
      <w:r w:rsidRPr="000E05AB">
        <w:rPr>
          <w:rFonts w:ascii="Arial" w:hAnsi="Arial" w:cs="David"/>
          <w:color w:val="252525"/>
          <w:sz w:val="20"/>
          <w:szCs w:val="20"/>
        </w:rPr>
        <w:t> </w:t>
      </w:r>
      <w:r w:rsidRPr="000E05AB">
        <w:rPr>
          <w:rFonts w:ascii="Arial" w:hAnsi="Arial" w:cs="David"/>
          <w:color w:val="252525"/>
          <w:sz w:val="20"/>
          <w:szCs w:val="20"/>
          <w:rtl/>
        </w:rPr>
        <w:t>חֶטְאוֹ" ("כָּתְנוֹת פַּסַּים</w:t>
      </w:r>
      <w:r w:rsidRPr="000E05AB">
        <w:rPr>
          <w:rFonts w:ascii="Arial" w:hAnsi="Arial" w:cs="David"/>
          <w:color w:val="252525"/>
          <w:sz w:val="20"/>
          <w:szCs w:val="20"/>
        </w:rPr>
        <w:t>", </w:t>
      </w:r>
      <w:hyperlink r:id="rId69" w:history="1">
        <w:r w:rsidRPr="000E05AB">
          <w:rPr>
            <w:rFonts w:ascii="Arial" w:hAnsi="Arial" w:cs="David"/>
            <w:color w:val="663366"/>
            <w:sz w:val="20"/>
            <w:szCs w:val="20"/>
            <w:rtl/>
          </w:rPr>
          <w:t>משה אבן-עזרא</w:t>
        </w:r>
      </w:hyperlink>
    </w:p>
    <w:p w:rsidR="00AC7495" w:rsidRPr="000E05AB" w:rsidRDefault="00AC7495" w:rsidP="000E05AB">
      <w:pPr>
        <w:autoSpaceDE w:val="0"/>
        <w:autoSpaceDN w:val="0"/>
        <w:adjustRightInd w:val="0"/>
        <w:spacing w:line="240" w:lineRule="auto"/>
        <w:ind w:left="720" w:right="142"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וְהָיוּ עַל אַהֲרֹן וְעַל בָּנָיו בְּבֹאָם אֶל אֹהֶל מוֹעֵד, אוֹ בְגִשְׁתָּם אֶל הַמִּזְבֵּחַ לְשָׁרֵת בַּקֹּדֶשׁ, וְלֹא</w:t>
      </w:r>
      <w:r w:rsidRPr="000E05AB">
        <w:rPr>
          <w:rFonts w:ascii="Arial" w:hAnsi="Arial" w:cs="David"/>
          <w:color w:val="252525"/>
          <w:sz w:val="20"/>
          <w:szCs w:val="20"/>
        </w:rPr>
        <w:t> </w:t>
      </w:r>
      <w:r w:rsidRPr="000E05AB">
        <w:rPr>
          <w:rFonts w:ascii="David" w:hAnsi="Arial" w:cs="David"/>
          <w:b/>
          <w:bCs/>
          <w:color w:val="252525"/>
          <w:sz w:val="20"/>
          <w:szCs w:val="20"/>
          <w:rtl/>
        </w:rPr>
        <w:t>יִשְׂאוּ</w:t>
      </w:r>
      <w:r w:rsidRPr="000E05AB">
        <w:rPr>
          <w:rFonts w:ascii="Arial" w:hAnsi="Arial" w:cs="David"/>
          <w:color w:val="252525"/>
          <w:sz w:val="20"/>
          <w:szCs w:val="20"/>
        </w:rPr>
        <w:t> </w:t>
      </w:r>
      <w:r w:rsidRPr="000E05AB">
        <w:rPr>
          <w:rFonts w:ascii="David" w:hAnsi="Arial" w:cs="David"/>
          <w:color w:val="252525"/>
          <w:sz w:val="20"/>
          <w:szCs w:val="20"/>
          <w:rtl/>
        </w:rPr>
        <w:t>עָוֹן, וָמֵתוּ</w:t>
      </w:r>
      <w:r w:rsidRPr="000E05AB">
        <w:rPr>
          <w:rFonts w:ascii="Arial" w:hAnsi="Arial" w:cs="David"/>
          <w:color w:val="252525"/>
          <w:sz w:val="20"/>
          <w:szCs w:val="20"/>
        </w:rPr>
        <w:t>..." (</w:t>
      </w:r>
      <w:hyperlink r:id="rId70" w:history="1">
        <w:r w:rsidRPr="000E05AB">
          <w:rPr>
            <w:rFonts w:ascii="David" w:hAnsi="Arial" w:cs="David"/>
            <w:color w:val="663366"/>
            <w:sz w:val="20"/>
            <w:szCs w:val="20"/>
            <w:rtl/>
          </w:rPr>
          <w:t>שמות כ״ח</w:t>
        </w:r>
      </w:hyperlink>
      <w:r w:rsidRPr="000E05AB">
        <w:rPr>
          <w:rFonts w:ascii="Arial" w:hAnsi="Arial" w:cs="David"/>
          <w:color w:val="252525"/>
          <w:sz w:val="20"/>
          <w:szCs w:val="20"/>
        </w:rPr>
        <w:t> – </w:t>
      </w:r>
      <w:hyperlink r:id="rId71" w:history="1">
        <w:r w:rsidR="000E05AB">
          <w:rPr>
            <w:rFonts w:ascii="David" w:hAnsi="Arial" w:cs="David" w:hint="cs"/>
            <w:color w:val="663366"/>
            <w:sz w:val="20"/>
            <w:szCs w:val="20"/>
            <w:rtl/>
          </w:rPr>
          <w:t>מג</w:t>
        </w:r>
        <w:r w:rsidRPr="000E05AB">
          <w:rPr>
            <w:rFonts w:ascii="David" w:hAnsi="Arial" w:cs="David"/>
            <w:color w:val="663366"/>
            <w:sz w:val="20"/>
            <w:szCs w:val="20"/>
            <w:rtl/>
          </w:rPr>
          <w:t xml:space="preserve"> </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hint="cs"/>
          <w:color w:val="252525"/>
          <w:sz w:val="20"/>
          <w:szCs w:val="20"/>
          <w:rtl/>
        </w:rPr>
        <w:t xml:space="preserve">  </w:t>
      </w:r>
      <w:r w:rsidRPr="000E05AB">
        <w:rPr>
          <w:rFonts w:ascii="Arial" w:hAnsi="Arial" w:cs="David"/>
          <w:color w:val="252525"/>
          <w:sz w:val="20"/>
          <w:szCs w:val="20"/>
          <w:rtl/>
        </w:rPr>
        <w:tab/>
      </w:r>
      <w:r w:rsidRPr="000E05AB">
        <w:rPr>
          <w:rFonts w:ascii="Arial" w:hAnsi="Arial" w:cs="David" w:hint="cs"/>
          <w:color w:val="252525"/>
          <w:sz w:val="20"/>
          <w:szCs w:val="20"/>
          <w:rtl/>
        </w:rPr>
        <w:t xml:space="preserve">  14 </w:t>
      </w:r>
      <w:r w:rsidRPr="000E05AB">
        <w:rPr>
          <w:rFonts w:ascii="Arial" w:hAnsi="Arial" w:cs="David"/>
          <w:color w:val="252525"/>
          <w:sz w:val="20"/>
          <w:szCs w:val="20"/>
          <w:rtl/>
        </w:rPr>
        <w:t>הִצְמִיחַ</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אַל תִּירְאוּ בַּהֲמוֹת שָׂדַי, כִּי דָשְׁאוּ נְאוֹת מִדְבָּר: כִּי עֵץ</w:t>
      </w:r>
      <w:r w:rsidRPr="000E05AB">
        <w:rPr>
          <w:rFonts w:ascii="Arial" w:hAnsi="Arial" w:cs="David"/>
          <w:color w:val="252525"/>
          <w:sz w:val="20"/>
          <w:szCs w:val="20"/>
        </w:rPr>
        <w:t> </w:t>
      </w:r>
      <w:r w:rsidRPr="000E05AB">
        <w:rPr>
          <w:rFonts w:ascii="David" w:hAnsi="Arial" w:cs="David"/>
          <w:b/>
          <w:bCs/>
          <w:color w:val="252525"/>
          <w:sz w:val="20"/>
          <w:szCs w:val="20"/>
          <w:rtl/>
        </w:rPr>
        <w:t>נָשָׂא</w:t>
      </w:r>
      <w:r w:rsidRPr="000E05AB">
        <w:rPr>
          <w:rFonts w:ascii="Arial" w:hAnsi="Arial" w:cs="David"/>
          <w:color w:val="252525"/>
          <w:sz w:val="20"/>
          <w:szCs w:val="20"/>
        </w:rPr>
        <w:t> </w:t>
      </w:r>
      <w:r w:rsidRPr="000E05AB">
        <w:rPr>
          <w:rFonts w:ascii="David" w:hAnsi="Arial" w:cs="David"/>
          <w:color w:val="252525"/>
          <w:sz w:val="20"/>
          <w:szCs w:val="20"/>
          <w:rtl/>
        </w:rPr>
        <w:t>פִרְיוֹ, תְּאֵנָה וָגֶפֶן נָתְנוּ חֵילָם</w:t>
      </w:r>
      <w:r w:rsidRPr="000E05AB">
        <w:rPr>
          <w:rFonts w:ascii="Arial" w:hAnsi="Arial" w:cs="David"/>
          <w:color w:val="252525"/>
          <w:sz w:val="20"/>
          <w:szCs w:val="20"/>
        </w:rPr>
        <w:t>" (</w:t>
      </w:r>
      <w:hyperlink r:id="rId72" w:history="1">
        <w:r w:rsidRPr="000E05AB">
          <w:rPr>
            <w:rFonts w:ascii="David" w:hAnsi="Arial" w:cs="David"/>
            <w:color w:val="663366"/>
            <w:sz w:val="20"/>
            <w:szCs w:val="20"/>
            <w:rtl/>
          </w:rPr>
          <w:t>יואל ב׳</w:t>
        </w:r>
      </w:hyperlink>
      <w:r w:rsidRPr="000E05AB">
        <w:rPr>
          <w:rFonts w:ascii="Arial" w:hAnsi="Arial" w:cs="David"/>
          <w:color w:val="252525"/>
          <w:sz w:val="20"/>
          <w:szCs w:val="20"/>
        </w:rPr>
        <w:t> – </w:t>
      </w:r>
      <w:hyperlink r:id="rId73" w:history="1">
        <w:r w:rsidRPr="000E05AB">
          <w:rPr>
            <w:rFonts w:ascii="David" w:hAnsi="Arial" w:cs="David"/>
            <w:color w:val="663366"/>
            <w:sz w:val="20"/>
            <w:szCs w:val="20"/>
            <w:rtl/>
          </w:rPr>
          <w:t>פסוק כ״ב</w:t>
        </w:r>
      </w:hyperlink>
    </w:p>
    <w:p w:rsidR="00AC7495" w:rsidRPr="000E05AB" w:rsidRDefault="00AC7495" w:rsidP="00AC7495">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דבר אחר ועלית מיכן לבית הבחירה שלא יבנה אלא בגובהו של עולם מאי טעמא כי בהר קדשי בהר מרום ישראל אשתלנו ו</w:t>
      </w:r>
      <w:r w:rsidRPr="000E05AB">
        <w:rPr>
          <w:rFonts w:ascii="David" w:hAnsi="Arial" w:cs="David"/>
          <w:b/>
          <w:bCs/>
          <w:color w:val="252525"/>
          <w:sz w:val="20"/>
          <w:szCs w:val="20"/>
          <w:rtl/>
        </w:rPr>
        <w:t>נשא</w:t>
      </w:r>
      <w:r w:rsidRPr="000E05AB">
        <w:rPr>
          <w:rFonts w:ascii="Arial" w:hAnsi="Arial" w:cs="David"/>
          <w:color w:val="252525"/>
          <w:sz w:val="20"/>
          <w:szCs w:val="20"/>
        </w:rPr>
        <w:t> </w:t>
      </w:r>
      <w:r w:rsidRPr="000E05AB">
        <w:rPr>
          <w:rFonts w:ascii="David" w:hAnsi="Arial" w:cs="David"/>
          <w:color w:val="252525"/>
          <w:sz w:val="20"/>
          <w:szCs w:val="20"/>
          <w:rtl/>
        </w:rPr>
        <w:t>ענף ועשה פרי</w:t>
      </w:r>
      <w:r w:rsidRPr="000E05AB">
        <w:rPr>
          <w:rFonts w:ascii="Arial" w:hAnsi="Arial" w:cs="David"/>
          <w:color w:val="252525"/>
          <w:sz w:val="20"/>
          <w:szCs w:val="20"/>
        </w:rPr>
        <w:t>..." (</w:t>
      </w:r>
      <w:hyperlink r:id="rId74" w:history="1">
        <w:r w:rsidRPr="000E05AB">
          <w:rPr>
            <w:rFonts w:ascii="David" w:hAnsi="Arial" w:cs="David"/>
            <w:color w:val="663366"/>
            <w:sz w:val="20"/>
            <w:szCs w:val="20"/>
            <w:rtl/>
          </w:rPr>
          <w:t>תלמוד ירושלמי, סדר נזיקין, מסכת סנהדרין, דף נ"ה, פרק י"א</w:t>
        </w:r>
      </w:hyperlink>
      <w:r w:rsidRPr="000E05AB">
        <w:rPr>
          <w:rFonts w:ascii="Arial" w:hAnsi="Arial" w:cs="David"/>
          <w:color w:val="252525"/>
          <w:sz w:val="20"/>
          <w:szCs w:val="20"/>
        </w:rPr>
        <w:t>)</w:t>
      </w:r>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b/>
          <w:bCs/>
          <w:color w:val="252525"/>
          <w:sz w:val="20"/>
          <w:szCs w:val="20"/>
          <w:rtl/>
        </w:rPr>
        <w:tab/>
      </w:r>
      <w:r w:rsidR="00571F43"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15 </w:t>
      </w:r>
      <w:r w:rsidRPr="000E05AB">
        <w:rPr>
          <w:rFonts w:ascii="Arial" w:hAnsi="Arial" w:cs="David"/>
          <w:b/>
          <w:bCs/>
          <w:color w:val="252525"/>
          <w:sz w:val="20"/>
          <w:szCs w:val="20"/>
          <w:rtl/>
        </w:rPr>
        <w:t>לשון המקרא</w:t>
      </w:r>
      <w:r w:rsidRPr="000E05AB">
        <w:rPr>
          <w:rFonts w:ascii="Arial" w:hAnsi="Arial" w:cs="David"/>
          <w:color w:val="252525"/>
          <w:sz w:val="20"/>
          <w:szCs w:val="20"/>
        </w:rPr>
        <w:t> (</w:t>
      </w:r>
      <w:r w:rsidRPr="000E05AB">
        <w:rPr>
          <w:rFonts w:ascii="Arial" w:hAnsi="Arial" w:cs="David"/>
          <w:color w:val="252525"/>
          <w:sz w:val="20"/>
          <w:szCs w:val="20"/>
          <w:rtl/>
        </w:rPr>
        <w:t>מֵעַל-) הֵסִיר מִן</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מְצָאֻנִי הַשֹּׁמְרִים הַסֹּבְבִים בָּעִיר, הִכּוּנִי פְצָעוּנִי</w:t>
      </w:r>
      <w:r w:rsidRPr="000E05AB">
        <w:rPr>
          <w:rFonts w:ascii="Arial" w:hAnsi="Arial" w:cs="David"/>
          <w:color w:val="252525"/>
          <w:sz w:val="20"/>
          <w:szCs w:val="20"/>
        </w:rPr>
        <w:t>; </w:t>
      </w:r>
      <w:r w:rsidRPr="000E05AB">
        <w:rPr>
          <w:rFonts w:ascii="David" w:hAnsi="Arial" w:cs="David"/>
          <w:b/>
          <w:bCs/>
          <w:color w:val="252525"/>
          <w:sz w:val="20"/>
          <w:szCs w:val="20"/>
          <w:rtl/>
        </w:rPr>
        <w:t>נָשְׂאוּ</w:t>
      </w:r>
      <w:r w:rsidRPr="000E05AB">
        <w:rPr>
          <w:rFonts w:ascii="Arial" w:hAnsi="Arial" w:cs="David"/>
          <w:color w:val="252525"/>
          <w:sz w:val="20"/>
          <w:szCs w:val="20"/>
        </w:rPr>
        <w:t> </w:t>
      </w:r>
      <w:r w:rsidRPr="000E05AB">
        <w:rPr>
          <w:rFonts w:ascii="David" w:hAnsi="Arial" w:cs="David"/>
          <w:color w:val="252525"/>
          <w:sz w:val="20"/>
          <w:szCs w:val="20"/>
          <w:rtl/>
        </w:rPr>
        <w:t>אֶת-רְדִידִי מֵעָלַי, שֹׁמְרֵי הַחֹמוֹת</w:t>
      </w:r>
      <w:r w:rsidRPr="000E05AB">
        <w:rPr>
          <w:rFonts w:ascii="Arial" w:hAnsi="Arial" w:cs="David"/>
          <w:color w:val="252525"/>
          <w:sz w:val="20"/>
          <w:szCs w:val="20"/>
        </w:rPr>
        <w:t>" (</w:t>
      </w:r>
      <w:hyperlink r:id="rId75" w:history="1">
        <w:r w:rsidRPr="000E05AB">
          <w:rPr>
            <w:rFonts w:ascii="David" w:hAnsi="Arial" w:cs="David"/>
            <w:color w:val="663366"/>
            <w:sz w:val="20"/>
            <w:szCs w:val="20"/>
            <w:rtl/>
          </w:rPr>
          <w:t>שיר השירים ה׳</w:t>
        </w:r>
      </w:hyperlink>
      <w:r w:rsidRPr="000E05AB">
        <w:rPr>
          <w:rFonts w:ascii="Arial" w:hAnsi="Arial" w:cs="David"/>
          <w:color w:val="252525"/>
          <w:sz w:val="20"/>
          <w:szCs w:val="20"/>
        </w:rPr>
        <w:t> – </w:t>
      </w:r>
      <w:hyperlink r:id="rId76" w:history="1">
        <w:r w:rsidRPr="000E05AB">
          <w:rPr>
            <w:rFonts w:ascii="David" w:hAnsi="Arial" w:cs="David"/>
            <w:color w:val="663366"/>
            <w:sz w:val="20"/>
            <w:szCs w:val="20"/>
            <w:rtl/>
          </w:rPr>
          <w:t>פסוק ז׳</w:t>
        </w:r>
      </w:hyperlink>
    </w:p>
    <w:p w:rsidR="00AC7495" w:rsidRPr="000E05AB" w:rsidRDefault="00AC7495" w:rsidP="00F20CD1">
      <w:pPr>
        <w:shd w:val="clear" w:color="auto" w:fill="FFFFFF"/>
        <w:autoSpaceDE w:val="0"/>
        <w:autoSpaceDN w:val="0"/>
        <w:adjustRightInd w:val="0"/>
        <w:spacing w:line="240" w:lineRule="auto"/>
        <w:ind w:right="768" w:hanging="360"/>
        <w:jc w:val="left"/>
        <w:rPr>
          <w:rFonts w:ascii="Arial" w:hAnsi="Arial" w:cs="David"/>
          <w:color w:val="252525"/>
          <w:sz w:val="20"/>
          <w:szCs w:val="20"/>
        </w:rPr>
      </w:pPr>
      <w:r w:rsidRPr="000E05AB">
        <w:rPr>
          <w:rFonts w:ascii="Arial" w:hAnsi="Arial" w:cs="David"/>
          <w:b/>
          <w:bCs/>
          <w:color w:val="252525"/>
          <w:sz w:val="20"/>
          <w:szCs w:val="20"/>
          <w:rtl/>
        </w:rPr>
        <w:lastRenderedPageBreak/>
        <w:tab/>
      </w:r>
      <w:r w:rsidR="00571F43" w:rsidRPr="000E05AB">
        <w:rPr>
          <w:rFonts w:ascii="Arial" w:hAnsi="Arial" w:cs="David" w:hint="cs"/>
          <w:b/>
          <w:bCs/>
          <w:color w:val="252525"/>
          <w:sz w:val="20"/>
          <w:szCs w:val="20"/>
          <w:rtl/>
        </w:rPr>
        <w:t xml:space="preserve">    </w:t>
      </w:r>
      <w:r w:rsidRPr="000E05AB">
        <w:rPr>
          <w:rFonts w:ascii="Arial" w:hAnsi="Arial" w:cs="David" w:hint="cs"/>
          <w:b/>
          <w:bCs/>
          <w:color w:val="252525"/>
          <w:sz w:val="20"/>
          <w:szCs w:val="20"/>
          <w:rtl/>
        </w:rPr>
        <w:t xml:space="preserve">16 </w:t>
      </w:r>
      <w:r w:rsidRPr="000E05AB">
        <w:rPr>
          <w:rFonts w:ascii="Arial" w:hAnsi="Arial" w:cs="David"/>
          <w:b/>
          <w:bCs/>
          <w:color w:val="252525"/>
          <w:sz w:val="20"/>
          <w:szCs w:val="20"/>
          <w:rtl/>
        </w:rPr>
        <w:t>לשון המקרא</w:t>
      </w:r>
      <w:r w:rsidRPr="000E05AB">
        <w:rPr>
          <w:rFonts w:ascii="Arial" w:hAnsi="Arial" w:cs="David"/>
          <w:color w:val="252525"/>
          <w:sz w:val="20"/>
          <w:szCs w:val="20"/>
        </w:rPr>
        <w:t> </w:t>
      </w:r>
      <w:r w:rsidRPr="000E05AB">
        <w:rPr>
          <w:rFonts w:ascii="Arial" w:hAnsi="Arial" w:cs="David"/>
          <w:color w:val="252525"/>
          <w:sz w:val="20"/>
          <w:szCs w:val="20"/>
          <w:rtl/>
        </w:rPr>
        <w:t>בִּקֵּשׁ לֵידַע מִסְפָּר אוֹ כַּמּוּת שֶׁל דָּבָר</w:t>
      </w:r>
      <w:r w:rsidRPr="000E05AB">
        <w:rPr>
          <w:rFonts w:ascii="Arial" w:hAnsi="Arial" w:cs="David"/>
          <w:color w:val="252525"/>
          <w:sz w:val="20"/>
          <w:szCs w:val="20"/>
        </w:rPr>
        <w:t>.</w:t>
      </w:r>
    </w:p>
    <w:p w:rsidR="00AC7495" w:rsidRPr="000E05AB" w:rsidRDefault="00AC7495" w:rsidP="00D237AD">
      <w:pPr>
        <w:autoSpaceDE w:val="0"/>
        <w:autoSpaceDN w:val="0"/>
        <w:adjustRightInd w:val="0"/>
        <w:spacing w:line="240" w:lineRule="auto"/>
        <w:ind w:left="720" w:right="1536" w:hanging="360"/>
        <w:jc w:val="left"/>
        <w:rPr>
          <w:rFonts w:ascii="Arial" w:hAnsi="Arial" w:cs="David"/>
          <w:color w:val="252525"/>
          <w:sz w:val="20"/>
          <w:szCs w:val="20"/>
          <w:rtl/>
        </w:rPr>
      </w:pPr>
      <w:r w:rsidRPr="000E05AB">
        <w:rPr>
          <w:rFonts w:ascii="Symbol" w:hAnsi="Symbol" w:cs="David"/>
          <w:color w:val="252525"/>
          <w:sz w:val="20"/>
          <w:szCs w:val="20"/>
        </w:rPr>
        <w:t></w:t>
      </w:r>
      <w:r w:rsidRPr="000E05AB">
        <w:rPr>
          <w:rFonts w:ascii="Symbol" w:hAnsi="Symbol" w:cs="David"/>
          <w:color w:val="252525"/>
          <w:sz w:val="20"/>
          <w:szCs w:val="20"/>
        </w:rPr>
        <w:tab/>
      </w:r>
      <w:r w:rsidRPr="000E05AB">
        <w:rPr>
          <w:rFonts w:ascii="Arial" w:hAnsi="Arial" w:cs="David"/>
          <w:color w:val="252525"/>
          <w:sz w:val="20"/>
          <w:szCs w:val="20"/>
        </w:rPr>
        <w:t>"</w:t>
      </w:r>
      <w:r w:rsidRPr="000E05AB">
        <w:rPr>
          <w:rFonts w:ascii="David" w:hAnsi="Arial" w:cs="David"/>
          <w:color w:val="252525"/>
          <w:sz w:val="20"/>
          <w:szCs w:val="20"/>
          <w:rtl/>
        </w:rPr>
        <w:t>וַיֹּאמֶר יְהוָה אֶל-מֹשֶׁה, פְּקֹד כָּל-בְּכֹר זָכָר לִבְנֵי יִשְׂרָאֵל מִבֶּן-חֹדֶשׁ וָמָעְלָה; וְ</w:t>
      </w:r>
      <w:r w:rsidRPr="000E05AB">
        <w:rPr>
          <w:rFonts w:ascii="David" w:hAnsi="Arial" w:cs="David"/>
          <w:b/>
          <w:bCs/>
          <w:color w:val="252525"/>
          <w:sz w:val="20"/>
          <w:szCs w:val="20"/>
          <w:rtl/>
        </w:rPr>
        <w:t>שָׂא</w:t>
      </w:r>
      <w:r w:rsidRPr="000E05AB">
        <w:rPr>
          <w:rFonts w:ascii="Arial" w:hAnsi="Arial" w:cs="David"/>
          <w:color w:val="252525"/>
          <w:sz w:val="20"/>
          <w:szCs w:val="20"/>
        </w:rPr>
        <w:t> </w:t>
      </w:r>
      <w:r w:rsidRPr="000E05AB">
        <w:rPr>
          <w:rFonts w:ascii="David" w:hAnsi="Arial" w:cs="David"/>
          <w:color w:val="252525"/>
          <w:sz w:val="20"/>
          <w:szCs w:val="20"/>
          <w:rtl/>
        </w:rPr>
        <w:t>אֵת מִסְפַּר שְׁמֹתָם</w:t>
      </w:r>
      <w:r w:rsidRPr="000E05AB">
        <w:rPr>
          <w:rFonts w:ascii="Arial" w:hAnsi="Arial" w:cs="David"/>
          <w:color w:val="252525"/>
          <w:sz w:val="20"/>
          <w:szCs w:val="20"/>
        </w:rPr>
        <w:t>" (</w:t>
      </w:r>
      <w:hyperlink r:id="rId77" w:history="1">
        <w:r w:rsidRPr="000E05AB">
          <w:rPr>
            <w:rFonts w:ascii="David" w:hAnsi="Arial" w:cs="David"/>
            <w:color w:val="663366"/>
            <w:sz w:val="20"/>
            <w:szCs w:val="20"/>
            <w:rtl/>
          </w:rPr>
          <w:t>במדבר ג׳</w:t>
        </w:r>
      </w:hyperlink>
      <w:r w:rsidRPr="000E05AB">
        <w:rPr>
          <w:rFonts w:ascii="Arial" w:hAnsi="Arial" w:cs="David"/>
          <w:color w:val="252525"/>
          <w:sz w:val="20"/>
          <w:szCs w:val="20"/>
        </w:rPr>
        <w:t> – </w:t>
      </w:r>
      <w:hyperlink r:id="rId78" w:history="1">
        <w:r w:rsidRPr="000E05AB">
          <w:rPr>
            <w:rFonts w:ascii="David" w:hAnsi="Arial" w:cs="David"/>
            <w:color w:val="663366"/>
            <w:sz w:val="20"/>
            <w:szCs w:val="20"/>
            <w:rtl/>
          </w:rPr>
          <w:t>פסוק מ׳</w:t>
        </w:r>
      </w:hyperlink>
    </w:p>
    <w:sectPr w:rsidR="00AC7495" w:rsidRPr="000E05AB" w:rsidSect="005448E4">
      <w:pgSz w:w="11906" w:h="16838"/>
      <w:pgMar w:top="284" w:right="140" w:bottom="142" w:left="284"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46191"/>
    <w:multiLevelType w:val="hybridMultilevel"/>
    <w:tmpl w:val="79CCF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defaultTabStop w:val="720"/>
  <w:characterSpacingControl w:val="doNotCompress"/>
  <w:compat/>
  <w:rsids>
    <w:rsidRoot w:val="00A1059F"/>
    <w:rsid w:val="0001518A"/>
    <w:rsid w:val="00022474"/>
    <w:rsid w:val="000536F4"/>
    <w:rsid w:val="0006304B"/>
    <w:rsid w:val="0008013D"/>
    <w:rsid w:val="000836DD"/>
    <w:rsid w:val="0009094F"/>
    <w:rsid w:val="000A67A8"/>
    <w:rsid w:val="000B27D9"/>
    <w:rsid w:val="000D79A9"/>
    <w:rsid w:val="000E05AB"/>
    <w:rsid w:val="000E18AD"/>
    <w:rsid w:val="001050A9"/>
    <w:rsid w:val="00113F0B"/>
    <w:rsid w:val="0011438C"/>
    <w:rsid w:val="00135DA4"/>
    <w:rsid w:val="001403D6"/>
    <w:rsid w:val="00153867"/>
    <w:rsid w:val="00166D2F"/>
    <w:rsid w:val="001824AE"/>
    <w:rsid w:val="00185EE9"/>
    <w:rsid w:val="001A3B2F"/>
    <w:rsid w:val="001A4390"/>
    <w:rsid w:val="001F6AC3"/>
    <w:rsid w:val="002138D6"/>
    <w:rsid w:val="00224897"/>
    <w:rsid w:val="002453AA"/>
    <w:rsid w:val="00254B64"/>
    <w:rsid w:val="0028061F"/>
    <w:rsid w:val="002A4CD5"/>
    <w:rsid w:val="002F20B6"/>
    <w:rsid w:val="002F65D6"/>
    <w:rsid w:val="00307284"/>
    <w:rsid w:val="003311B5"/>
    <w:rsid w:val="003365E0"/>
    <w:rsid w:val="00373C71"/>
    <w:rsid w:val="00393DEF"/>
    <w:rsid w:val="003D53CE"/>
    <w:rsid w:val="00406EC4"/>
    <w:rsid w:val="00421E95"/>
    <w:rsid w:val="00430F80"/>
    <w:rsid w:val="0046356C"/>
    <w:rsid w:val="004736AB"/>
    <w:rsid w:val="00477220"/>
    <w:rsid w:val="004C4519"/>
    <w:rsid w:val="005448E4"/>
    <w:rsid w:val="005641FE"/>
    <w:rsid w:val="00571F43"/>
    <w:rsid w:val="005803C2"/>
    <w:rsid w:val="00590F08"/>
    <w:rsid w:val="005D7854"/>
    <w:rsid w:val="00607972"/>
    <w:rsid w:val="006D552B"/>
    <w:rsid w:val="00712F40"/>
    <w:rsid w:val="00715681"/>
    <w:rsid w:val="00725D0C"/>
    <w:rsid w:val="007A4540"/>
    <w:rsid w:val="00801EAE"/>
    <w:rsid w:val="008269EC"/>
    <w:rsid w:val="008A0403"/>
    <w:rsid w:val="00910ED5"/>
    <w:rsid w:val="00955D3C"/>
    <w:rsid w:val="009A448D"/>
    <w:rsid w:val="009B3803"/>
    <w:rsid w:val="009C3793"/>
    <w:rsid w:val="009F4086"/>
    <w:rsid w:val="00A1059F"/>
    <w:rsid w:val="00A32E48"/>
    <w:rsid w:val="00A43313"/>
    <w:rsid w:val="00A53F7E"/>
    <w:rsid w:val="00AB4DB2"/>
    <w:rsid w:val="00AC7495"/>
    <w:rsid w:val="00AD0114"/>
    <w:rsid w:val="00AF0F73"/>
    <w:rsid w:val="00AF1DB0"/>
    <w:rsid w:val="00B15A54"/>
    <w:rsid w:val="00B44C3E"/>
    <w:rsid w:val="00B803FC"/>
    <w:rsid w:val="00B860D1"/>
    <w:rsid w:val="00B95569"/>
    <w:rsid w:val="00BB11D9"/>
    <w:rsid w:val="00C32EC9"/>
    <w:rsid w:val="00C3332D"/>
    <w:rsid w:val="00C44572"/>
    <w:rsid w:val="00C56368"/>
    <w:rsid w:val="00C86428"/>
    <w:rsid w:val="00CB081A"/>
    <w:rsid w:val="00CC1DFA"/>
    <w:rsid w:val="00CE301A"/>
    <w:rsid w:val="00CE7B5D"/>
    <w:rsid w:val="00CE7BE2"/>
    <w:rsid w:val="00D237AD"/>
    <w:rsid w:val="00D44B20"/>
    <w:rsid w:val="00D55C47"/>
    <w:rsid w:val="00D7267C"/>
    <w:rsid w:val="00D763E8"/>
    <w:rsid w:val="00E2735A"/>
    <w:rsid w:val="00E32F20"/>
    <w:rsid w:val="00E708A4"/>
    <w:rsid w:val="00EB175D"/>
    <w:rsid w:val="00ED08EC"/>
    <w:rsid w:val="00F15D69"/>
    <w:rsid w:val="00F17992"/>
    <w:rsid w:val="00F20CD1"/>
    <w:rsid w:val="00F45A15"/>
    <w:rsid w:val="00F50165"/>
    <w:rsid w:val="00F8650D"/>
    <w:rsid w:val="00F9288B"/>
    <w:rsid w:val="00FA49D5"/>
    <w:rsid w:val="00FB23E1"/>
    <w:rsid w:val="00FC01E9"/>
    <w:rsid w:val="00FC3B12"/>
    <w:rsid w:val="00FD6281"/>
    <w:rsid w:val="00FE51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332D"/>
    <w:pPr>
      <w:tabs>
        <w:tab w:val="left" w:pos="720"/>
      </w:tabs>
      <w:suppressAutoHyphens/>
      <w:bidi/>
      <w:spacing w:after="0" w:line="100" w:lineRule="atLeast"/>
      <w:jc w:val="right"/>
    </w:pPr>
    <w:rPr>
      <w:rFonts w:ascii="Times New Roman" w:eastAsia="Times New Roman" w:hAnsi="Times New Roman" w:cs="Times New Roman"/>
      <w:sz w:val="24"/>
      <w:szCs w:val="24"/>
    </w:rPr>
  </w:style>
  <w:style w:type="paragraph" w:styleId="1">
    <w:name w:val="heading 1"/>
    <w:basedOn w:val="a"/>
    <w:link w:val="10"/>
    <w:uiPriority w:val="9"/>
    <w:qFormat/>
    <w:rsid w:val="00430F80"/>
    <w:pPr>
      <w:tabs>
        <w:tab w:val="clear" w:pos="720"/>
      </w:tabs>
      <w:suppressAutoHyphens w:val="0"/>
      <w:bidi w:val="0"/>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A4390"/>
    <w:rPr>
      <w:color w:val="0000FF" w:themeColor="hyperlink"/>
      <w:u w:val="single"/>
    </w:rPr>
  </w:style>
  <w:style w:type="character" w:customStyle="1" w:styleId="apple-converted-space">
    <w:name w:val="apple-converted-space"/>
    <w:basedOn w:val="a0"/>
    <w:rsid w:val="00224897"/>
  </w:style>
  <w:style w:type="character" w:customStyle="1" w:styleId="10">
    <w:name w:val="כותרת 1 תו"/>
    <w:basedOn w:val="a0"/>
    <w:link w:val="1"/>
    <w:uiPriority w:val="9"/>
    <w:rsid w:val="00430F80"/>
    <w:rPr>
      <w:rFonts w:ascii="Times New Roman" w:eastAsia="Times New Roman" w:hAnsi="Times New Roman" w:cs="Times New Roman"/>
      <w:b/>
      <w:bCs/>
      <w:kern w:val="36"/>
      <w:sz w:val="48"/>
      <w:szCs w:val="48"/>
    </w:rPr>
  </w:style>
  <w:style w:type="paragraph" w:styleId="NormalWeb">
    <w:name w:val="Normal (Web)"/>
    <w:basedOn w:val="a"/>
    <w:uiPriority w:val="99"/>
    <w:unhideWhenUsed/>
    <w:rsid w:val="00430F80"/>
    <w:pPr>
      <w:tabs>
        <w:tab w:val="clear" w:pos="720"/>
      </w:tabs>
      <w:suppressAutoHyphens w:val="0"/>
      <w:bidi w:val="0"/>
      <w:spacing w:before="100" w:beforeAutospacing="1" w:after="100" w:afterAutospacing="1" w:line="240" w:lineRule="auto"/>
      <w:jc w:val="left"/>
    </w:pPr>
  </w:style>
  <w:style w:type="paragraph" w:styleId="a3">
    <w:name w:val="List Paragraph"/>
    <w:basedOn w:val="a"/>
    <w:uiPriority w:val="34"/>
    <w:qFormat/>
    <w:rsid w:val="00E2735A"/>
    <w:pPr>
      <w:ind w:left="720"/>
      <w:contextualSpacing/>
    </w:pPr>
  </w:style>
</w:styles>
</file>

<file path=word/webSettings.xml><?xml version="1.0" encoding="utf-8"?>
<w:webSettings xmlns:r="http://schemas.openxmlformats.org/officeDocument/2006/relationships" xmlns:w="http://schemas.openxmlformats.org/wordprocessingml/2006/main">
  <w:divs>
    <w:div w:id="407191947">
      <w:bodyDiv w:val="1"/>
      <w:marLeft w:val="0"/>
      <w:marRight w:val="0"/>
      <w:marTop w:val="0"/>
      <w:marBottom w:val="0"/>
      <w:divBdr>
        <w:top w:val="none" w:sz="0" w:space="0" w:color="auto"/>
        <w:left w:val="none" w:sz="0" w:space="0" w:color="auto"/>
        <w:bottom w:val="none" w:sz="0" w:space="0" w:color="auto"/>
        <w:right w:val="none" w:sz="0" w:space="0" w:color="auto"/>
      </w:divBdr>
    </w:div>
    <w:div w:id="1622883699">
      <w:bodyDiv w:val="1"/>
      <w:marLeft w:val="0"/>
      <w:marRight w:val="0"/>
      <w:marTop w:val="0"/>
      <w:marBottom w:val="0"/>
      <w:divBdr>
        <w:top w:val="none" w:sz="0" w:space="0" w:color="auto"/>
        <w:left w:val="none" w:sz="0" w:space="0" w:color="auto"/>
        <w:bottom w:val="none" w:sz="0" w:space="0" w:color="auto"/>
        <w:right w:val="none" w:sz="0" w:space="0" w:color="auto"/>
      </w:divBdr>
    </w:div>
    <w:div w:id="17183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wikipedia.org/wiki/%D7%A2%D7%A9%D7%A8_%D7%9E%D7%9B%D7%95%D7%AA_%D7%9E%D7%A6%D7%A8%D7%99%D7%9D" TargetMode="External"/><Relationship Id="rId18" Type="http://schemas.openxmlformats.org/officeDocument/2006/relationships/hyperlink" Target="http://tora.us.fm/tnk1/prqim/t0401.htm" TargetMode="External"/><Relationship Id="rId26" Type="http://schemas.openxmlformats.org/officeDocument/2006/relationships/hyperlink" Target="http://tora.us.fm/tnk1/prqim/t0410.htm" TargetMode="External"/><Relationship Id="rId39" Type="http://schemas.openxmlformats.org/officeDocument/2006/relationships/hyperlink" Target="http://he.wikisource.org/wiki/%D7%A7%D7%98%D7%92%D7%95%D7%A8%D7%99%D7%94:%D7%91%D7%9E%D7%93%D7%91%D7%A8_%D7%99%D7%92_%D7%9B%D7%92" TargetMode="External"/><Relationship Id="rId21" Type="http://schemas.openxmlformats.org/officeDocument/2006/relationships/hyperlink" Target="http://tora.us.fm/tnk1/prqim/t0404.htm" TargetMode="External"/><Relationship Id="rId34" Type="http://schemas.openxmlformats.org/officeDocument/2006/relationships/hyperlink" Target="http://tora.us.fm/tnk1/prqim/t0404.htm" TargetMode="External"/><Relationship Id="rId42" Type="http://schemas.openxmlformats.org/officeDocument/2006/relationships/hyperlink" Target="http://he.wiktionary.org/wiki/%D7%AA%D7%A8%D7%9E%D7%99%D7%9C" TargetMode="External"/><Relationship Id="rId47" Type="http://schemas.openxmlformats.org/officeDocument/2006/relationships/hyperlink" Target="http://he.wikisource.org/wiki/%D7%A7%D7%98%D7%92%D7%95%D7%A8%D7%99%D7%94:%D7%9E%D7%9C%D7%9B%D7%99%D7%9D_%D7%91_%D7%98" TargetMode="External"/><Relationship Id="rId50" Type="http://schemas.openxmlformats.org/officeDocument/2006/relationships/hyperlink" Target="http://he.wikisource.org/wiki/%D7%A7%D7%98%D7%92%D7%95%D7%A8%D7%99%D7%94:%D7%99%D7%A8%D7%9E%D7%99%D7%94%D7%95_%D7%98_%D7%98" TargetMode="External"/><Relationship Id="rId55" Type="http://schemas.openxmlformats.org/officeDocument/2006/relationships/hyperlink" Target="http://he.wikisource.org/wiki/%D7%A7%D7%98%D7%92%D7%95%D7%A8%D7%99%D7%94:%D7%99%D7%A9%D7%A2%D7%99%D7%94%D7%95_%D7%A0%D7%92_%D7%93" TargetMode="External"/><Relationship Id="rId63" Type="http://schemas.openxmlformats.org/officeDocument/2006/relationships/hyperlink" Target="http://he.wikisource.org/wiki/%D7%A7%D7%98%D7%92%D7%95%D7%A8%D7%99%D7%94:%D7%A8%D7%95%D7%AA_%D7%90" TargetMode="External"/><Relationship Id="rId68" Type="http://schemas.openxmlformats.org/officeDocument/2006/relationships/hyperlink" Target="http://he.wikisource.org/wiki/%D7%A7%D7%98%D7%92%D7%95%D7%A8%D7%99%D7%94:%D7%A9%D7%9E%D7%95%D7%90%D7%9C_%D7%91_%D7%94_%D7%9B%D7%90" TargetMode="External"/><Relationship Id="rId76" Type="http://schemas.openxmlformats.org/officeDocument/2006/relationships/hyperlink" Target="http://he.wikisource.org/wiki/%D7%A7%D7%98%D7%92%D7%95%D7%A8%D7%99%D7%94:%D7%A9%D7%99%D7%A8_%D7%94%D7%A9%D7%99%D7%A8%D7%99%D7%9D_%D7%94_%D7%96" TargetMode="External"/><Relationship Id="rId7" Type="http://schemas.openxmlformats.org/officeDocument/2006/relationships/hyperlink" Target="https://he.wikipedia.org/wiki/%D7%91%D7%9F" TargetMode="External"/><Relationship Id="rId71" Type="http://schemas.openxmlformats.org/officeDocument/2006/relationships/hyperlink" Target="http://he.wikisource.org/wiki/%D7%A7%D7%98%D7%92%D7%95%D7%A8%D7%99%D7%94:%D7%A9%D7%9E%D7%95%D7%AA_%D7%9B%D7%97_%D7%9E%D7%92" TargetMode="External"/><Relationship Id="rId2" Type="http://schemas.openxmlformats.org/officeDocument/2006/relationships/styles" Target="styles.xml"/><Relationship Id="rId16" Type="http://schemas.openxmlformats.org/officeDocument/2006/relationships/hyperlink" Target="https://he.wikisource.org/wiki/%D7%A9%D7%9E%D7%95%D7%AA_%D7%99%D7%90/%D7%A0%D7%99%D7%A7%D7%95%D7%93" TargetMode="External"/><Relationship Id="rId29" Type="http://schemas.openxmlformats.org/officeDocument/2006/relationships/hyperlink" Target="http://tora.us.fm/tnk1/prqim/t0404.htm" TargetMode="External"/><Relationship Id="rId11" Type="http://schemas.openxmlformats.org/officeDocument/2006/relationships/hyperlink" Target="https://he.wikipedia.org/wiki/%D7%91%D7%A0%D7%99_%D7%90%D7%93%D7%9D" TargetMode="External"/><Relationship Id="rId24" Type="http://schemas.openxmlformats.org/officeDocument/2006/relationships/hyperlink" Target="http://tora.us.fm/tnk1/prqim/t0407.htm" TargetMode="External"/><Relationship Id="rId32" Type="http://schemas.openxmlformats.org/officeDocument/2006/relationships/hyperlink" Target="http://tora.us.fm/tnk1/prqim/t0404.htm" TargetMode="External"/><Relationship Id="rId37" Type="http://schemas.openxmlformats.org/officeDocument/2006/relationships/hyperlink" Target="http://he.wikipedia.org/wiki/%D7%97%D7%99%D7%99%D7%9D_%D7%A0%D7%97%D7%9E%D7%9F_%D7%91%D7%99%D7%90%D7%9C%D7%99%D7%A7" TargetMode="External"/><Relationship Id="rId40" Type="http://schemas.openxmlformats.org/officeDocument/2006/relationships/hyperlink" Target="http://he.wikisource.org/wiki/%D7%A7%D7%98%D7%92%D7%95%D7%A8%D7%99%D7%94:%D7%99%D7%94%D7%95%D7%A9%D7%95%D7%A2_%D7%92" TargetMode="External"/><Relationship Id="rId45" Type="http://schemas.openxmlformats.org/officeDocument/2006/relationships/hyperlink" Target="http://he.wikisource.org/wiki/%D7%A7%D7%98%D7%92%D7%95%D7%A8%D7%99%D7%94:%D7%99%D7%A9%D7%A2%D7%99%D7%94%D7%95_%D7%99%D7%93" TargetMode="External"/><Relationship Id="rId53" Type="http://schemas.openxmlformats.org/officeDocument/2006/relationships/hyperlink" Target="http://www.zemereshet.co.il/song.asp?id=585&amp;phrase=%EC%F9%E0%FA" TargetMode="External"/><Relationship Id="rId58" Type="http://schemas.openxmlformats.org/officeDocument/2006/relationships/hyperlink" Target="http://he.wiktionary.org/wiki/%D7%9C%D7%A4%D7%A0%D7%99_%D7%94%D7%A1%D7%A4%D7%99%D7%A8%D7%94" TargetMode="External"/><Relationship Id="rId66" Type="http://schemas.openxmlformats.org/officeDocument/2006/relationships/hyperlink" Target="http://he.wikisource.org/wiki/%D7%A7%D7%98%D7%92%D7%95%D7%A8%D7%99%D7%94:%D7%AA%D7%94%D7%99%D7%9C%D7%99%D7%9D_%D7%A7%D7%9B%D7%92_%D7%90" TargetMode="External"/><Relationship Id="rId74" Type="http://schemas.openxmlformats.org/officeDocument/2006/relationships/hyperlink" Target="http://he.wikisource.org/wiki/%D7%AA%D7%9C%D7%9E%D7%95%D7%93_%D7%99%D7%A8%D7%95%D7%A9%D7%9C%D7%9E%D7%99,_%D7%A1%D7%93%D7%A8_%D7%A0%D7%96%D7%99%D7%A7%D7%99%D7%9F,_%D7%9E%D7%A1%D7%9B%D7%AA_%D7%A1%D7%A0%D7%94%D7%93%D7%A8%D7%99%D7%9F,_%D7%93%D7%A3_%D7%A0%22%D7%94,_%D7%A4%D7%A8%D7%A7_%D7%99%22%D7%90" TargetMode="External"/><Relationship Id="rId79" Type="http://schemas.openxmlformats.org/officeDocument/2006/relationships/fontTable" Target="fontTable.xml"/><Relationship Id="rId5" Type="http://schemas.openxmlformats.org/officeDocument/2006/relationships/hyperlink" Target="mailto:reuven49@walla.co.il" TargetMode="External"/><Relationship Id="rId61" Type="http://schemas.openxmlformats.org/officeDocument/2006/relationships/hyperlink" Target="http://he.wikisource.org/wiki/%D7%A7%D7%98%D7%92%D7%95%D7%A8%D7%99%D7%94:%D7%AA%D7%94%D7%99%D7%9C%D7%99%D7%9D_%D7%A6%D7%95" TargetMode="External"/><Relationship Id="rId10" Type="http://schemas.openxmlformats.org/officeDocument/2006/relationships/hyperlink" Target="https://he.wikipedia.org/wiki/%D7%94%D7%9C%D7%9B%D7%94" TargetMode="External"/><Relationship Id="rId19" Type="http://schemas.openxmlformats.org/officeDocument/2006/relationships/hyperlink" Target="http://tora.us.fm/tnk1/prqim/t0407.htm" TargetMode="External"/><Relationship Id="rId31" Type="http://schemas.openxmlformats.org/officeDocument/2006/relationships/hyperlink" Target="http://tora.us.fm/tnk1/prqim/t0404.htm" TargetMode="External"/><Relationship Id="rId44" Type="http://schemas.openxmlformats.org/officeDocument/2006/relationships/hyperlink" Target="http://he.wikisource.org/wiki/%D7%A7%D7%98%D7%92%D7%95%D7%A8%D7%99%D7%94:%D7%A9%D7%95%D7%A4%D7%98%D7%99%D7%9D_%D7%98_%D7%96" TargetMode="External"/><Relationship Id="rId52" Type="http://schemas.openxmlformats.org/officeDocument/2006/relationships/hyperlink" Target="http://he.wikisource.org/wiki/%D7%A7%D7%98%D7%92%D7%95%D7%A8%D7%99%D7%94:%D7%99%D7%A9%D7%A2%D7%99%D7%94%D7%95_%D7%91_%D7%98" TargetMode="External"/><Relationship Id="rId60" Type="http://schemas.openxmlformats.org/officeDocument/2006/relationships/hyperlink" Target="http://he.wikisource.org/wiki/%D7%A7%D7%98%D7%92%D7%95%D7%A8%D7%99%D7%94:%D7%91%D7%A8%D7%90%D7%A9%D7%99%D7%AA_%D7%9C%D7%95_%D7%96" TargetMode="External"/><Relationship Id="rId65" Type="http://schemas.openxmlformats.org/officeDocument/2006/relationships/hyperlink" Target="http://he.wikisource.org/wiki/%D7%A7%D7%98%D7%92%D7%95%D7%A8%D7%99%D7%94:%D7%AA%D7%94%D7%99%D7%9C%D7%99%D7%9D_%D7%A7%D7%9B%D7%92" TargetMode="External"/><Relationship Id="rId73" Type="http://schemas.openxmlformats.org/officeDocument/2006/relationships/hyperlink" Target="http://he.wikisource.org/wiki/%D7%A7%D7%98%D7%92%D7%95%D7%A8%D7%99%D7%94:%D7%99%D7%95%D7%90%D7%9C_%D7%91_%D7%9B%D7%91" TargetMode="External"/><Relationship Id="rId78" Type="http://schemas.openxmlformats.org/officeDocument/2006/relationships/hyperlink" Target="http://he.wikisource.org/wiki/%D7%A7%D7%98%D7%92%D7%95%D7%A8%D7%99%D7%94:%D7%91%D7%9E%D7%93%D7%91%D7%A8_%D7%92_%D7%9E" TargetMode="External"/><Relationship Id="rId4" Type="http://schemas.openxmlformats.org/officeDocument/2006/relationships/webSettings" Target="webSettings.xml"/><Relationship Id="rId9" Type="http://schemas.openxmlformats.org/officeDocument/2006/relationships/hyperlink" Target="https://he.wikipedia.org/wiki/%D7%99%D7%94%D7%93%D7%95%D7%AA" TargetMode="External"/><Relationship Id="rId14" Type="http://schemas.openxmlformats.org/officeDocument/2006/relationships/hyperlink" Target="https://he.wikipedia.org/wiki/%D7%9E%D7%9B%D7%AA_%D7%91%D7%9B%D7%95%D7%A8%D7%95%D7%AA" TargetMode="External"/><Relationship Id="rId22" Type="http://schemas.openxmlformats.org/officeDocument/2006/relationships/hyperlink" Target="http://tora.us.fm/tnk1/prqim/t0404.htm" TargetMode="External"/><Relationship Id="rId27" Type="http://schemas.openxmlformats.org/officeDocument/2006/relationships/hyperlink" Target="http://tora.us.fm/tnk1/prqim/t0410.htm" TargetMode="External"/><Relationship Id="rId30" Type="http://schemas.openxmlformats.org/officeDocument/2006/relationships/hyperlink" Target="http://tora.us.fm/tnk1/prqim/t0404.htm" TargetMode="External"/><Relationship Id="rId35" Type="http://schemas.openxmlformats.org/officeDocument/2006/relationships/hyperlink" Target="http://tora.us.fm/tnk1/prqim/t0404.htm" TargetMode="External"/><Relationship Id="rId43" Type="http://schemas.openxmlformats.org/officeDocument/2006/relationships/hyperlink" Target="http://he.wikisource.org/wiki/%D7%A7%D7%98%D7%92%D7%95%D7%A8%D7%99%D7%94:%D7%A9%D7%95%D7%A4%D7%98%D7%99%D7%9D_%D7%98" TargetMode="External"/><Relationship Id="rId48" Type="http://schemas.openxmlformats.org/officeDocument/2006/relationships/hyperlink" Target="http://he.wikisource.org/wiki/%D7%A7%D7%98%D7%92%D7%95%D7%A8%D7%99%D7%94:%D7%9E%D7%9C%D7%9B%D7%99%D7%9D_%D7%91_%D7%98_%D7%99%D7%93" TargetMode="External"/><Relationship Id="rId56" Type="http://schemas.openxmlformats.org/officeDocument/2006/relationships/hyperlink" Target="http://he.wikisource.org/wiki/%D7%A7%D7%98%D7%92%D7%95%D7%A8%D7%99%D7%94:%D7%AA%D7%94%D7%9C%D7%99%D7%9D_%D7%9B%D7%94" TargetMode="External"/><Relationship Id="rId64" Type="http://schemas.openxmlformats.org/officeDocument/2006/relationships/hyperlink" Target="http://he.wikisource.org/wiki/%D7%A7%D7%98%D7%92%D7%95%D7%A8%D7%99%D7%94:%D7%A8%D7%95%D7%AA_%D7%90_%D7%93" TargetMode="External"/><Relationship Id="rId69" Type="http://schemas.openxmlformats.org/officeDocument/2006/relationships/hyperlink" Target="http://he.wikipedia.org/wiki/%D7%9E%D7%A9%D7%94_%D7%90%D7%91%D7%9F-%D7%A2%D7%96%D7%A8%D7%90" TargetMode="External"/><Relationship Id="rId77" Type="http://schemas.openxmlformats.org/officeDocument/2006/relationships/hyperlink" Target="http://he.wikisource.org/wiki/%D7%A7%D7%98%D7%92%D7%95%D7%A8%D7%99%D7%94:%D7%91%D7%9E%D7%93%D7%91%D7%A8_%D7%92" TargetMode="External"/><Relationship Id="rId8" Type="http://schemas.openxmlformats.org/officeDocument/2006/relationships/hyperlink" Target="https://he.wikipedia.org/wiki/%D7%99%D7%A8%D7%95%D7%A9%D7%94" TargetMode="External"/><Relationship Id="rId51" Type="http://schemas.openxmlformats.org/officeDocument/2006/relationships/hyperlink" Target="http://he.wikisource.org/wiki/%D7%A7%D7%98%D7%92%D7%95%D7%A8%D7%99%D7%94:%D7%99%D7%A9%D7%A2%D7%99%D7%94%D7%95_%D7%91" TargetMode="External"/><Relationship Id="rId72" Type="http://schemas.openxmlformats.org/officeDocument/2006/relationships/hyperlink" Target="http://he.wikisource.org/wiki/%D7%A7%D7%98%D7%92%D7%95%D7%A8%D7%99%D7%94:%D7%99%D7%95%D7%90%D7%9C_%D7%91"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e.wikipedia.org/wiki/%D7%91%D7%94%D7%9E%D7%94" TargetMode="External"/><Relationship Id="rId17" Type="http://schemas.openxmlformats.org/officeDocument/2006/relationships/hyperlink" Target="https://he.wikisource.org/wiki/%D7%A9%D7%9E%D7%95%D7%AA_%D7%99%D7%90_%D7%94" TargetMode="External"/><Relationship Id="rId25" Type="http://schemas.openxmlformats.org/officeDocument/2006/relationships/hyperlink" Target="http://tora.us.fm/tnk1/prqim/t0407.htm" TargetMode="External"/><Relationship Id="rId33" Type="http://schemas.openxmlformats.org/officeDocument/2006/relationships/hyperlink" Target="http://tora.us.fm/tnk1/prqim/t0404.htm" TargetMode="External"/><Relationship Id="rId38" Type="http://schemas.openxmlformats.org/officeDocument/2006/relationships/hyperlink" Target="http://he.wikisource.org/wiki/%D7%A7%D7%98%D7%92%D7%95%D7%A8%D7%99%D7%94:%D7%91%D7%9E%D7%93%D7%91%D7%A8_%D7%99%D7%92" TargetMode="External"/><Relationship Id="rId46" Type="http://schemas.openxmlformats.org/officeDocument/2006/relationships/hyperlink" Target="http://he.wikisource.org/wiki/%D7%A7%D7%98%D7%92%D7%95%D7%A8%D7%99%D7%94:%D7%99%D7%A9%D7%A2%D7%99%D7%94%D7%95_%D7%99%D7%93_%D7%93" TargetMode="External"/><Relationship Id="rId59" Type="http://schemas.openxmlformats.org/officeDocument/2006/relationships/hyperlink" Target="http://he.wikisource.org/wiki/%D7%A7%D7%98%D7%92%D7%95%D7%A8%D7%99%D7%94:%D7%91%D7%A8%D7%90%D7%A9%D7%99%D7%AA_%D7%9C%D7%95" TargetMode="External"/><Relationship Id="rId67" Type="http://schemas.openxmlformats.org/officeDocument/2006/relationships/hyperlink" Target="http://he.wikisource.org/wiki/%D7%A7%D7%98%D7%92%D7%95%D7%A8%D7%99%D7%94:%D7%A9%D7%9E%D7%95%D7%90%D7%9C_%D7%91_%D7%94" TargetMode="External"/><Relationship Id="rId20" Type="http://schemas.openxmlformats.org/officeDocument/2006/relationships/hyperlink" Target="http://tora.us.fm/tnk1/prqim/t0416.htm" TargetMode="External"/><Relationship Id="rId41" Type="http://schemas.openxmlformats.org/officeDocument/2006/relationships/hyperlink" Target="http://he.wikisource.org/wiki/%D7%A7%D7%98%D7%92%D7%95%D7%A8%D7%99%D7%94:%D7%99%D7%94%D7%95%D7%A9%D7%95%D7%A2_%D7%92_%D7%95" TargetMode="External"/><Relationship Id="rId54" Type="http://schemas.openxmlformats.org/officeDocument/2006/relationships/hyperlink" Target="http://he.wikisource.org/wiki/%D7%A7%D7%98%D7%92%D7%95%D7%A8%D7%99%D7%94:%D7%99%D7%A9%D7%A2%D7%99%D7%94%D7%95_%D7%A0%D7%92" TargetMode="External"/><Relationship Id="rId62" Type="http://schemas.openxmlformats.org/officeDocument/2006/relationships/hyperlink" Target="http://he.wikisource.org/wiki/%D7%A7%D7%98%D7%92%D7%95%D7%A8%D7%99%D7%94:%D7%AA%D7%94%D7%99%D7%9C%D7%99%D7%9D_%D7%A6%D7%95_%D7%97" TargetMode="External"/><Relationship Id="rId70" Type="http://schemas.openxmlformats.org/officeDocument/2006/relationships/hyperlink" Target="http://he.wikisource.org/wiki/%D7%A7%D7%98%D7%92%D7%95%D7%A8%D7%99%D7%94:%D7%A9%D7%9E%D7%95%D7%AA_%D7%9B%D7%97" TargetMode="External"/><Relationship Id="rId75" Type="http://schemas.openxmlformats.org/officeDocument/2006/relationships/hyperlink" Target="http://he.wikisource.org/wiki/%D7%A7%D7%98%D7%92%D7%95%D7%A8%D7%99%D7%94:%D7%A9%D7%99%D7%A8_%D7%94%D7%A9%D7%99%D7%A8%D7%99%D7%9D_%D7%94" TargetMode="External"/><Relationship Id="rId1" Type="http://schemas.openxmlformats.org/officeDocument/2006/relationships/numbering" Target="numbering.xml"/><Relationship Id="rId6" Type="http://schemas.openxmlformats.org/officeDocument/2006/relationships/hyperlink" Target="https://he.wikipedia.org/wiki/%D7%90%D7%93%D7%9D" TargetMode="External"/><Relationship Id="rId15" Type="http://schemas.openxmlformats.org/officeDocument/2006/relationships/hyperlink" Target="https://he.wikipedia.org/wiki/%D7%A1%D7%A4%D7%A8_%D7%A9%D7%9E%D7%95%D7%AA" TargetMode="External"/><Relationship Id="rId23" Type="http://schemas.openxmlformats.org/officeDocument/2006/relationships/hyperlink" Target="http://tora.us.fm/tnk1/prqim/t0404.htm" TargetMode="External"/><Relationship Id="rId28" Type="http://schemas.openxmlformats.org/officeDocument/2006/relationships/hyperlink" Target="http://tora.us.fm/tnk1/prqim/t0404.htm" TargetMode="External"/><Relationship Id="rId36" Type="http://schemas.openxmlformats.org/officeDocument/2006/relationships/hyperlink" Target="http://benyehuda.org/bialik/bia071.html" TargetMode="External"/><Relationship Id="rId49" Type="http://schemas.openxmlformats.org/officeDocument/2006/relationships/hyperlink" Target="http://he.wikisource.org/wiki/%D7%A7%D7%98%D7%92%D7%95%D7%A8%D7%99%D7%94:%D7%99%D7%A8%D7%9E%D7%99%D7%94%D7%95_%D7%98" TargetMode="External"/><Relationship Id="rId57" Type="http://schemas.openxmlformats.org/officeDocument/2006/relationships/hyperlink" Target="http://he.wikisource.org/wiki/%D7%A7%D7%98%D7%92%D7%95%D7%A8%D7%99%D7%94:%D7%AA%D7%94%D7%9C%D7%99%D7%9D_%D7%9B%D7%94_%D7%99%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1512;&#1488;&#1493;&#1489;&#1503;\&#1497;&#1492;&#1491;&#1493;&#1514;\&#1514;&#1493;&#1512;&#1492;%20&#1502;&#1489;&#1496;%20&#1504;&#1493;&#1505;&#1507;%20&#1493;&#1512;&#1488;&#1497;&#1492;%20&#1488;&#1495;&#1512;&#1514;\&#1508;&#1512;&#1513;&#1514;%20&#1504;&#1513;&#1493;&#1488;%20&#1493;&#1511;&#1493;&#1512;&#1495;\&#1492;&#1502;&#1513;&#1493;&#1514;&#1507;%20&#1489;&#1497;&#1503;%20&#1508;&#1512;&#1513;&#1514;%20&#1511;&#1493;&#1512;&#1495;%20&#1493;&#1508;&#1512;&#1513;&#1514;%20&#1504;&#1513;&#1493;&#14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המשותף בין פרשת קורח ופרשת נשוא.dotx</Template>
  <TotalTime>22</TotalTime>
  <Pages>4</Pages>
  <Words>3834</Words>
  <Characters>19170</Characters>
  <Application>Microsoft Office Word</Application>
  <DocSecurity>0</DocSecurity>
  <Lines>159</Lines>
  <Paragraphs>45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dc:creator>
  <cp:lastModifiedBy>reuven</cp:lastModifiedBy>
  <cp:revision>11</cp:revision>
  <cp:lastPrinted>2015-06-05T16:14:00Z</cp:lastPrinted>
  <dcterms:created xsi:type="dcterms:W3CDTF">2015-06-19T11:46:00Z</dcterms:created>
  <dcterms:modified xsi:type="dcterms:W3CDTF">2015-06-20T19:21:00Z</dcterms:modified>
</cp:coreProperties>
</file>